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9D0" w:rsidRPr="00912966" w:rsidRDefault="001E59D0" w:rsidP="001E59D0">
      <w:pPr>
        <w:pStyle w:val="Heading1"/>
      </w:pPr>
      <w:r w:rsidRPr="00912966">
        <w:t>Water Supply Licence and/or Sewerage Licence application form</w:t>
      </w:r>
    </w:p>
    <w:p w:rsidR="001E59D0" w:rsidRDefault="001E59D0" w:rsidP="001E59D0">
      <w:pPr>
        <w:pStyle w:val="Text"/>
      </w:pPr>
      <w:r>
        <w:t>Applicants are required to complete this form when making an application for a water supply licence or a sewerage licence (as each of those terms is defined in the Water Industry Act 1991 (as amended)). Water supply licences and sewerage licences are referred to collectively as “WSSLs” in this form and “WSSL” means either a water supply licence or a sewerage licence as the context requires.</w:t>
      </w:r>
    </w:p>
    <w:p w:rsidR="001E59D0" w:rsidRDefault="001E59D0" w:rsidP="001E59D0">
      <w:pPr>
        <w:pStyle w:val="Text"/>
      </w:pPr>
      <w:r>
        <w:t>This form reflects the requirements of Ofwat’s notice under s17F Water Industry Act 1991 (as amended). Applicants will need to submit attachments for some of the questions on this form and may also attach additional pages should more space for a response to any of the questions be needed. Any such additional pages should be numbered and the form should be marked indicating that they have been attached.</w:t>
      </w:r>
    </w:p>
    <w:p w:rsidR="001E59D0" w:rsidRDefault="001E59D0" w:rsidP="001E59D0">
      <w:pPr>
        <w:pStyle w:val="Text"/>
      </w:pPr>
      <w:r>
        <w:t xml:space="preserve">This form should be read in conjunction with guidance issued by Ofwat for this purpose (referred to in this form as the Guidance). The Guidance outlines, the information that we expect to be provided in response to the questions in this form. Applicants should ensure that they submit the information requested here along with fees payable to Ofwat. Where options are given please tick the relevant box. A checklist of required enclosures is set out in </w:t>
      </w:r>
      <w:r w:rsidRPr="0085786F">
        <w:t>Section 4.</w:t>
      </w:r>
    </w:p>
    <w:p w:rsidR="001E59D0" w:rsidRDefault="001E59D0" w:rsidP="001E59D0">
      <w:pPr>
        <w:pStyle w:val="Text"/>
      </w:pPr>
      <w:r>
        <w:t>Please note that if the information and/or documentation provided are incomplete, the application will be returned to you with a request to provide the missing information. Further information may be requested by Ofwat at any time during the application process to enable a fair and thorough evaluation of the application to be carried out.</w:t>
      </w:r>
    </w:p>
    <w:p w:rsidR="001E59D0" w:rsidRPr="00E55533" w:rsidRDefault="001E59D0" w:rsidP="001E59D0">
      <w:pPr>
        <w:pStyle w:val="Text"/>
      </w:pPr>
      <w:r w:rsidRPr="00E55533">
        <w:t xml:space="preserve">Please send your application to Ofwat using the contact details below. </w:t>
      </w:r>
    </w:p>
    <w:tbl>
      <w:tblPr>
        <w:tblW w:w="0" w:type="auto"/>
        <w:tblBorders>
          <w:top w:val="single" w:sz="4" w:space="0" w:color="857362"/>
          <w:left w:val="single" w:sz="4" w:space="0" w:color="857362"/>
          <w:bottom w:val="single" w:sz="4" w:space="0" w:color="857362"/>
          <w:right w:val="single" w:sz="4" w:space="0" w:color="857362"/>
          <w:insideH w:val="single" w:sz="4" w:space="0" w:color="857362"/>
          <w:insideV w:val="single" w:sz="4" w:space="0" w:color="857362"/>
        </w:tblBorders>
        <w:tblLayout w:type="fixed"/>
        <w:tblLook w:val="04A0" w:firstRow="1" w:lastRow="0" w:firstColumn="1" w:lastColumn="0" w:noHBand="0" w:noVBand="1"/>
      </w:tblPr>
      <w:tblGrid>
        <w:gridCol w:w="1668"/>
        <w:gridCol w:w="1559"/>
        <w:gridCol w:w="2297"/>
        <w:gridCol w:w="2998"/>
      </w:tblGrid>
      <w:tr w:rsidR="001E59D0" w:rsidRPr="008341B6" w:rsidTr="00453E51">
        <w:tc>
          <w:tcPr>
            <w:tcW w:w="1668" w:type="dxa"/>
            <w:shd w:val="clear" w:color="auto" w:fill="E0DCD8"/>
          </w:tcPr>
          <w:p w:rsidR="001E59D0" w:rsidRPr="000A6F60" w:rsidRDefault="001E59D0" w:rsidP="00AE2DAC">
            <w:pPr>
              <w:pStyle w:val="Text"/>
              <w:rPr>
                <w:rFonts w:ascii="Franklin Gothic Demi" w:hAnsi="Franklin Gothic Demi"/>
                <w:color w:val="0078C9"/>
                <w:sz w:val="20"/>
              </w:rPr>
            </w:pPr>
            <w:r w:rsidRPr="000A6F60">
              <w:rPr>
                <w:rFonts w:ascii="Franklin Gothic Demi" w:hAnsi="Franklin Gothic Demi"/>
                <w:color w:val="0078C9"/>
                <w:sz w:val="20"/>
              </w:rPr>
              <w:t>Regulator</w:t>
            </w:r>
          </w:p>
        </w:tc>
        <w:tc>
          <w:tcPr>
            <w:tcW w:w="1559" w:type="dxa"/>
            <w:shd w:val="clear" w:color="auto" w:fill="E0DCD8"/>
          </w:tcPr>
          <w:p w:rsidR="001E59D0" w:rsidRPr="000A6F60" w:rsidRDefault="001E59D0" w:rsidP="00AE2DAC">
            <w:pPr>
              <w:pStyle w:val="Text"/>
              <w:rPr>
                <w:rFonts w:ascii="Franklin Gothic Demi" w:hAnsi="Franklin Gothic Demi"/>
                <w:color w:val="0078C9"/>
                <w:sz w:val="20"/>
              </w:rPr>
            </w:pPr>
            <w:r w:rsidRPr="000A6F60">
              <w:rPr>
                <w:rFonts w:ascii="Franklin Gothic Demi" w:hAnsi="Franklin Gothic Demi"/>
                <w:color w:val="0078C9"/>
                <w:sz w:val="20"/>
              </w:rPr>
              <w:t>Geography</w:t>
            </w:r>
          </w:p>
        </w:tc>
        <w:tc>
          <w:tcPr>
            <w:tcW w:w="2297" w:type="dxa"/>
            <w:shd w:val="clear" w:color="auto" w:fill="E0DCD8"/>
          </w:tcPr>
          <w:p w:rsidR="001E59D0" w:rsidRPr="000A6F60" w:rsidRDefault="001E59D0" w:rsidP="00AE2DAC">
            <w:pPr>
              <w:pStyle w:val="Text"/>
              <w:rPr>
                <w:rFonts w:ascii="Franklin Gothic Demi" w:hAnsi="Franklin Gothic Demi"/>
                <w:color w:val="0078C9"/>
                <w:sz w:val="20"/>
              </w:rPr>
            </w:pPr>
            <w:r w:rsidRPr="000A6F60">
              <w:rPr>
                <w:rFonts w:ascii="Franklin Gothic Demi" w:hAnsi="Franklin Gothic Demi"/>
                <w:color w:val="0078C9"/>
                <w:sz w:val="20"/>
              </w:rPr>
              <w:t>Email</w:t>
            </w:r>
          </w:p>
        </w:tc>
        <w:tc>
          <w:tcPr>
            <w:tcW w:w="2998" w:type="dxa"/>
            <w:shd w:val="clear" w:color="auto" w:fill="E0DCD8"/>
          </w:tcPr>
          <w:p w:rsidR="001E59D0" w:rsidRPr="000A6F60" w:rsidRDefault="001E59D0" w:rsidP="00AE2DAC">
            <w:pPr>
              <w:pStyle w:val="Text"/>
              <w:rPr>
                <w:rFonts w:ascii="Franklin Gothic Demi" w:hAnsi="Franklin Gothic Demi"/>
                <w:color w:val="0078C9"/>
                <w:sz w:val="20"/>
              </w:rPr>
            </w:pPr>
            <w:r w:rsidRPr="000A6F60">
              <w:rPr>
                <w:rFonts w:ascii="Franklin Gothic Demi" w:hAnsi="Franklin Gothic Demi"/>
                <w:color w:val="0078C9"/>
                <w:sz w:val="20"/>
              </w:rPr>
              <w:t>Address</w:t>
            </w:r>
          </w:p>
        </w:tc>
      </w:tr>
      <w:tr w:rsidR="001E59D0" w:rsidRPr="008341B6" w:rsidTr="00453E51">
        <w:tc>
          <w:tcPr>
            <w:tcW w:w="1668" w:type="dxa"/>
            <w:shd w:val="clear" w:color="auto" w:fill="auto"/>
          </w:tcPr>
          <w:p w:rsidR="001E59D0" w:rsidRPr="00E55533" w:rsidRDefault="001E59D0" w:rsidP="00AE2DAC">
            <w:pPr>
              <w:pStyle w:val="Text"/>
              <w:rPr>
                <w:sz w:val="20"/>
              </w:rPr>
            </w:pPr>
            <w:r w:rsidRPr="00B24217">
              <w:rPr>
                <w:sz w:val="20"/>
              </w:rPr>
              <w:t>Ofwat</w:t>
            </w:r>
          </w:p>
        </w:tc>
        <w:tc>
          <w:tcPr>
            <w:tcW w:w="1559" w:type="dxa"/>
            <w:shd w:val="clear" w:color="auto" w:fill="auto"/>
          </w:tcPr>
          <w:p w:rsidR="001E59D0" w:rsidRPr="00E55533" w:rsidRDefault="001E59D0" w:rsidP="00AE2DAC">
            <w:pPr>
              <w:pStyle w:val="Text"/>
              <w:rPr>
                <w:sz w:val="20"/>
              </w:rPr>
            </w:pPr>
            <w:r>
              <w:rPr>
                <w:sz w:val="20"/>
              </w:rPr>
              <w:t>England and</w:t>
            </w:r>
            <w:r w:rsidRPr="00E55533">
              <w:rPr>
                <w:sz w:val="20"/>
              </w:rPr>
              <w:t xml:space="preserve"> Wales</w:t>
            </w:r>
          </w:p>
        </w:tc>
        <w:tc>
          <w:tcPr>
            <w:tcW w:w="2297" w:type="dxa"/>
            <w:shd w:val="clear" w:color="auto" w:fill="auto"/>
          </w:tcPr>
          <w:p w:rsidR="001E59D0" w:rsidRPr="00912966" w:rsidRDefault="001E59D0" w:rsidP="00AE2DAC">
            <w:pPr>
              <w:pStyle w:val="Text"/>
              <w:rPr>
                <w:color w:val="0078C9"/>
                <w:sz w:val="20"/>
              </w:rPr>
            </w:pPr>
            <w:hyperlink r:id="rId8" w:history="1">
              <w:r w:rsidRPr="00912966">
                <w:rPr>
                  <w:rStyle w:val="Hyperlink"/>
                  <w:sz w:val="20"/>
                </w:rPr>
                <w:t>casemanagementoffice@ofwat.gsi.gov.uk</w:t>
              </w:r>
            </w:hyperlink>
          </w:p>
        </w:tc>
        <w:tc>
          <w:tcPr>
            <w:tcW w:w="2998" w:type="dxa"/>
            <w:shd w:val="clear" w:color="auto" w:fill="auto"/>
          </w:tcPr>
          <w:p w:rsidR="001E59D0" w:rsidRPr="00E55533" w:rsidRDefault="001E59D0" w:rsidP="00AE2DAC">
            <w:pPr>
              <w:pStyle w:val="Text"/>
              <w:spacing w:before="0" w:after="0"/>
              <w:rPr>
                <w:sz w:val="20"/>
              </w:rPr>
            </w:pPr>
            <w:r>
              <w:rPr>
                <w:sz w:val="20"/>
              </w:rPr>
              <w:t>Case Management Office</w:t>
            </w:r>
          </w:p>
          <w:p w:rsidR="001E59D0" w:rsidRPr="00E55533" w:rsidRDefault="001E59D0" w:rsidP="00AE2DAC">
            <w:pPr>
              <w:pStyle w:val="Text"/>
              <w:spacing w:before="0" w:after="0"/>
              <w:rPr>
                <w:sz w:val="20"/>
              </w:rPr>
            </w:pPr>
            <w:r>
              <w:rPr>
                <w:sz w:val="20"/>
              </w:rPr>
              <w:t xml:space="preserve">Ofwat, </w:t>
            </w:r>
            <w:r w:rsidRPr="00E55533">
              <w:rPr>
                <w:sz w:val="20"/>
              </w:rPr>
              <w:t>7 Hill Street,</w:t>
            </w:r>
          </w:p>
          <w:p w:rsidR="001E59D0" w:rsidRPr="00E55533" w:rsidRDefault="001E59D0" w:rsidP="00AE2DAC">
            <w:pPr>
              <w:pStyle w:val="Text"/>
              <w:spacing w:before="0" w:after="0"/>
              <w:rPr>
                <w:sz w:val="20"/>
              </w:rPr>
            </w:pPr>
            <w:r>
              <w:rPr>
                <w:sz w:val="20"/>
              </w:rPr>
              <w:t xml:space="preserve">Birmingham </w:t>
            </w:r>
            <w:r w:rsidRPr="00E55533">
              <w:rPr>
                <w:sz w:val="20"/>
              </w:rPr>
              <w:t xml:space="preserve">B5 4UA </w:t>
            </w:r>
          </w:p>
        </w:tc>
      </w:tr>
    </w:tbl>
    <w:p w:rsidR="001E59D0" w:rsidRDefault="001E59D0" w:rsidP="001E59D0">
      <w:pPr>
        <w:pStyle w:val="Text"/>
      </w:pPr>
    </w:p>
    <w:p w:rsidR="001E59D0" w:rsidRDefault="001E59D0" w:rsidP="001E59D0">
      <w:pPr>
        <w:pStyle w:val="Text"/>
      </w:pPr>
      <w:r>
        <w:t>In completing their application, applicants should highlight (explaining their reasons) any information which they would not wish to be published or disclosed by Ofwat in due course. In particular applicants should set out clearly whether, and for what length of time, they consider the information submitted to be sub</w:t>
      </w:r>
      <w:bookmarkStart w:id="0" w:name="_GoBack"/>
      <w:bookmarkEnd w:id="0"/>
      <w:r>
        <w:t xml:space="preserve">ject to any </w:t>
      </w:r>
      <w:r>
        <w:lastRenderedPageBreak/>
        <w:t>exemptions under the Freedom of Information Act 2000. Ofwat may have regard to such submissions when considering future publication or disclosure.</w:t>
      </w:r>
    </w:p>
    <w:p w:rsidR="001E59D0" w:rsidRPr="00912966" w:rsidRDefault="001E59D0" w:rsidP="001E59D0">
      <w:pPr>
        <w:pStyle w:val="Text"/>
        <w:rPr>
          <w:rFonts w:ascii="Franklin Gothic Demi" w:hAnsi="Franklin Gothic Demi"/>
          <w:color w:val="003479"/>
        </w:rPr>
      </w:pPr>
      <w:r w:rsidRPr="00912966">
        <w:rPr>
          <w:rFonts w:ascii="Franklin Gothic Demi" w:hAnsi="Franklin Gothic Demi"/>
          <w:color w:val="003479"/>
        </w:rPr>
        <w:t>Please note that any applicant who knowingly or recklessly makes a statement in connection with an application for a licence that is false or misleading in a material particular is guilty of an offence in England &amp; Wales.</w:t>
      </w:r>
    </w:p>
    <w:p w:rsidR="001E59D0" w:rsidRPr="00912966" w:rsidRDefault="001E59D0" w:rsidP="001E59D0">
      <w:pPr>
        <w:pStyle w:val="Heading1"/>
      </w:pPr>
      <w:r>
        <w:br w:type="page"/>
      </w:r>
      <w:r w:rsidRPr="00912966">
        <w:lastRenderedPageBreak/>
        <w:t>Section 1 General particulars</w:t>
      </w:r>
    </w:p>
    <w:p w:rsidR="001E59D0" w:rsidRPr="00912966" w:rsidRDefault="001E59D0" w:rsidP="001E59D0">
      <w:pPr>
        <w:pStyle w:val="Heading2"/>
      </w:pPr>
      <w:r w:rsidRPr="00912966">
        <w:t>A. Type of application</w:t>
      </w:r>
    </w:p>
    <w:p w:rsidR="001E59D0" w:rsidRPr="00912966" w:rsidRDefault="001E59D0" w:rsidP="001E59D0">
      <w:pPr>
        <w:pStyle w:val="Heading2"/>
      </w:pPr>
      <w:r w:rsidRPr="00912966">
        <w:t>1. Please tick the appropriate boxes below to indicate which licences and authorisations the applicant is applying for:</w:t>
      </w:r>
    </w:p>
    <w:tbl>
      <w:tblPr>
        <w:tblW w:w="0" w:type="auto"/>
        <w:tblInd w:w="392" w:type="dxa"/>
        <w:tblBorders>
          <w:top w:val="single" w:sz="4" w:space="0" w:color="857362"/>
          <w:left w:val="single" w:sz="4" w:space="0" w:color="857362"/>
          <w:bottom w:val="single" w:sz="4" w:space="0" w:color="857362"/>
          <w:right w:val="single" w:sz="4" w:space="0" w:color="857362"/>
          <w:insideH w:val="single" w:sz="4" w:space="0" w:color="857362"/>
          <w:insideV w:val="single" w:sz="4" w:space="0" w:color="857362"/>
        </w:tblBorders>
        <w:tblCellMar>
          <w:left w:w="0" w:type="dxa"/>
          <w:right w:w="0" w:type="dxa"/>
        </w:tblCellMar>
        <w:tblLook w:val="04A0" w:firstRow="1" w:lastRow="0" w:firstColumn="1" w:lastColumn="0" w:noHBand="0" w:noVBand="1"/>
      </w:tblPr>
      <w:tblGrid>
        <w:gridCol w:w="1844"/>
        <w:gridCol w:w="1797"/>
        <w:gridCol w:w="1368"/>
        <w:gridCol w:w="1413"/>
      </w:tblGrid>
      <w:tr w:rsidR="001E59D0" w:rsidTr="00AE2DAC">
        <w:trPr>
          <w:gridAfter w:val="1"/>
          <w:wAfter w:w="1413" w:type="dxa"/>
          <w:trHeight w:val="362"/>
        </w:trPr>
        <w:tc>
          <w:tcPr>
            <w:tcW w:w="1844" w:type="dxa"/>
            <w:vMerge w:val="restart"/>
            <w:tcMar>
              <w:top w:w="0" w:type="dxa"/>
              <w:left w:w="108" w:type="dxa"/>
              <w:bottom w:w="0" w:type="dxa"/>
              <w:right w:w="108" w:type="dxa"/>
            </w:tcMar>
            <w:hideMark/>
          </w:tcPr>
          <w:p w:rsidR="001E59D0" w:rsidRDefault="001E59D0" w:rsidP="00AE2DAC">
            <w:pPr>
              <w:spacing w:before="0" w:after="0"/>
              <w:rPr>
                <w:rFonts w:ascii="Calibri" w:hAnsi="Calibri"/>
                <w:sz w:val="22"/>
                <w:szCs w:val="22"/>
                <w:lang w:val="en-US" w:eastAsia="en-US"/>
              </w:rPr>
            </w:pPr>
            <w:r>
              <w:t>a. Location</w:t>
            </w:r>
          </w:p>
        </w:tc>
        <w:tc>
          <w:tcPr>
            <w:tcW w:w="3165" w:type="dxa"/>
            <w:gridSpan w:val="2"/>
            <w:tcMar>
              <w:top w:w="0" w:type="dxa"/>
              <w:left w:w="108" w:type="dxa"/>
              <w:bottom w:w="0" w:type="dxa"/>
              <w:right w:w="108" w:type="dxa"/>
            </w:tcMar>
            <w:hideMark/>
          </w:tcPr>
          <w:p w:rsidR="001E59D0" w:rsidRDefault="001E59D0" w:rsidP="00AE2DAC">
            <w:pPr>
              <w:spacing w:before="0" w:after="0"/>
            </w:pPr>
            <w:r>
              <w:t>b. Type of Licence</w:t>
            </w:r>
          </w:p>
        </w:tc>
      </w:tr>
      <w:tr w:rsidR="001E59D0" w:rsidTr="00AE2DAC">
        <w:trPr>
          <w:trHeight w:val="387"/>
        </w:trPr>
        <w:tc>
          <w:tcPr>
            <w:tcW w:w="1844" w:type="dxa"/>
            <w:vMerge/>
            <w:vAlign w:val="center"/>
            <w:hideMark/>
          </w:tcPr>
          <w:p w:rsidR="001E59D0" w:rsidRPr="007721B5" w:rsidRDefault="001E59D0" w:rsidP="00AE2DAC">
            <w:pPr>
              <w:spacing w:before="0" w:after="0"/>
              <w:rPr>
                <w:rFonts w:ascii="Calibri" w:eastAsia="Calibri" w:hAnsi="Calibri"/>
                <w:sz w:val="22"/>
                <w:szCs w:val="22"/>
              </w:rPr>
            </w:pPr>
          </w:p>
        </w:tc>
        <w:tc>
          <w:tcPr>
            <w:tcW w:w="1797" w:type="dxa"/>
            <w:tcMar>
              <w:top w:w="0" w:type="dxa"/>
              <w:left w:w="108" w:type="dxa"/>
              <w:bottom w:w="0" w:type="dxa"/>
              <w:right w:w="108" w:type="dxa"/>
            </w:tcMar>
            <w:hideMark/>
          </w:tcPr>
          <w:p w:rsidR="001E59D0" w:rsidRDefault="001E59D0" w:rsidP="00AE2DAC">
            <w:pPr>
              <w:spacing w:before="0" w:after="0"/>
            </w:pPr>
            <w:r>
              <w:t>Water Supply</w:t>
            </w:r>
          </w:p>
        </w:tc>
        <w:tc>
          <w:tcPr>
            <w:tcW w:w="1368" w:type="dxa"/>
            <w:tcMar>
              <w:top w:w="0" w:type="dxa"/>
              <w:left w:w="108" w:type="dxa"/>
              <w:bottom w:w="0" w:type="dxa"/>
              <w:right w:w="108" w:type="dxa"/>
            </w:tcMar>
            <w:hideMark/>
          </w:tcPr>
          <w:p w:rsidR="001E59D0" w:rsidRDefault="001E59D0" w:rsidP="00AE2DAC">
            <w:pPr>
              <w:spacing w:before="0" w:after="0"/>
            </w:pPr>
            <w:r>
              <w:t>Sewerage</w:t>
            </w:r>
          </w:p>
        </w:tc>
        <w:tc>
          <w:tcPr>
            <w:tcW w:w="1413" w:type="dxa"/>
            <w:tcMar>
              <w:top w:w="0" w:type="dxa"/>
              <w:left w:w="108" w:type="dxa"/>
              <w:bottom w:w="0" w:type="dxa"/>
              <w:right w:w="108" w:type="dxa"/>
            </w:tcMar>
            <w:hideMark/>
          </w:tcPr>
          <w:p w:rsidR="001E59D0" w:rsidRDefault="001E59D0" w:rsidP="00AE2DAC">
            <w:pPr>
              <w:spacing w:before="0" w:after="0"/>
            </w:pPr>
            <w:r>
              <w:t>Self-supply</w:t>
            </w:r>
          </w:p>
        </w:tc>
      </w:tr>
      <w:tr w:rsidR="001E59D0" w:rsidTr="00AE2DAC">
        <w:tc>
          <w:tcPr>
            <w:tcW w:w="1844" w:type="dxa"/>
            <w:tcMar>
              <w:top w:w="0" w:type="dxa"/>
              <w:left w:w="108" w:type="dxa"/>
              <w:bottom w:w="0" w:type="dxa"/>
              <w:right w:w="108" w:type="dxa"/>
            </w:tcMar>
            <w:hideMark/>
          </w:tcPr>
          <w:p w:rsidR="001E59D0" w:rsidRDefault="001E59D0" w:rsidP="00AE2DAC">
            <w:pPr>
              <w:spacing w:before="0" w:after="0"/>
            </w:pPr>
            <w:r>
              <w:t>England</w:t>
            </w:r>
          </w:p>
        </w:tc>
        <w:tc>
          <w:tcPr>
            <w:tcW w:w="1797" w:type="dxa"/>
            <w:tcMar>
              <w:top w:w="0" w:type="dxa"/>
              <w:left w:w="108" w:type="dxa"/>
              <w:bottom w:w="0" w:type="dxa"/>
              <w:right w:w="108" w:type="dxa"/>
            </w:tcMar>
          </w:tcPr>
          <w:p w:rsidR="001E59D0" w:rsidRDefault="001E59D0" w:rsidP="00AE2DAC">
            <w:pPr>
              <w:spacing w:before="0" w:after="0"/>
            </w:pPr>
          </w:p>
        </w:tc>
        <w:tc>
          <w:tcPr>
            <w:tcW w:w="1368" w:type="dxa"/>
            <w:tcMar>
              <w:top w:w="0" w:type="dxa"/>
              <w:left w:w="108" w:type="dxa"/>
              <w:bottom w:w="0" w:type="dxa"/>
              <w:right w:w="108" w:type="dxa"/>
            </w:tcMar>
          </w:tcPr>
          <w:p w:rsidR="001E59D0" w:rsidRDefault="001E59D0" w:rsidP="00AE2DAC">
            <w:pPr>
              <w:spacing w:before="0" w:after="0"/>
            </w:pPr>
          </w:p>
        </w:tc>
        <w:tc>
          <w:tcPr>
            <w:tcW w:w="1413" w:type="dxa"/>
            <w:tcMar>
              <w:top w:w="0" w:type="dxa"/>
              <w:left w:w="108" w:type="dxa"/>
              <w:bottom w:w="0" w:type="dxa"/>
              <w:right w:w="108" w:type="dxa"/>
            </w:tcMar>
          </w:tcPr>
          <w:p w:rsidR="001E59D0" w:rsidRDefault="001E59D0" w:rsidP="00AE2DAC">
            <w:pPr>
              <w:spacing w:before="0" w:after="0"/>
            </w:pPr>
          </w:p>
        </w:tc>
      </w:tr>
      <w:tr w:rsidR="001E59D0" w:rsidTr="00AE2DAC">
        <w:tc>
          <w:tcPr>
            <w:tcW w:w="1844" w:type="dxa"/>
            <w:tcMar>
              <w:top w:w="0" w:type="dxa"/>
              <w:left w:w="108" w:type="dxa"/>
              <w:bottom w:w="0" w:type="dxa"/>
              <w:right w:w="108" w:type="dxa"/>
            </w:tcMar>
            <w:hideMark/>
          </w:tcPr>
          <w:p w:rsidR="001E59D0" w:rsidRDefault="001E59D0" w:rsidP="00AE2DAC">
            <w:pPr>
              <w:spacing w:before="0" w:after="0"/>
            </w:pPr>
            <w:r>
              <w:t>Wales</w:t>
            </w:r>
          </w:p>
        </w:tc>
        <w:tc>
          <w:tcPr>
            <w:tcW w:w="1797" w:type="dxa"/>
            <w:tcMar>
              <w:top w:w="0" w:type="dxa"/>
              <w:left w:w="108" w:type="dxa"/>
              <w:bottom w:w="0" w:type="dxa"/>
              <w:right w:w="108" w:type="dxa"/>
            </w:tcMar>
          </w:tcPr>
          <w:p w:rsidR="001E59D0" w:rsidRDefault="001E59D0" w:rsidP="00AE2DAC">
            <w:pPr>
              <w:spacing w:before="0" w:after="0"/>
            </w:pPr>
          </w:p>
        </w:tc>
        <w:tc>
          <w:tcPr>
            <w:tcW w:w="1368" w:type="dxa"/>
            <w:tcMar>
              <w:top w:w="0" w:type="dxa"/>
              <w:left w:w="108" w:type="dxa"/>
              <w:bottom w:w="0" w:type="dxa"/>
              <w:right w:w="108" w:type="dxa"/>
            </w:tcMar>
            <w:hideMark/>
          </w:tcPr>
          <w:p w:rsidR="001E59D0" w:rsidRDefault="001E59D0" w:rsidP="00AE2DAC">
            <w:pPr>
              <w:spacing w:before="0" w:after="0"/>
            </w:pPr>
            <w:r>
              <w:t>N/A</w:t>
            </w:r>
          </w:p>
        </w:tc>
        <w:tc>
          <w:tcPr>
            <w:tcW w:w="1413" w:type="dxa"/>
            <w:tcMar>
              <w:top w:w="0" w:type="dxa"/>
              <w:left w:w="108" w:type="dxa"/>
              <w:bottom w:w="0" w:type="dxa"/>
              <w:right w:w="108" w:type="dxa"/>
            </w:tcMar>
          </w:tcPr>
          <w:p w:rsidR="001E59D0" w:rsidRDefault="001E59D0" w:rsidP="00AE2DAC">
            <w:pPr>
              <w:spacing w:before="0" w:after="0"/>
            </w:pPr>
            <w:r>
              <w:t>N/A</w:t>
            </w:r>
          </w:p>
        </w:tc>
      </w:tr>
    </w:tbl>
    <w:p w:rsidR="001E59D0" w:rsidRDefault="001E59D0" w:rsidP="001E59D0">
      <w:pPr>
        <w:spacing w:before="0" w:after="0"/>
        <w:rPr>
          <w:color w:val="000000"/>
        </w:rPr>
      </w:pPr>
    </w:p>
    <w:p w:rsidR="001E59D0" w:rsidRPr="00912966" w:rsidRDefault="001E59D0" w:rsidP="001E59D0">
      <w:pPr>
        <w:spacing w:before="0" w:after="0"/>
        <w:rPr>
          <w:rFonts w:ascii="Franklin Gothic Demi" w:hAnsi="Franklin Gothic Demi" w:cs="Arial"/>
          <w:bCs/>
          <w:iCs/>
          <w:color w:val="003479"/>
          <w:szCs w:val="28"/>
        </w:rPr>
      </w:pPr>
      <w:r w:rsidRPr="00912966">
        <w:rPr>
          <w:rFonts w:ascii="Franklin Gothic Demi" w:hAnsi="Franklin Gothic Demi" w:cs="Arial"/>
          <w:bCs/>
          <w:iCs/>
          <w:color w:val="003479"/>
          <w:szCs w:val="28"/>
        </w:rPr>
        <w:t>If the applicant is applying for a variation, as well as completing the above table regarding which licence is being applied for, please can the applicant indicate its existing licence number?</w:t>
      </w:r>
    </w:p>
    <w:p w:rsidR="001E59D0" w:rsidRDefault="001E59D0" w:rsidP="001E59D0">
      <w:pPr>
        <w:pStyle w:val="TextBox"/>
        <w:ind w:right="84"/>
      </w:pPr>
      <w: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59D0" w:rsidRPr="00912966" w:rsidRDefault="001E59D0" w:rsidP="001E59D0">
      <w:pPr>
        <w:pStyle w:val="Heading2"/>
      </w:pPr>
      <w:r w:rsidRPr="00912966">
        <w:t>B Applicant details</w:t>
      </w:r>
    </w:p>
    <w:p w:rsidR="001E59D0" w:rsidRPr="00912966" w:rsidRDefault="001E59D0" w:rsidP="001E59D0">
      <w:pPr>
        <w:pStyle w:val="Heading2"/>
      </w:pPr>
      <w:r w:rsidRPr="00912966">
        <w:t>2 Please provide the contact details of person to whom correspondence or queries concerning this application should be directed.</w:t>
      </w:r>
    </w:p>
    <w:p w:rsidR="001E59D0" w:rsidRDefault="001E59D0" w:rsidP="001E59D0">
      <w:pPr>
        <w:pStyle w:val="TextBox"/>
        <w:ind w:right="-483"/>
      </w:pPr>
      <w:r w:rsidRPr="008E2836">
        <w:t>Contact name</w:t>
      </w:r>
      <w:r>
        <w:t>:</w:t>
      </w:r>
      <w:r w:rsidRPr="008E2836">
        <w:t xml:space="preserve"> </w:t>
      </w:r>
      <w:r>
        <w:fldChar w:fldCharType="begin">
          <w:ffData>
            <w:name w:val=""/>
            <w:enabled/>
            <w:calcOnExit w:val="0"/>
            <w:helpText w:type="text" w:val="Contact details for licence application"/>
            <w:statusText w:type="text" w:val="Contact details for licence appli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59D0" w:rsidRPr="008E2836" w:rsidRDefault="001E59D0" w:rsidP="001E59D0">
      <w:pPr>
        <w:pStyle w:val="TextBox"/>
        <w:ind w:right="-483"/>
      </w:pPr>
      <w:r w:rsidRPr="008E2836">
        <w:t xml:space="preserve">Position in company: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59D0" w:rsidRPr="008E2836" w:rsidRDefault="001E59D0" w:rsidP="001E59D0">
      <w:pPr>
        <w:pStyle w:val="TextBox"/>
        <w:ind w:right="-483"/>
      </w:pPr>
      <w:r w:rsidRPr="008E2836">
        <w:t xml:space="preserve">Contact address: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59D0" w:rsidRPr="008E2836" w:rsidRDefault="001E59D0" w:rsidP="001E59D0">
      <w:pPr>
        <w:pStyle w:val="TextBox"/>
        <w:ind w:right="-483"/>
      </w:pPr>
      <w:r w:rsidRPr="008E2836">
        <w:t xml:space="preserve">Email address: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59D0" w:rsidRPr="008E2836" w:rsidRDefault="001E59D0" w:rsidP="001E59D0">
      <w:pPr>
        <w:pStyle w:val="TextBox"/>
        <w:ind w:right="-483"/>
      </w:pPr>
      <w:r w:rsidRPr="008E2836">
        <w:t xml:space="preserve">Telephone number(s):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59D0" w:rsidRPr="00912966" w:rsidRDefault="001E59D0" w:rsidP="001E59D0">
      <w:pPr>
        <w:pStyle w:val="Heading2"/>
      </w:pPr>
      <w:r w:rsidRPr="00912966">
        <w:t>3. Please provide the following details for the applicant:</w:t>
      </w:r>
    </w:p>
    <w:p w:rsidR="001E59D0" w:rsidRDefault="001E59D0" w:rsidP="001E59D0">
      <w:pPr>
        <w:pStyle w:val="TextBox"/>
        <w:ind w:right="-483"/>
      </w:pPr>
      <w:bookmarkStart w:id="1" w:name="Text1"/>
      <w:r>
        <w:t xml:space="preserve">Applicant </w:t>
      </w:r>
      <w:r w:rsidRPr="008E2836">
        <w:t>name</w:t>
      </w:r>
      <w:r>
        <w:t>:</w:t>
      </w:r>
      <w:r w:rsidRPr="008E2836">
        <w:t xml:space="preserve"> </w:t>
      </w:r>
      <w:r>
        <w:fldChar w:fldCharType="begin">
          <w:ffData>
            <w:name w:val=""/>
            <w:enabled/>
            <w:calcOnExit w:val="0"/>
            <w:helpText w:type="text" w:val="Contact details for licence application"/>
            <w:statusText w:type="text" w:val="Contact details for licence appli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59D0" w:rsidRPr="008E2836" w:rsidRDefault="001E59D0" w:rsidP="001E59D0">
      <w:pPr>
        <w:pStyle w:val="TextBox"/>
        <w:ind w:right="-483"/>
      </w:pPr>
      <w:r>
        <w:t>Legal status</w:t>
      </w:r>
      <w:r w:rsidRPr="008E2836">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59D0" w:rsidRPr="008E2836" w:rsidRDefault="001E59D0" w:rsidP="001E59D0">
      <w:pPr>
        <w:pStyle w:val="TextBox"/>
        <w:ind w:right="-483"/>
      </w:pPr>
      <w:r>
        <w:lastRenderedPageBreak/>
        <w:t>Registered company number (if applicable)</w:t>
      </w:r>
      <w:r w:rsidRPr="008E2836">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59D0" w:rsidRPr="008E2836" w:rsidRDefault="001E59D0" w:rsidP="001E59D0">
      <w:pPr>
        <w:pStyle w:val="TextBox"/>
        <w:ind w:right="-483"/>
      </w:pPr>
      <w:r>
        <w:t>Contact Address</w:t>
      </w:r>
      <w:r w:rsidRPr="008E2836">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
    <w:p w:rsidR="001E59D0" w:rsidRPr="00912966" w:rsidRDefault="001E59D0" w:rsidP="001E59D0">
      <w:pPr>
        <w:pStyle w:val="Heading2"/>
      </w:pPr>
      <w:r w:rsidRPr="00912966">
        <w:t>4. Where the applicant is not an individual, please give the full names and contact details of each person concerned in the direction or management of the applicant’s affairs</w:t>
      </w:r>
    </w:p>
    <w:p w:rsidR="001E59D0" w:rsidRDefault="001E59D0" w:rsidP="001E59D0">
      <w:pPr>
        <w:pStyle w:val="TextBox"/>
        <w:ind w:right="84"/>
      </w:pPr>
      <w: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59D0" w:rsidRPr="00912966" w:rsidRDefault="001E59D0" w:rsidP="001E59D0">
      <w:pPr>
        <w:pStyle w:val="Heading1"/>
        <w:spacing w:line="240" w:lineRule="auto"/>
        <w:rPr>
          <w:szCs w:val="24"/>
        </w:rPr>
      </w:pPr>
      <w:r w:rsidRPr="00912966">
        <w:rPr>
          <w:rStyle w:val="Heading2Char"/>
        </w:rPr>
        <w:t xml:space="preserve">5.  Please provide the name(s) </w:t>
      </w:r>
      <w:r>
        <w:rPr>
          <w:rStyle w:val="Heading2Char"/>
        </w:rPr>
        <w:t>and contact details (including,</w:t>
      </w:r>
      <w:r w:rsidRPr="00912966">
        <w:rPr>
          <w:rStyle w:val="Heading2Char"/>
        </w:rPr>
        <w:t xml:space="preserve"> if applicable, the details referred to in response to questions </w:t>
      </w:r>
      <w:r>
        <w:rPr>
          <w:rStyle w:val="Heading2Char"/>
        </w:rPr>
        <w:t>3</w:t>
      </w:r>
      <w:r w:rsidRPr="00912966">
        <w:rPr>
          <w:rStyle w:val="Heading2Char"/>
        </w:rPr>
        <w:t xml:space="preserve"> and </w:t>
      </w:r>
      <w:r>
        <w:rPr>
          <w:rStyle w:val="Heading2Char"/>
        </w:rPr>
        <w:t>4</w:t>
      </w:r>
      <w:r w:rsidRPr="00912966">
        <w:rPr>
          <w:rStyle w:val="Heading2Char"/>
        </w:rPr>
        <w:t xml:space="preserve"> above) for any ultimate controller of the applicant, together with the details of the nature of the control exercised</w:t>
      </w:r>
    </w:p>
    <w:p w:rsidR="001E59D0" w:rsidRDefault="001E59D0" w:rsidP="001E59D0">
      <w:pPr>
        <w:pStyle w:val="TextBox"/>
        <w:ind w:right="84"/>
      </w:pPr>
      <w: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59D0" w:rsidRPr="00912966" w:rsidRDefault="001E59D0" w:rsidP="001E59D0">
      <w:pPr>
        <w:pStyle w:val="Heading2"/>
      </w:pPr>
      <w:r w:rsidRPr="00912966">
        <w:t>6. Does the applicant have any relationship with an appointed company?</w:t>
      </w:r>
    </w:p>
    <w:tbl>
      <w:tblPr>
        <w:tblW w:w="0" w:type="auto"/>
        <w:tblLayout w:type="fixed"/>
        <w:tblLook w:val="01E0" w:firstRow="1" w:lastRow="1" w:firstColumn="1" w:lastColumn="1" w:noHBand="0" w:noVBand="0"/>
      </w:tblPr>
      <w:tblGrid>
        <w:gridCol w:w="1428"/>
        <w:gridCol w:w="720"/>
        <w:gridCol w:w="7892"/>
      </w:tblGrid>
      <w:tr w:rsidR="001E59D0" w:rsidTr="00AE2DAC">
        <w:tc>
          <w:tcPr>
            <w:tcW w:w="1428" w:type="dxa"/>
            <w:shd w:val="clear" w:color="auto" w:fill="auto"/>
            <w:tcMar>
              <w:top w:w="80" w:type="dxa"/>
              <w:left w:w="80" w:type="dxa"/>
              <w:bottom w:w="80" w:type="dxa"/>
              <w:right w:w="80" w:type="dxa"/>
            </w:tcMar>
            <w:vAlign w:val="center"/>
          </w:tcPr>
          <w:p w:rsidR="001E59D0" w:rsidRDefault="001E59D0" w:rsidP="00AE2DAC">
            <w:pPr>
              <w:pStyle w:val="TableText"/>
            </w:pPr>
            <w:r>
              <w:t>Yes</w:t>
            </w:r>
          </w:p>
        </w:tc>
        <w:tc>
          <w:tcPr>
            <w:tcW w:w="720" w:type="dxa"/>
            <w:shd w:val="clear" w:color="auto" w:fill="auto"/>
            <w:tcMar>
              <w:top w:w="80" w:type="dxa"/>
              <w:left w:w="80" w:type="dxa"/>
              <w:bottom w:w="80" w:type="dxa"/>
              <w:right w:w="80" w:type="dxa"/>
            </w:tcMar>
            <w:vAlign w:val="center"/>
          </w:tcPr>
          <w:p w:rsidR="001E59D0" w:rsidRDefault="001E59D0" w:rsidP="00AE2DAC">
            <w:pPr>
              <w:pStyle w:val="Text"/>
              <w:ind w:right="4118"/>
            </w:pPr>
            <w:r>
              <w:fldChar w:fldCharType="begin">
                <w:ffData>
                  <w:name w:val=""/>
                  <w:enabled/>
                  <w:calcOnExit w:val="0"/>
                  <w:statusText w:type="text" w:val="Yes, company in Section 1A has a relationship with an existing undertaker. Give details below"/>
                  <w:checkBox>
                    <w:sizeAuto/>
                    <w:default w:val="0"/>
                  </w:checkBox>
                </w:ffData>
              </w:fldChar>
            </w:r>
            <w:r>
              <w:instrText xml:space="preserve"> FORMCHECKBOX </w:instrText>
            </w:r>
            <w:r>
              <w:fldChar w:fldCharType="separate"/>
            </w:r>
            <w:r>
              <w:fldChar w:fldCharType="end"/>
            </w:r>
          </w:p>
        </w:tc>
        <w:tc>
          <w:tcPr>
            <w:tcW w:w="7892" w:type="dxa"/>
            <w:shd w:val="clear" w:color="auto" w:fill="auto"/>
            <w:tcMar>
              <w:top w:w="80" w:type="dxa"/>
              <w:left w:w="80" w:type="dxa"/>
              <w:bottom w:w="80" w:type="dxa"/>
              <w:right w:w="80" w:type="dxa"/>
            </w:tcMar>
            <w:vAlign w:val="center"/>
          </w:tcPr>
          <w:p w:rsidR="001E59D0" w:rsidRPr="005C5A0B" w:rsidRDefault="001E59D0" w:rsidP="00AE2DAC">
            <w:pPr>
              <w:pStyle w:val="TableText"/>
            </w:pPr>
            <w:r>
              <w:t>Please give details below</w:t>
            </w:r>
          </w:p>
        </w:tc>
      </w:tr>
      <w:tr w:rsidR="001E59D0" w:rsidTr="00AE2DAC">
        <w:tc>
          <w:tcPr>
            <w:tcW w:w="1428" w:type="dxa"/>
            <w:shd w:val="clear" w:color="auto" w:fill="auto"/>
            <w:tcMar>
              <w:top w:w="80" w:type="dxa"/>
              <w:left w:w="80" w:type="dxa"/>
              <w:bottom w:w="80" w:type="dxa"/>
              <w:right w:w="80" w:type="dxa"/>
            </w:tcMar>
            <w:vAlign w:val="center"/>
          </w:tcPr>
          <w:p w:rsidR="001E59D0" w:rsidRDefault="001E59D0" w:rsidP="00AE2DAC">
            <w:pPr>
              <w:pStyle w:val="TableText"/>
            </w:pPr>
            <w:r>
              <w:t>No</w:t>
            </w:r>
          </w:p>
        </w:tc>
        <w:tc>
          <w:tcPr>
            <w:tcW w:w="720" w:type="dxa"/>
            <w:shd w:val="clear" w:color="auto" w:fill="auto"/>
            <w:tcMar>
              <w:top w:w="80" w:type="dxa"/>
              <w:left w:w="80" w:type="dxa"/>
              <w:bottom w:w="80" w:type="dxa"/>
              <w:right w:w="80" w:type="dxa"/>
            </w:tcMar>
            <w:vAlign w:val="center"/>
          </w:tcPr>
          <w:p w:rsidR="001E59D0" w:rsidRDefault="001E59D0" w:rsidP="00AE2DAC">
            <w:pPr>
              <w:pStyle w:val="Text"/>
              <w:ind w:right="4118"/>
            </w:pPr>
            <w:r>
              <w:fldChar w:fldCharType="begin">
                <w:ffData>
                  <w:name w:val=""/>
                  <w:enabled/>
                  <w:calcOnExit w:val="0"/>
                  <w:helpText w:type="text" w:val="No, company in Section 1A does not have a relationship with an existing undertaker"/>
                  <w:statusText w:type="text" w:val="No, company in Section 1A does not have a relationship with an existing undertaker"/>
                  <w:checkBox>
                    <w:sizeAuto/>
                    <w:default w:val="0"/>
                  </w:checkBox>
                </w:ffData>
              </w:fldChar>
            </w:r>
            <w:r>
              <w:instrText xml:space="preserve"> FORMCHECKBOX </w:instrText>
            </w:r>
            <w:r>
              <w:fldChar w:fldCharType="separate"/>
            </w:r>
            <w:r>
              <w:fldChar w:fldCharType="end"/>
            </w:r>
          </w:p>
        </w:tc>
        <w:tc>
          <w:tcPr>
            <w:tcW w:w="7892" w:type="dxa"/>
            <w:shd w:val="clear" w:color="auto" w:fill="auto"/>
            <w:tcMar>
              <w:top w:w="80" w:type="dxa"/>
              <w:left w:w="80" w:type="dxa"/>
              <w:bottom w:w="80" w:type="dxa"/>
              <w:right w:w="80" w:type="dxa"/>
            </w:tcMar>
            <w:vAlign w:val="center"/>
          </w:tcPr>
          <w:p w:rsidR="001E59D0" w:rsidRPr="005C5A0B" w:rsidRDefault="001E59D0" w:rsidP="00AE2DAC">
            <w:pPr>
              <w:pStyle w:val="TableText"/>
            </w:pPr>
          </w:p>
        </w:tc>
      </w:tr>
    </w:tbl>
    <w:p w:rsidR="001E59D0" w:rsidRDefault="001E59D0" w:rsidP="001E59D0">
      <w:pPr>
        <w:pStyle w:val="TextBox"/>
        <w:ind w:right="84"/>
      </w:pPr>
      <w: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59D0" w:rsidRPr="00912966" w:rsidRDefault="001E59D0" w:rsidP="001E59D0">
      <w:pPr>
        <w:pStyle w:val="Heading2"/>
      </w:pPr>
      <w:r w:rsidRPr="00912966">
        <w:t xml:space="preserve">7. Do any of those persons concerned in the direction or management of the applicant detailed in response to question </w:t>
      </w:r>
      <w:r>
        <w:t>4</w:t>
      </w:r>
      <w:r w:rsidRPr="00912966">
        <w:t xml:space="preserve"> above currently work, or have they previously worked, in a regulated utility?</w:t>
      </w:r>
    </w:p>
    <w:tbl>
      <w:tblPr>
        <w:tblW w:w="0" w:type="auto"/>
        <w:tblLayout w:type="fixed"/>
        <w:tblLook w:val="01E0" w:firstRow="1" w:lastRow="1" w:firstColumn="1" w:lastColumn="1" w:noHBand="0" w:noVBand="0"/>
      </w:tblPr>
      <w:tblGrid>
        <w:gridCol w:w="1428"/>
        <w:gridCol w:w="720"/>
        <w:gridCol w:w="7892"/>
      </w:tblGrid>
      <w:tr w:rsidR="001E59D0" w:rsidTr="00AE2DAC">
        <w:tc>
          <w:tcPr>
            <w:tcW w:w="1428" w:type="dxa"/>
            <w:shd w:val="clear" w:color="auto" w:fill="auto"/>
            <w:tcMar>
              <w:top w:w="80" w:type="dxa"/>
              <w:left w:w="80" w:type="dxa"/>
              <w:bottom w:w="80" w:type="dxa"/>
              <w:right w:w="80" w:type="dxa"/>
            </w:tcMar>
            <w:vAlign w:val="center"/>
          </w:tcPr>
          <w:p w:rsidR="001E59D0" w:rsidRDefault="001E59D0" w:rsidP="00AE2DAC">
            <w:pPr>
              <w:pStyle w:val="TableText"/>
            </w:pPr>
            <w:r>
              <w:t>Yes</w:t>
            </w:r>
          </w:p>
        </w:tc>
        <w:tc>
          <w:tcPr>
            <w:tcW w:w="720" w:type="dxa"/>
            <w:shd w:val="clear" w:color="auto" w:fill="auto"/>
            <w:tcMar>
              <w:top w:w="80" w:type="dxa"/>
              <w:left w:w="80" w:type="dxa"/>
              <w:bottom w:w="80" w:type="dxa"/>
              <w:right w:w="80" w:type="dxa"/>
            </w:tcMar>
            <w:vAlign w:val="center"/>
          </w:tcPr>
          <w:p w:rsidR="001E59D0" w:rsidRDefault="001E59D0" w:rsidP="00AE2DAC">
            <w:pPr>
              <w:pStyle w:val="Text"/>
              <w:ind w:right="4118"/>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7892" w:type="dxa"/>
            <w:shd w:val="clear" w:color="auto" w:fill="auto"/>
            <w:tcMar>
              <w:top w:w="80" w:type="dxa"/>
              <w:left w:w="80" w:type="dxa"/>
              <w:bottom w:w="80" w:type="dxa"/>
              <w:right w:w="80" w:type="dxa"/>
            </w:tcMar>
            <w:vAlign w:val="center"/>
          </w:tcPr>
          <w:p w:rsidR="001E59D0" w:rsidRPr="005C5A0B" w:rsidRDefault="001E59D0" w:rsidP="00AE2DAC">
            <w:pPr>
              <w:pStyle w:val="TableText"/>
            </w:pPr>
            <w:r>
              <w:t>Please give details of below</w:t>
            </w:r>
          </w:p>
        </w:tc>
      </w:tr>
      <w:tr w:rsidR="001E59D0" w:rsidTr="00AE2DAC">
        <w:tc>
          <w:tcPr>
            <w:tcW w:w="1428" w:type="dxa"/>
            <w:shd w:val="clear" w:color="auto" w:fill="auto"/>
            <w:tcMar>
              <w:top w:w="80" w:type="dxa"/>
              <w:left w:w="80" w:type="dxa"/>
              <w:bottom w:w="80" w:type="dxa"/>
              <w:right w:w="80" w:type="dxa"/>
            </w:tcMar>
            <w:vAlign w:val="center"/>
          </w:tcPr>
          <w:p w:rsidR="001E59D0" w:rsidRDefault="001E59D0" w:rsidP="00AE2DAC">
            <w:pPr>
              <w:pStyle w:val="TableText"/>
            </w:pPr>
            <w:r>
              <w:t>No</w:t>
            </w:r>
          </w:p>
        </w:tc>
        <w:tc>
          <w:tcPr>
            <w:tcW w:w="720" w:type="dxa"/>
            <w:shd w:val="clear" w:color="auto" w:fill="auto"/>
            <w:tcMar>
              <w:top w:w="80" w:type="dxa"/>
              <w:left w:w="80" w:type="dxa"/>
              <w:bottom w:w="80" w:type="dxa"/>
              <w:right w:w="80" w:type="dxa"/>
            </w:tcMar>
            <w:vAlign w:val="center"/>
          </w:tcPr>
          <w:p w:rsidR="001E59D0" w:rsidRDefault="001E59D0" w:rsidP="00AE2DAC">
            <w:pPr>
              <w:pStyle w:val="Text"/>
              <w:ind w:right="4118"/>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7892" w:type="dxa"/>
            <w:shd w:val="clear" w:color="auto" w:fill="auto"/>
            <w:tcMar>
              <w:top w:w="80" w:type="dxa"/>
              <w:left w:w="80" w:type="dxa"/>
              <w:bottom w:w="80" w:type="dxa"/>
              <w:right w:w="80" w:type="dxa"/>
            </w:tcMar>
            <w:vAlign w:val="center"/>
          </w:tcPr>
          <w:p w:rsidR="001E59D0" w:rsidRPr="005C5A0B" w:rsidRDefault="001E59D0" w:rsidP="00AE2DAC">
            <w:pPr>
              <w:pStyle w:val="TableText"/>
            </w:pPr>
          </w:p>
        </w:tc>
      </w:tr>
    </w:tbl>
    <w:p w:rsidR="001E59D0" w:rsidRDefault="001E59D0" w:rsidP="001E59D0">
      <w:pPr>
        <w:pStyle w:val="TextBox"/>
        <w:ind w:right="84"/>
      </w:pPr>
      <w:r w:rsidRPr="008E2836">
        <w:lastRenderedPageBreak/>
        <w:fldChar w:fldCharType="begin">
          <w:ffData>
            <w:name w:val="Text1"/>
            <w:enabled/>
            <w:calcOnExit w:val="0"/>
            <w:statusText w:type="text" w:val="Registered company name"/>
            <w:textInput/>
          </w:ffData>
        </w:fldChar>
      </w:r>
      <w:r w:rsidRPr="008E2836">
        <w:instrText xml:space="preserve"> FORMTEXT </w:instrText>
      </w:r>
      <w:r w:rsidRPr="008E2836">
        <w:fldChar w:fldCharType="separate"/>
      </w:r>
      <w:r w:rsidRPr="008E2836">
        <w:rPr>
          <w:rFonts w:ascii="MS Gothic" w:eastAsia="MS Gothic" w:hAnsi="MS Gothic" w:cs="MS Gothic" w:hint="eastAsia"/>
        </w:rPr>
        <w:t> </w:t>
      </w:r>
      <w:r w:rsidRPr="008E2836">
        <w:rPr>
          <w:rFonts w:ascii="MS Gothic" w:eastAsia="MS Gothic" w:hAnsi="MS Gothic" w:cs="MS Gothic" w:hint="eastAsia"/>
        </w:rPr>
        <w:t> </w:t>
      </w:r>
      <w:r w:rsidRPr="008E2836">
        <w:rPr>
          <w:rFonts w:ascii="MS Gothic" w:eastAsia="MS Gothic" w:hAnsi="MS Gothic" w:cs="MS Gothic" w:hint="eastAsia"/>
        </w:rPr>
        <w:t> </w:t>
      </w:r>
      <w:r w:rsidRPr="008E2836">
        <w:rPr>
          <w:rFonts w:ascii="MS Gothic" w:eastAsia="MS Gothic" w:hAnsi="MS Gothic" w:cs="MS Gothic" w:hint="eastAsia"/>
        </w:rPr>
        <w:t> </w:t>
      </w:r>
      <w:r w:rsidRPr="008E2836">
        <w:rPr>
          <w:rFonts w:ascii="MS Gothic" w:eastAsia="MS Gothic" w:hAnsi="MS Gothic" w:cs="MS Gothic" w:hint="eastAsia"/>
        </w:rPr>
        <w:t> </w:t>
      </w:r>
      <w:r w:rsidRPr="008E2836">
        <w:fldChar w:fldCharType="end"/>
      </w:r>
    </w:p>
    <w:p w:rsidR="001E59D0" w:rsidRPr="00912966" w:rsidRDefault="001E59D0" w:rsidP="001E59D0">
      <w:pPr>
        <w:pStyle w:val="Heading2"/>
      </w:pPr>
      <w:r w:rsidRPr="00912966">
        <w:t xml:space="preserve">8. Do the individuals concerned with the direction or management of the applicant detailed in response to question </w:t>
      </w:r>
      <w:r>
        <w:t>4</w:t>
      </w:r>
      <w:r w:rsidRPr="00912966">
        <w:t xml:space="preserve"> above hold any professional or industry qualifications?</w:t>
      </w:r>
    </w:p>
    <w:tbl>
      <w:tblPr>
        <w:tblW w:w="0" w:type="auto"/>
        <w:tblLayout w:type="fixed"/>
        <w:tblLook w:val="01E0" w:firstRow="1" w:lastRow="1" w:firstColumn="1" w:lastColumn="1" w:noHBand="0" w:noVBand="0"/>
      </w:tblPr>
      <w:tblGrid>
        <w:gridCol w:w="1428"/>
        <w:gridCol w:w="720"/>
        <w:gridCol w:w="7892"/>
      </w:tblGrid>
      <w:tr w:rsidR="001E59D0" w:rsidTr="00AE2DAC">
        <w:tc>
          <w:tcPr>
            <w:tcW w:w="1428" w:type="dxa"/>
            <w:shd w:val="clear" w:color="auto" w:fill="auto"/>
            <w:tcMar>
              <w:top w:w="80" w:type="dxa"/>
              <w:left w:w="80" w:type="dxa"/>
              <w:bottom w:w="80" w:type="dxa"/>
              <w:right w:w="80" w:type="dxa"/>
            </w:tcMar>
            <w:vAlign w:val="center"/>
          </w:tcPr>
          <w:p w:rsidR="001E59D0" w:rsidRDefault="001E59D0" w:rsidP="00AE2DAC">
            <w:pPr>
              <w:pStyle w:val="TableText"/>
            </w:pPr>
            <w:r>
              <w:t>Yes</w:t>
            </w:r>
          </w:p>
        </w:tc>
        <w:tc>
          <w:tcPr>
            <w:tcW w:w="720" w:type="dxa"/>
            <w:shd w:val="clear" w:color="auto" w:fill="auto"/>
            <w:tcMar>
              <w:top w:w="80" w:type="dxa"/>
              <w:left w:w="80" w:type="dxa"/>
              <w:bottom w:w="80" w:type="dxa"/>
              <w:right w:w="80" w:type="dxa"/>
            </w:tcMar>
            <w:vAlign w:val="center"/>
          </w:tcPr>
          <w:p w:rsidR="001E59D0" w:rsidRDefault="001E59D0" w:rsidP="00AE2DAC">
            <w:pPr>
              <w:pStyle w:val="Text"/>
              <w:ind w:right="4118"/>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7892" w:type="dxa"/>
            <w:shd w:val="clear" w:color="auto" w:fill="auto"/>
            <w:tcMar>
              <w:top w:w="80" w:type="dxa"/>
              <w:left w:w="80" w:type="dxa"/>
              <w:bottom w:w="80" w:type="dxa"/>
              <w:right w:w="80" w:type="dxa"/>
            </w:tcMar>
            <w:vAlign w:val="center"/>
          </w:tcPr>
          <w:p w:rsidR="001E59D0" w:rsidRPr="005C5A0B" w:rsidRDefault="001E59D0" w:rsidP="00AE2DAC">
            <w:pPr>
              <w:pStyle w:val="TableText"/>
            </w:pPr>
            <w:r>
              <w:t>Please give details of below</w:t>
            </w:r>
          </w:p>
        </w:tc>
      </w:tr>
      <w:tr w:rsidR="001E59D0" w:rsidTr="00AE2DAC">
        <w:tc>
          <w:tcPr>
            <w:tcW w:w="1428" w:type="dxa"/>
            <w:shd w:val="clear" w:color="auto" w:fill="auto"/>
            <w:tcMar>
              <w:top w:w="80" w:type="dxa"/>
              <w:left w:w="80" w:type="dxa"/>
              <w:bottom w:w="80" w:type="dxa"/>
              <w:right w:w="80" w:type="dxa"/>
            </w:tcMar>
            <w:vAlign w:val="center"/>
          </w:tcPr>
          <w:p w:rsidR="001E59D0" w:rsidRDefault="001E59D0" w:rsidP="00AE2DAC">
            <w:pPr>
              <w:pStyle w:val="TableText"/>
            </w:pPr>
            <w:r>
              <w:t>No</w:t>
            </w:r>
          </w:p>
        </w:tc>
        <w:tc>
          <w:tcPr>
            <w:tcW w:w="720" w:type="dxa"/>
            <w:shd w:val="clear" w:color="auto" w:fill="auto"/>
            <w:tcMar>
              <w:top w:w="80" w:type="dxa"/>
              <w:left w:w="80" w:type="dxa"/>
              <w:bottom w:w="80" w:type="dxa"/>
              <w:right w:w="80" w:type="dxa"/>
            </w:tcMar>
            <w:vAlign w:val="center"/>
          </w:tcPr>
          <w:p w:rsidR="001E59D0" w:rsidRDefault="001E59D0" w:rsidP="00AE2DAC">
            <w:pPr>
              <w:pStyle w:val="Text"/>
              <w:ind w:right="4118"/>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7892" w:type="dxa"/>
            <w:shd w:val="clear" w:color="auto" w:fill="auto"/>
            <w:tcMar>
              <w:top w:w="80" w:type="dxa"/>
              <w:left w:w="80" w:type="dxa"/>
              <w:bottom w:w="80" w:type="dxa"/>
              <w:right w:w="80" w:type="dxa"/>
            </w:tcMar>
            <w:vAlign w:val="center"/>
          </w:tcPr>
          <w:p w:rsidR="001E59D0" w:rsidRPr="005C5A0B" w:rsidRDefault="001E59D0" w:rsidP="00AE2DAC">
            <w:pPr>
              <w:pStyle w:val="TableText"/>
            </w:pPr>
          </w:p>
        </w:tc>
      </w:tr>
    </w:tbl>
    <w:p w:rsidR="001E59D0" w:rsidRDefault="001E59D0" w:rsidP="001E59D0">
      <w:pPr>
        <w:pStyle w:val="TextBox"/>
        <w:ind w:right="84"/>
      </w:pPr>
      <w:r w:rsidRPr="008E2836">
        <w:fldChar w:fldCharType="begin">
          <w:ffData>
            <w:name w:val="Text1"/>
            <w:enabled/>
            <w:calcOnExit w:val="0"/>
            <w:statusText w:type="text" w:val="Registered company name"/>
            <w:textInput/>
          </w:ffData>
        </w:fldChar>
      </w:r>
      <w:r w:rsidRPr="008E2836">
        <w:instrText xml:space="preserve"> FORMTEXT </w:instrText>
      </w:r>
      <w:r w:rsidRPr="008E2836">
        <w:fldChar w:fldCharType="separate"/>
      </w:r>
      <w:r w:rsidRPr="008E2836">
        <w:rPr>
          <w:rFonts w:ascii="MS Gothic" w:eastAsia="MS Gothic" w:hAnsi="MS Gothic" w:cs="MS Gothic" w:hint="eastAsia"/>
        </w:rPr>
        <w:t> </w:t>
      </w:r>
      <w:r w:rsidRPr="008E2836">
        <w:rPr>
          <w:rFonts w:ascii="MS Gothic" w:eastAsia="MS Gothic" w:hAnsi="MS Gothic" w:cs="MS Gothic" w:hint="eastAsia"/>
        </w:rPr>
        <w:t> </w:t>
      </w:r>
      <w:r w:rsidRPr="008E2836">
        <w:rPr>
          <w:rFonts w:ascii="MS Gothic" w:eastAsia="MS Gothic" w:hAnsi="MS Gothic" w:cs="MS Gothic" w:hint="eastAsia"/>
        </w:rPr>
        <w:t> </w:t>
      </w:r>
      <w:r w:rsidRPr="008E2836">
        <w:rPr>
          <w:rFonts w:ascii="MS Gothic" w:eastAsia="MS Gothic" w:hAnsi="MS Gothic" w:cs="MS Gothic" w:hint="eastAsia"/>
        </w:rPr>
        <w:t> </w:t>
      </w:r>
      <w:r w:rsidRPr="008E2836">
        <w:rPr>
          <w:rFonts w:ascii="MS Gothic" w:eastAsia="MS Gothic" w:hAnsi="MS Gothic" w:cs="MS Gothic" w:hint="eastAsia"/>
        </w:rPr>
        <w:t> </w:t>
      </w:r>
      <w:r w:rsidRPr="008E2836">
        <w:fldChar w:fldCharType="end"/>
      </w:r>
    </w:p>
    <w:p w:rsidR="001E59D0" w:rsidRPr="00912966" w:rsidRDefault="001E59D0" w:rsidP="001E59D0">
      <w:pPr>
        <w:pStyle w:val="Heading2"/>
      </w:pPr>
      <w:r w:rsidRPr="00912966">
        <w:t xml:space="preserve">9. Have any of those persons concerned in the direction or management of the applicant detailed in response to question </w:t>
      </w:r>
      <w:r>
        <w:t>4</w:t>
      </w:r>
      <w:r w:rsidRPr="00912966">
        <w:t xml:space="preserve"> above been involved in any regulated utility business where a licence has been revoked or refused?</w:t>
      </w:r>
    </w:p>
    <w:tbl>
      <w:tblPr>
        <w:tblW w:w="0" w:type="auto"/>
        <w:tblLayout w:type="fixed"/>
        <w:tblLook w:val="01E0" w:firstRow="1" w:lastRow="1" w:firstColumn="1" w:lastColumn="1" w:noHBand="0" w:noVBand="0"/>
      </w:tblPr>
      <w:tblGrid>
        <w:gridCol w:w="1428"/>
        <w:gridCol w:w="720"/>
        <w:gridCol w:w="7892"/>
      </w:tblGrid>
      <w:tr w:rsidR="001E59D0" w:rsidTr="00AE2DAC">
        <w:tc>
          <w:tcPr>
            <w:tcW w:w="1428" w:type="dxa"/>
            <w:shd w:val="clear" w:color="auto" w:fill="auto"/>
            <w:tcMar>
              <w:top w:w="80" w:type="dxa"/>
              <w:left w:w="80" w:type="dxa"/>
              <w:bottom w:w="80" w:type="dxa"/>
              <w:right w:w="80" w:type="dxa"/>
            </w:tcMar>
            <w:vAlign w:val="center"/>
          </w:tcPr>
          <w:p w:rsidR="001E59D0" w:rsidRDefault="001E59D0" w:rsidP="00AE2DAC">
            <w:pPr>
              <w:pStyle w:val="TableText"/>
            </w:pPr>
            <w:r>
              <w:t>Yes</w:t>
            </w:r>
          </w:p>
        </w:tc>
        <w:tc>
          <w:tcPr>
            <w:tcW w:w="720" w:type="dxa"/>
            <w:shd w:val="clear" w:color="auto" w:fill="auto"/>
            <w:tcMar>
              <w:top w:w="80" w:type="dxa"/>
              <w:left w:w="80" w:type="dxa"/>
              <w:bottom w:w="80" w:type="dxa"/>
              <w:right w:w="80" w:type="dxa"/>
            </w:tcMar>
            <w:vAlign w:val="center"/>
          </w:tcPr>
          <w:p w:rsidR="001E59D0" w:rsidRDefault="001E59D0" w:rsidP="00AE2DAC">
            <w:pPr>
              <w:pStyle w:val="Text"/>
              <w:ind w:right="4118"/>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7892" w:type="dxa"/>
            <w:shd w:val="clear" w:color="auto" w:fill="auto"/>
            <w:tcMar>
              <w:top w:w="80" w:type="dxa"/>
              <w:left w:w="80" w:type="dxa"/>
              <w:bottom w:w="80" w:type="dxa"/>
              <w:right w:w="80" w:type="dxa"/>
            </w:tcMar>
            <w:vAlign w:val="center"/>
          </w:tcPr>
          <w:p w:rsidR="001E59D0" w:rsidRPr="005C5A0B" w:rsidRDefault="001E59D0" w:rsidP="00AE2DAC">
            <w:pPr>
              <w:pStyle w:val="TableText"/>
            </w:pPr>
            <w:r>
              <w:t>Please give details below</w:t>
            </w:r>
          </w:p>
        </w:tc>
      </w:tr>
      <w:tr w:rsidR="001E59D0" w:rsidTr="00AE2DAC">
        <w:tc>
          <w:tcPr>
            <w:tcW w:w="1428" w:type="dxa"/>
            <w:shd w:val="clear" w:color="auto" w:fill="auto"/>
            <w:tcMar>
              <w:top w:w="80" w:type="dxa"/>
              <w:left w:w="80" w:type="dxa"/>
              <w:bottom w:w="80" w:type="dxa"/>
              <w:right w:w="80" w:type="dxa"/>
            </w:tcMar>
            <w:vAlign w:val="center"/>
          </w:tcPr>
          <w:p w:rsidR="001E59D0" w:rsidRDefault="001E59D0" w:rsidP="00AE2DAC">
            <w:pPr>
              <w:pStyle w:val="TableText"/>
            </w:pPr>
            <w:r>
              <w:t>No</w:t>
            </w:r>
          </w:p>
        </w:tc>
        <w:tc>
          <w:tcPr>
            <w:tcW w:w="720" w:type="dxa"/>
            <w:shd w:val="clear" w:color="auto" w:fill="auto"/>
            <w:tcMar>
              <w:top w:w="80" w:type="dxa"/>
              <w:left w:w="80" w:type="dxa"/>
              <w:bottom w:w="80" w:type="dxa"/>
              <w:right w:w="80" w:type="dxa"/>
            </w:tcMar>
            <w:vAlign w:val="center"/>
          </w:tcPr>
          <w:p w:rsidR="001E59D0" w:rsidRDefault="001E59D0" w:rsidP="00AE2DAC">
            <w:pPr>
              <w:pStyle w:val="Text"/>
              <w:ind w:right="4118"/>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7892" w:type="dxa"/>
            <w:shd w:val="clear" w:color="auto" w:fill="auto"/>
            <w:tcMar>
              <w:top w:w="80" w:type="dxa"/>
              <w:left w:w="80" w:type="dxa"/>
              <w:bottom w:w="80" w:type="dxa"/>
              <w:right w:w="80" w:type="dxa"/>
            </w:tcMar>
            <w:vAlign w:val="center"/>
          </w:tcPr>
          <w:p w:rsidR="001E59D0" w:rsidRPr="005C5A0B" w:rsidRDefault="001E59D0" w:rsidP="00AE2DAC">
            <w:pPr>
              <w:pStyle w:val="TableText"/>
            </w:pPr>
          </w:p>
        </w:tc>
      </w:tr>
    </w:tbl>
    <w:p w:rsidR="001E59D0" w:rsidRDefault="001E59D0" w:rsidP="001E59D0">
      <w:pPr>
        <w:pStyle w:val="TextBox"/>
        <w:ind w:right="-58"/>
      </w:pPr>
      <w: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59D0" w:rsidRPr="00912966" w:rsidRDefault="001E59D0" w:rsidP="001E59D0">
      <w:pPr>
        <w:pStyle w:val="Heading2"/>
      </w:pPr>
      <w:r w:rsidRPr="00912966">
        <w:t>C. Ongoing litigation/criminal convictions/civil penalties</w:t>
      </w:r>
    </w:p>
    <w:p w:rsidR="001E59D0" w:rsidRPr="00912966" w:rsidRDefault="001E59D0" w:rsidP="001E59D0">
      <w:pPr>
        <w:pStyle w:val="Heading2"/>
      </w:pPr>
      <w:r w:rsidRPr="00912966">
        <w:t xml:space="preserve">10. Have any of those persons concerned in the direction or management of the applicant detailed in question </w:t>
      </w:r>
      <w:r>
        <w:t>4</w:t>
      </w:r>
      <w:r w:rsidRPr="00912966">
        <w:t xml:space="preserve"> above been involved </w:t>
      </w:r>
      <w:r w:rsidRPr="00912966">
        <w:rPr>
          <w:szCs w:val="24"/>
        </w:rPr>
        <w:t>in any insolvency event, including any period of receivership or administration</w:t>
      </w:r>
      <w:r w:rsidRPr="00912966">
        <w:t>?</w:t>
      </w:r>
    </w:p>
    <w:tbl>
      <w:tblPr>
        <w:tblW w:w="0" w:type="auto"/>
        <w:tblLayout w:type="fixed"/>
        <w:tblLook w:val="01E0" w:firstRow="1" w:lastRow="1" w:firstColumn="1" w:lastColumn="1" w:noHBand="0" w:noVBand="0"/>
      </w:tblPr>
      <w:tblGrid>
        <w:gridCol w:w="1428"/>
        <w:gridCol w:w="720"/>
        <w:gridCol w:w="7892"/>
      </w:tblGrid>
      <w:tr w:rsidR="001E59D0" w:rsidTr="00AE2DAC">
        <w:tc>
          <w:tcPr>
            <w:tcW w:w="1428" w:type="dxa"/>
            <w:shd w:val="clear" w:color="auto" w:fill="auto"/>
            <w:tcMar>
              <w:top w:w="80" w:type="dxa"/>
              <w:left w:w="80" w:type="dxa"/>
              <w:bottom w:w="80" w:type="dxa"/>
              <w:right w:w="80" w:type="dxa"/>
            </w:tcMar>
            <w:vAlign w:val="center"/>
          </w:tcPr>
          <w:p w:rsidR="001E59D0" w:rsidRDefault="001E59D0" w:rsidP="00AE2DAC">
            <w:pPr>
              <w:pStyle w:val="TableText"/>
            </w:pPr>
            <w:r>
              <w:t>Yes</w:t>
            </w:r>
          </w:p>
        </w:tc>
        <w:tc>
          <w:tcPr>
            <w:tcW w:w="720" w:type="dxa"/>
            <w:shd w:val="clear" w:color="auto" w:fill="auto"/>
            <w:tcMar>
              <w:top w:w="80" w:type="dxa"/>
              <w:left w:w="80" w:type="dxa"/>
              <w:bottom w:w="80" w:type="dxa"/>
              <w:right w:w="80" w:type="dxa"/>
            </w:tcMar>
            <w:vAlign w:val="center"/>
          </w:tcPr>
          <w:p w:rsidR="001E59D0" w:rsidRDefault="001E59D0" w:rsidP="00AE2DAC">
            <w:pPr>
              <w:pStyle w:val="Text"/>
              <w:ind w:right="4118"/>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7892" w:type="dxa"/>
            <w:shd w:val="clear" w:color="auto" w:fill="auto"/>
            <w:tcMar>
              <w:top w:w="80" w:type="dxa"/>
              <w:left w:w="80" w:type="dxa"/>
              <w:bottom w:w="80" w:type="dxa"/>
              <w:right w:w="80" w:type="dxa"/>
            </w:tcMar>
            <w:vAlign w:val="center"/>
          </w:tcPr>
          <w:p w:rsidR="001E59D0" w:rsidRPr="005C5A0B" w:rsidRDefault="001E59D0" w:rsidP="00AE2DAC">
            <w:pPr>
              <w:pStyle w:val="TableText"/>
            </w:pPr>
            <w:r>
              <w:t>Please give details below</w:t>
            </w:r>
          </w:p>
        </w:tc>
      </w:tr>
      <w:tr w:rsidR="001E59D0" w:rsidTr="00AE2DAC">
        <w:tc>
          <w:tcPr>
            <w:tcW w:w="1428" w:type="dxa"/>
            <w:shd w:val="clear" w:color="auto" w:fill="auto"/>
            <w:tcMar>
              <w:top w:w="80" w:type="dxa"/>
              <w:left w:w="80" w:type="dxa"/>
              <w:bottom w:w="80" w:type="dxa"/>
              <w:right w:w="80" w:type="dxa"/>
            </w:tcMar>
            <w:vAlign w:val="center"/>
          </w:tcPr>
          <w:p w:rsidR="001E59D0" w:rsidRDefault="001E59D0" w:rsidP="00AE2DAC">
            <w:pPr>
              <w:pStyle w:val="TableText"/>
            </w:pPr>
            <w:r>
              <w:t>No</w:t>
            </w:r>
          </w:p>
        </w:tc>
        <w:tc>
          <w:tcPr>
            <w:tcW w:w="720" w:type="dxa"/>
            <w:shd w:val="clear" w:color="auto" w:fill="auto"/>
            <w:tcMar>
              <w:top w:w="80" w:type="dxa"/>
              <w:left w:w="80" w:type="dxa"/>
              <w:bottom w:w="80" w:type="dxa"/>
              <w:right w:w="80" w:type="dxa"/>
            </w:tcMar>
            <w:vAlign w:val="center"/>
          </w:tcPr>
          <w:p w:rsidR="001E59D0" w:rsidRDefault="001E59D0" w:rsidP="00AE2DAC">
            <w:pPr>
              <w:pStyle w:val="Text"/>
              <w:ind w:right="4118"/>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7892" w:type="dxa"/>
            <w:shd w:val="clear" w:color="auto" w:fill="auto"/>
            <w:tcMar>
              <w:top w:w="80" w:type="dxa"/>
              <w:left w:w="80" w:type="dxa"/>
              <w:bottom w:w="80" w:type="dxa"/>
              <w:right w:w="80" w:type="dxa"/>
            </w:tcMar>
            <w:vAlign w:val="center"/>
          </w:tcPr>
          <w:p w:rsidR="001E59D0" w:rsidRPr="005C5A0B" w:rsidRDefault="001E59D0" w:rsidP="00AE2DAC">
            <w:pPr>
              <w:pStyle w:val="TableText"/>
            </w:pPr>
          </w:p>
        </w:tc>
      </w:tr>
    </w:tbl>
    <w:p w:rsidR="001E59D0" w:rsidRDefault="001E59D0" w:rsidP="001E59D0">
      <w:pPr>
        <w:pStyle w:val="TextBox"/>
        <w:ind w:right="-58"/>
      </w:pPr>
      <w:r>
        <w:lastRenderedPageBreak/>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59D0" w:rsidRPr="00912966" w:rsidRDefault="001E59D0" w:rsidP="001E59D0">
      <w:pPr>
        <w:pStyle w:val="Heading2"/>
      </w:pPr>
      <w:r w:rsidRPr="00912966">
        <w:t xml:space="preserve">11. Please provide details of any current litigation involving the applicant or any of the persons referred to in response to question </w:t>
      </w:r>
      <w:r>
        <w:t>4</w:t>
      </w:r>
      <w:r w:rsidRPr="00912966">
        <w:t xml:space="preserve">. </w:t>
      </w:r>
    </w:p>
    <w:tbl>
      <w:tblPr>
        <w:tblW w:w="0" w:type="auto"/>
        <w:tblLayout w:type="fixed"/>
        <w:tblLook w:val="01E0" w:firstRow="1" w:lastRow="1" w:firstColumn="1" w:lastColumn="1" w:noHBand="0" w:noVBand="0"/>
      </w:tblPr>
      <w:tblGrid>
        <w:gridCol w:w="1428"/>
        <w:gridCol w:w="720"/>
        <w:gridCol w:w="7892"/>
      </w:tblGrid>
      <w:tr w:rsidR="001E59D0" w:rsidTr="00AE2DAC">
        <w:tc>
          <w:tcPr>
            <w:tcW w:w="1428" w:type="dxa"/>
            <w:shd w:val="clear" w:color="auto" w:fill="auto"/>
            <w:tcMar>
              <w:top w:w="80" w:type="dxa"/>
              <w:left w:w="80" w:type="dxa"/>
              <w:bottom w:w="80" w:type="dxa"/>
              <w:right w:w="80" w:type="dxa"/>
            </w:tcMar>
            <w:vAlign w:val="center"/>
          </w:tcPr>
          <w:p w:rsidR="001E59D0" w:rsidRDefault="001E59D0" w:rsidP="00AE2DAC">
            <w:pPr>
              <w:pStyle w:val="TableText"/>
            </w:pPr>
            <w:r>
              <w:t>Yes</w:t>
            </w:r>
          </w:p>
        </w:tc>
        <w:tc>
          <w:tcPr>
            <w:tcW w:w="720" w:type="dxa"/>
            <w:shd w:val="clear" w:color="auto" w:fill="auto"/>
            <w:tcMar>
              <w:top w:w="80" w:type="dxa"/>
              <w:left w:w="80" w:type="dxa"/>
              <w:bottom w:w="80" w:type="dxa"/>
              <w:right w:w="80" w:type="dxa"/>
            </w:tcMar>
            <w:vAlign w:val="center"/>
          </w:tcPr>
          <w:p w:rsidR="001E59D0" w:rsidRDefault="001E59D0" w:rsidP="00AE2DAC">
            <w:pPr>
              <w:pStyle w:val="Text"/>
              <w:ind w:right="4118"/>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7892" w:type="dxa"/>
            <w:shd w:val="clear" w:color="auto" w:fill="auto"/>
            <w:tcMar>
              <w:top w:w="80" w:type="dxa"/>
              <w:left w:w="80" w:type="dxa"/>
              <w:bottom w:w="80" w:type="dxa"/>
              <w:right w:w="80" w:type="dxa"/>
            </w:tcMar>
            <w:vAlign w:val="center"/>
          </w:tcPr>
          <w:p w:rsidR="001E59D0" w:rsidRPr="005C5A0B" w:rsidRDefault="001E59D0" w:rsidP="00AE2DAC">
            <w:pPr>
              <w:pStyle w:val="TableText"/>
            </w:pPr>
            <w:r>
              <w:t>Please give details of below</w:t>
            </w:r>
          </w:p>
        </w:tc>
      </w:tr>
      <w:tr w:rsidR="001E59D0" w:rsidTr="00AE2DAC">
        <w:tc>
          <w:tcPr>
            <w:tcW w:w="1428" w:type="dxa"/>
            <w:shd w:val="clear" w:color="auto" w:fill="auto"/>
            <w:tcMar>
              <w:top w:w="80" w:type="dxa"/>
              <w:left w:w="80" w:type="dxa"/>
              <w:bottom w:w="80" w:type="dxa"/>
              <w:right w:w="80" w:type="dxa"/>
            </w:tcMar>
            <w:vAlign w:val="center"/>
          </w:tcPr>
          <w:p w:rsidR="001E59D0" w:rsidRDefault="001E59D0" w:rsidP="00AE2DAC">
            <w:pPr>
              <w:pStyle w:val="TableText"/>
            </w:pPr>
            <w:r>
              <w:t>No</w:t>
            </w:r>
          </w:p>
        </w:tc>
        <w:tc>
          <w:tcPr>
            <w:tcW w:w="720" w:type="dxa"/>
            <w:shd w:val="clear" w:color="auto" w:fill="auto"/>
            <w:tcMar>
              <w:top w:w="80" w:type="dxa"/>
              <w:left w:w="80" w:type="dxa"/>
              <w:bottom w:w="80" w:type="dxa"/>
              <w:right w:w="80" w:type="dxa"/>
            </w:tcMar>
            <w:vAlign w:val="center"/>
          </w:tcPr>
          <w:p w:rsidR="001E59D0" w:rsidRDefault="001E59D0" w:rsidP="00AE2DAC">
            <w:pPr>
              <w:pStyle w:val="Text"/>
              <w:ind w:right="4118"/>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7892" w:type="dxa"/>
            <w:shd w:val="clear" w:color="auto" w:fill="auto"/>
            <w:tcMar>
              <w:top w:w="80" w:type="dxa"/>
              <w:left w:w="80" w:type="dxa"/>
              <w:bottom w:w="80" w:type="dxa"/>
              <w:right w:w="80" w:type="dxa"/>
            </w:tcMar>
            <w:vAlign w:val="center"/>
          </w:tcPr>
          <w:p w:rsidR="001E59D0" w:rsidRPr="005C5A0B" w:rsidRDefault="001E59D0" w:rsidP="00AE2DAC">
            <w:pPr>
              <w:pStyle w:val="TableText"/>
            </w:pPr>
          </w:p>
        </w:tc>
      </w:tr>
    </w:tbl>
    <w:p w:rsidR="001E59D0" w:rsidRDefault="001E59D0" w:rsidP="001E59D0">
      <w:pPr>
        <w:pStyle w:val="TextBox"/>
        <w:ind w:right="84"/>
      </w:pPr>
      <w:r w:rsidRPr="008E2836">
        <w:fldChar w:fldCharType="begin">
          <w:ffData>
            <w:name w:val="Text1"/>
            <w:enabled/>
            <w:calcOnExit w:val="0"/>
            <w:statusText w:type="text" w:val="Registered company name"/>
            <w:textInput/>
          </w:ffData>
        </w:fldChar>
      </w:r>
      <w:r w:rsidRPr="008E2836">
        <w:instrText xml:space="preserve"> FORMTEXT </w:instrText>
      </w:r>
      <w:r w:rsidRPr="008E2836">
        <w:fldChar w:fldCharType="separate"/>
      </w:r>
      <w:r w:rsidRPr="008E2836">
        <w:rPr>
          <w:rFonts w:ascii="MS Gothic" w:eastAsia="MS Gothic" w:hAnsi="MS Gothic" w:cs="MS Gothic" w:hint="eastAsia"/>
        </w:rPr>
        <w:t> </w:t>
      </w:r>
      <w:r w:rsidRPr="008E2836">
        <w:rPr>
          <w:rFonts w:ascii="MS Gothic" w:eastAsia="MS Gothic" w:hAnsi="MS Gothic" w:cs="MS Gothic" w:hint="eastAsia"/>
        </w:rPr>
        <w:t> </w:t>
      </w:r>
      <w:r w:rsidRPr="008E2836">
        <w:rPr>
          <w:rFonts w:ascii="MS Gothic" w:eastAsia="MS Gothic" w:hAnsi="MS Gothic" w:cs="MS Gothic" w:hint="eastAsia"/>
        </w:rPr>
        <w:t> </w:t>
      </w:r>
      <w:r w:rsidRPr="008E2836">
        <w:rPr>
          <w:rFonts w:ascii="MS Gothic" w:eastAsia="MS Gothic" w:hAnsi="MS Gothic" w:cs="MS Gothic" w:hint="eastAsia"/>
        </w:rPr>
        <w:t> </w:t>
      </w:r>
      <w:r w:rsidRPr="008E2836">
        <w:rPr>
          <w:rFonts w:ascii="MS Gothic" w:eastAsia="MS Gothic" w:hAnsi="MS Gothic" w:cs="MS Gothic" w:hint="eastAsia"/>
        </w:rPr>
        <w:t> </w:t>
      </w:r>
      <w:r w:rsidRPr="008E2836">
        <w:fldChar w:fldCharType="end"/>
      </w:r>
    </w:p>
    <w:p w:rsidR="001E59D0" w:rsidRPr="00056993" w:rsidRDefault="001E59D0" w:rsidP="001E59D0">
      <w:pPr>
        <w:pStyle w:val="Text"/>
      </w:pPr>
    </w:p>
    <w:p w:rsidR="001E59D0" w:rsidRPr="00912966" w:rsidRDefault="001E59D0" w:rsidP="001E59D0">
      <w:pPr>
        <w:pStyle w:val="Heading2"/>
      </w:pPr>
      <w:r w:rsidRPr="00912966">
        <w:t xml:space="preserve">12. Please provide details of any cases that involve the applicant or any of the persons referred to in response to question </w:t>
      </w:r>
      <w:r>
        <w:t>4</w:t>
      </w:r>
      <w:r w:rsidRPr="00912966">
        <w:t xml:space="preserve"> above, where they have plead or been found guilty of a criminal offence and/or been subjected to a civil penalty. This should exclude minor convictions or penalties. Where </w:t>
      </w:r>
      <w:r>
        <w:t>the persons listed at question 4</w:t>
      </w:r>
      <w:r w:rsidRPr="00912966">
        <w:t xml:space="preserve"> above have </w:t>
      </w:r>
      <w:r>
        <w:t>any</w:t>
      </w:r>
      <w:r w:rsidRPr="00912966">
        <w:t xml:space="preserve"> unspent convictions please provide declarations from each person(s) to this effect. </w:t>
      </w:r>
    </w:p>
    <w:tbl>
      <w:tblPr>
        <w:tblW w:w="0" w:type="auto"/>
        <w:tblLayout w:type="fixed"/>
        <w:tblLook w:val="01E0" w:firstRow="1" w:lastRow="1" w:firstColumn="1" w:lastColumn="1" w:noHBand="0" w:noVBand="0"/>
      </w:tblPr>
      <w:tblGrid>
        <w:gridCol w:w="1428"/>
        <w:gridCol w:w="720"/>
        <w:gridCol w:w="7892"/>
      </w:tblGrid>
      <w:tr w:rsidR="001E59D0" w:rsidTr="00AE2DAC">
        <w:tc>
          <w:tcPr>
            <w:tcW w:w="1428" w:type="dxa"/>
            <w:shd w:val="clear" w:color="auto" w:fill="auto"/>
            <w:tcMar>
              <w:top w:w="80" w:type="dxa"/>
              <w:left w:w="80" w:type="dxa"/>
              <w:bottom w:w="80" w:type="dxa"/>
              <w:right w:w="80" w:type="dxa"/>
            </w:tcMar>
            <w:vAlign w:val="center"/>
          </w:tcPr>
          <w:p w:rsidR="001E59D0" w:rsidRDefault="001E59D0" w:rsidP="00AE2DAC">
            <w:pPr>
              <w:pStyle w:val="TableText"/>
            </w:pPr>
            <w:r>
              <w:t>Yes</w:t>
            </w:r>
          </w:p>
        </w:tc>
        <w:tc>
          <w:tcPr>
            <w:tcW w:w="720" w:type="dxa"/>
            <w:shd w:val="clear" w:color="auto" w:fill="auto"/>
            <w:tcMar>
              <w:top w:w="80" w:type="dxa"/>
              <w:left w:w="80" w:type="dxa"/>
              <w:bottom w:w="80" w:type="dxa"/>
              <w:right w:w="80" w:type="dxa"/>
            </w:tcMar>
            <w:vAlign w:val="center"/>
          </w:tcPr>
          <w:p w:rsidR="001E59D0" w:rsidRDefault="001E59D0" w:rsidP="00AE2DAC">
            <w:pPr>
              <w:pStyle w:val="Text"/>
              <w:ind w:right="4118"/>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7892" w:type="dxa"/>
            <w:shd w:val="clear" w:color="auto" w:fill="auto"/>
            <w:tcMar>
              <w:top w:w="80" w:type="dxa"/>
              <w:left w:w="80" w:type="dxa"/>
              <w:bottom w:w="80" w:type="dxa"/>
              <w:right w:w="80" w:type="dxa"/>
            </w:tcMar>
            <w:vAlign w:val="center"/>
          </w:tcPr>
          <w:p w:rsidR="001E59D0" w:rsidRPr="005C5A0B" w:rsidRDefault="001E59D0" w:rsidP="00AE2DAC">
            <w:pPr>
              <w:pStyle w:val="TableText"/>
            </w:pPr>
            <w:r>
              <w:t>Please give details of below</w:t>
            </w:r>
          </w:p>
        </w:tc>
      </w:tr>
      <w:tr w:rsidR="001E59D0" w:rsidTr="00AE2DAC">
        <w:tc>
          <w:tcPr>
            <w:tcW w:w="1428" w:type="dxa"/>
            <w:shd w:val="clear" w:color="auto" w:fill="auto"/>
            <w:tcMar>
              <w:top w:w="80" w:type="dxa"/>
              <w:left w:w="80" w:type="dxa"/>
              <w:bottom w:w="80" w:type="dxa"/>
              <w:right w:w="80" w:type="dxa"/>
            </w:tcMar>
            <w:vAlign w:val="center"/>
          </w:tcPr>
          <w:p w:rsidR="001E59D0" w:rsidRDefault="001E59D0" w:rsidP="00AE2DAC">
            <w:pPr>
              <w:pStyle w:val="TableText"/>
            </w:pPr>
            <w:r>
              <w:t>No</w:t>
            </w:r>
          </w:p>
        </w:tc>
        <w:tc>
          <w:tcPr>
            <w:tcW w:w="720" w:type="dxa"/>
            <w:shd w:val="clear" w:color="auto" w:fill="auto"/>
            <w:tcMar>
              <w:top w:w="80" w:type="dxa"/>
              <w:left w:w="80" w:type="dxa"/>
              <w:bottom w:w="80" w:type="dxa"/>
              <w:right w:w="80" w:type="dxa"/>
            </w:tcMar>
            <w:vAlign w:val="center"/>
          </w:tcPr>
          <w:p w:rsidR="001E59D0" w:rsidRDefault="001E59D0" w:rsidP="00AE2DAC">
            <w:pPr>
              <w:pStyle w:val="Text"/>
              <w:ind w:right="4118"/>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7892" w:type="dxa"/>
            <w:shd w:val="clear" w:color="auto" w:fill="auto"/>
            <w:tcMar>
              <w:top w:w="80" w:type="dxa"/>
              <w:left w:w="80" w:type="dxa"/>
              <w:bottom w:w="80" w:type="dxa"/>
              <w:right w:w="80" w:type="dxa"/>
            </w:tcMar>
            <w:vAlign w:val="center"/>
          </w:tcPr>
          <w:p w:rsidR="001E59D0" w:rsidRPr="005C5A0B" w:rsidRDefault="001E59D0" w:rsidP="00AE2DAC">
            <w:pPr>
              <w:pStyle w:val="TableText"/>
            </w:pPr>
            <w:r>
              <w:t>Please provide declarations</w:t>
            </w:r>
          </w:p>
        </w:tc>
      </w:tr>
    </w:tbl>
    <w:p w:rsidR="001E59D0" w:rsidRDefault="001E59D0" w:rsidP="001E59D0">
      <w:pPr>
        <w:pStyle w:val="TextBox"/>
        <w:ind w:right="84"/>
      </w:pPr>
      <w:r w:rsidRPr="008E2836">
        <w:fldChar w:fldCharType="begin">
          <w:ffData>
            <w:name w:val="Text1"/>
            <w:enabled/>
            <w:calcOnExit w:val="0"/>
            <w:statusText w:type="text" w:val="Registered company name"/>
            <w:textInput/>
          </w:ffData>
        </w:fldChar>
      </w:r>
      <w:r w:rsidRPr="008E2836">
        <w:instrText xml:space="preserve"> FORMTEXT </w:instrText>
      </w:r>
      <w:r w:rsidRPr="008E2836">
        <w:fldChar w:fldCharType="separate"/>
      </w:r>
      <w:r w:rsidRPr="008E2836">
        <w:rPr>
          <w:rFonts w:ascii="MS Gothic" w:eastAsia="MS Gothic" w:hAnsi="MS Gothic" w:cs="MS Gothic" w:hint="eastAsia"/>
        </w:rPr>
        <w:t> </w:t>
      </w:r>
      <w:r w:rsidRPr="008E2836">
        <w:rPr>
          <w:rFonts w:ascii="MS Gothic" w:eastAsia="MS Gothic" w:hAnsi="MS Gothic" w:cs="MS Gothic" w:hint="eastAsia"/>
        </w:rPr>
        <w:t> </w:t>
      </w:r>
      <w:r w:rsidRPr="008E2836">
        <w:rPr>
          <w:rFonts w:ascii="MS Gothic" w:eastAsia="MS Gothic" w:hAnsi="MS Gothic" w:cs="MS Gothic" w:hint="eastAsia"/>
        </w:rPr>
        <w:t> </w:t>
      </w:r>
      <w:r w:rsidRPr="008E2836">
        <w:rPr>
          <w:rFonts w:ascii="MS Gothic" w:eastAsia="MS Gothic" w:hAnsi="MS Gothic" w:cs="MS Gothic" w:hint="eastAsia"/>
        </w:rPr>
        <w:t> </w:t>
      </w:r>
      <w:r w:rsidRPr="008E2836">
        <w:rPr>
          <w:rFonts w:ascii="MS Gothic" w:eastAsia="MS Gothic" w:hAnsi="MS Gothic" w:cs="MS Gothic" w:hint="eastAsia"/>
        </w:rPr>
        <w:t> </w:t>
      </w:r>
      <w:r w:rsidRPr="008E2836">
        <w:fldChar w:fldCharType="end"/>
      </w:r>
    </w:p>
    <w:p w:rsidR="001E59D0" w:rsidRDefault="001E59D0" w:rsidP="001E59D0">
      <w:pPr>
        <w:pStyle w:val="Heading2"/>
      </w:pPr>
      <w:r>
        <w:t>D. Financial Information</w:t>
      </w:r>
    </w:p>
    <w:p w:rsidR="001E59D0" w:rsidRPr="00815832" w:rsidRDefault="001E59D0" w:rsidP="001E59D0">
      <w:pPr>
        <w:pStyle w:val="Heading2"/>
      </w:pPr>
      <w:r>
        <w:t>13</w:t>
      </w:r>
      <w:r w:rsidRPr="00815832">
        <w:t xml:space="preserve">. Does the </w:t>
      </w:r>
      <w:r>
        <w:t>applicant</w:t>
      </w:r>
      <w:r w:rsidRPr="00815832">
        <w:t xml:space="preserve"> have a financial backer?</w:t>
      </w:r>
    </w:p>
    <w:tbl>
      <w:tblPr>
        <w:tblW w:w="10040" w:type="dxa"/>
        <w:tblLayout w:type="fixed"/>
        <w:tblLook w:val="01E0" w:firstRow="1" w:lastRow="1" w:firstColumn="1" w:lastColumn="1" w:noHBand="0" w:noVBand="0"/>
      </w:tblPr>
      <w:tblGrid>
        <w:gridCol w:w="1428"/>
        <w:gridCol w:w="720"/>
        <w:gridCol w:w="7892"/>
      </w:tblGrid>
      <w:tr w:rsidR="001E59D0" w:rsidTr="00AE2DAC">
        <w:tc>
          <w:tcPr>
            <w:tcW w:w="1428" w:type="dxa"/>
            <w:shd w:val="clear" w:color="auto" w:fill="auto"/>
            <w:tcMar>
              <w:top w:w="80" w:type="dxa"/>
              <w:left w:w="80" w:type="dxa"/>
              <w:bottom w:w="80" w:type="dxa"/>
              <w:right w:w="80" w:type="dxa"/>
            </w:tcMar>
            <w:vAlign w:val="center"/>
          </w:tcPr>
          <w:p w:rsidR="001E59D0" w:rsidRDefault="001E59D0" w:rsidP="00AE2DAC">
            <w:pPr>
              <w:pStyle w:val="TableText"/>
            </w:pPr>
            <w:r>
              <w:t>Yes</w:t>
            </w:r>
          </w:p>
        </w:tc>
        <w:tc>
          <w:tcPr>
            <w:tcW w:w="720" w:type="dxa"/>
            <w:shd w:val="clear" w:color="auto" w:fill="auto"/>
            <w:tcMar>
              <w:top w:w="80" w:type="dxa"/>
              <w:left w:w="80" w:type="dxa"/>
              <w:bottom w:w="80" w:type="dxa"/>
              <w:right w:w="80" w:type="dxa"/>
            </w:tcMar>
            <w:vAlign w:val="center"/>
          </w:tcPr>
          <w:p w:rsidR="001E59D0" w:rsidRDefault="001E59D0" w:rsidP="00AE2DAC">
            <w:pPr>
              <w:pStyle w:val="Text"/>
              <w:ind w:right="4118"/>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7892" w:type="dxa"/>
            <w:shd w:val="clear" w:color="auto" w:fill="auto"/>
            <w:tcMar>
              <w:top w:w="80" w:type="dxa"/>
              <w:left w:w="80" w:type="dxa"/>
              <w:bottom w:w="80" w:type="dxa"/>
              <w:right w:w="80" w:type="dxa"/>
            </w:tcMar>
            <w:vAlign w:val="center"/>
          </w:tcPr>
          <w:p w:rsidR="001E59D0" w:rsidRDefault="001E59D0" w:rsidP="00AE2DAC">
            <w:pPr>
              <w:pStyle w:val="TableText"/>
              <w:ind w:right="1658"/>
            </w:pPr>
            <w:r>
              <w:t>P</w:t>
            </w:r>
            <w:r w:rsidRPr="00943393">
              <w:t>lease give details below and include a declaration from the backer</w:t>
            </w:r>
          </w:p>
        </w:tc>
      </w:tr>
      <w:tr w:rsidR="001E59D0" w:rsidTr="00AE2DAC">
        <w:tc>
          <w:tcPr>
            <w:tcW w:w="1428" w:type="dxa"/>
            <w:shd w:val="clear" w:color="auto" w:fill="auto"/>
            <w:tcMar>
              <w:top w:w="80" w:type="dxa"/>
              <w:left w:w="80" w:type="dxa"/>
              <w:bottom w:w="80" w:type="dxa"/>
              <w:right w:w="80" w:type="dxa"/>
            </w:tcMar>
            <w:vAlign w:val="center"/>
          </w:tcPr>
          <w:p w:rsidR="001E59D0" w:rsidRDefault="001E59D0" w:rsidP="00AE2DAC">
            <w:pPr>
              <w:pStyle w:val="TableText"/>
            </w:pPr>
            <w:r>
              <w:lastRenderedPageBreak/>
              <w:t>No</w:t>
            </w:r>
          </w:p>
        </w:tc>
        <w:tc>
          <w:tcPr>
            <w:tcW w:w="720" w:type="dxa"/>
            <w:shd w:val="clear" w:color="auto" w:fill="auto"/>
            <w:tcMar>
              <w:top w:w="80" w:type="dxa"/>
              <w:left w:w="80" w:type="dxa"/>
              <w:bottom w:w="80" w:type="dxa"/>
              <w:right w:w="80" w:type="dxa"/>
            </w:tcMar>
            <w:vAlign w:val="center"/>
          </w:tcPr>
          <w:p w:rsidR="001E59D0" w:rsidRDefault="001E59D0" w:rsidP="00AE2DAC">
            <w:pPr>
              <w:pStyle w:val="Text"/>
              <w:ind w:right="4118"/>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7892" w:type="dxa"/>
            <w:shd w:val="clear" w:color="auto" w:fill="auto"/>
            <w:tcMar>
              <w:top w:w="80" w:type="dxa"/>
              <w:left w:w="80" w:type="dxa"/>
              <w:bottom w:w="80" w:type="dxa"/>
              <w:right w:w="80" w:type="dxa"/>
            </w:tcMar>
            <w:vAlign w:val="center"/>
          </w:tcPr>
          <w:p w:rsidR="001E59D0" w:rsidRDefault="001E59D0" w:rsidP="00AE2DAC">
            <w:pPr>
              <w:pStyle w:val="TableText"/>
              <w:ind w:right="1516"/>
            </w:pPr>
            <w:r>
              <w:t>P</w:t>
            </w:r>
            <w:r w:rsidRPr="00943393">
              <w:t>lease set out below how the company will fund its business and include a declaration of financial stability</w:t>
            </w:r>
          </w:p>
        </w:tc>
      </w:tr>
    </w:tbl>
    <w:p w:rsidR="001E59D0" w:rsidRDefault="001E59D0" w:rsidP="001E59D0">
      <w:pPr>
        <w:pStyle w:val="TextBox"/>
        <w:ind w:right="84"/>
      </w:pPr>
      <w: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59D0" w:rsidRDefault="001E59D0" w:rsidP="001E59D0">
      <w:pPr>
        <w:pStyle w:val="Heading2"/>
      </w:pPr>
      <w:r>
        <w:t>E. Further Information</w:t>
      </w:r>
    </w:p>
    <w:p w:rsidR="001E59D0" w:rsidRPr="005B453D" w:rsidRDefault="001E59D0" w:rsidP="001E59D0">
      <w:pPr>
        <w:pStyle w:val="Heading2"/>
        <w:rPr>
          <w:sz w:val="23"/>
          <w:szCs w:val="23"/>
        </w:rPr>
      </w:pPr>
      <w:r>
        <w:t>14</w:t>
      </w:r>
      <w:r w:rsidRPr="005B453D">
        <w:t>. Does the applicant consider that any of the standard licence conditions or any other regulatory requirements should not apply in respect of their licence application? If so, please indicate which conditions or requirements they are and details of the reasons for the proposed disapplication of those conditions or requirements.</w:t>
      </w:r>
      <w:r w:rsidRPr="005B453D">
        <w:rPr>
          <w:sz w:val="23"/>
          <w:szCs w:val="23"/>
        </w:rPr>
        <w:t xml:space="preserve"> </w:t>
      </w:r>
    </w:p>
    <w:tbl>
      <w:tblPr>
        <w:tblW w:w="0" w:type="auto"/>
        <w:tblLayout w:type="fixed"/>
        <w:tblLook w:val="01E0" w:firstRow="1" w:lastRow="1" w:firstColumn="1" w:lastColumn="1" w:noHBand="0" w:noVBand="0"/>
      </w:tblPr>
      <w:tblGrid>
        <w:gridCol w:w="1428"/>
        <w:gridCol w:w="720"/>
        <w:gridCol w:w="7892"/>
      </w:tblGrid>
      <w:tr w:rsidR="001E59D0" w:rsidRPr="005B453D" w:rsidTr="00AE2DAC">
        <w:tc>
          <w:tcPr>
            <w:tcW w:w="1428" w:type="dxa"/>
            <w:shd w:val="clear" w:color="auto" w:fill="auto"/>
            <w:tcMar>
              <w:top w:w="80" w:type="dxa"/>
              <w:left w:w="80" w:type="dxa"/>
              <w:bottom w:w="80" w:type="dxa"/>
              <w:right w:w="80" w:type="dxa"/>
            </w:tcMar>
            <w:vAlign w:val="center"/>
          </w:tcPr>
          <w:p w:rsidR="001E59D0" w:rsidRPr="005B453D" w:rsidRDefault="001E59D0" w:rsidP="00AE2DAC">
            <w:pPr>
              <w:pStyle w:val="TableText"/>
              <w:ind w:right="84"/>
            </w:pPr>
            <w:r w:rsidRPr="005B453D">
              <w:t>Yes</w:t>
            </w:r>
          </w:p>
        </w:tc>
        <w:tc>
          <w:tcPr>
            <w:tcW w:w="720" w:type="dxa"/>
            <w:shd w:val="clear" w:color="auto" w:fill="auto"/>
            <w:tcMar>
              <w:top w:w="80" w:type="dxa"/>
              <w:left w:w="80" w:type="dxa"/>
              <w:bottom w:w="80" w:type="dxa"/>
              <w:right w:w="80" w:type="dxa"/>
            </w:tcMar>
            <w:vAlign w:val="center"/>
          </w:tcPr>
          <w:p w:rsidR="001E59D0" w:rsidRPr="005B453D" w:rsidRDefault="001E59D0" w:rsidP="00AE2DAC">
            <w:pPr>
              <w:pStyle w:val="Text"/>
              <w:ind w:right="84"/>
            </w:pPr>
            <w:r w:rsidRPr="005B453D">
              <w:fldChar w:fldCharType="begin">
                <w:ffData>
                  <w:name w:val="Check1"/>
                  <w:enabled/>
                  <w:calcOnExit w:val="0"/>
                  <w:checkBox>
                    <w:sizeAuto/>
                    <w:default w:val="0"/>
                  </w:checkBox>
                </w:ffData>
              </w:fldChar>
            </w:r>
            <w:r w:rsidRPr="005B453D">
              <w:instrText xml:space="preserve"> FORMCHECKBOX </w:instrText>
            </w:r>
            <w:r>
              <w:fldChar w:fldCharType="separate"/>
            </w:r>
            <w:r w:rsidRPr="005B453D">
              <w:fldChar w:fldCharType="end"/>
            </w:r>
          </w:p>
        </w:tc>
        <w:tc>
          <w:tcPr>
            <w:tcW w:w="7892" w:type="dxa"/>
            <w:shd w:val="clear" w:color="auto" w:fill="auto"/>
            <w:tcMar>
              <w:top w:w="80" w:type="dxa"/>
              <w:left w:w="80" w:type="dxa"/>
              <w:bottom w:w="80" w:type="dxa"/>
              <w:right w:w="80" w:type="dxa"/>
            </w:tcMar>
            <w:vAlign w:val="center"/>
          </w:tcPr>
          <w:p w:rsidR="001E59D0" w:rsidRPr="005B453D" w:rsidRDefault="001E59D0" w:rsidP="00AE2DAC">
            <w:pPr>
              <w:pStyle w:val="TableText"/>
              <w:ind w:right="84"/>
            </w:pPr>
            <w:r w:rsidRPr="005B453D">
              <w:t>Please give details below</w:t>
            </w:r>
          </w:p>
        </w:tc>
      </w:tr>
      <w:tr w:rsidR="001E59D0" w:rsidRPr="005B453D" w:rsidTr="00AE2DAC">
        <w:tc>
          <w:tcPr>
            <w:tcW w:w="1428" w:type="dxa"/>
            <w:shd w:val="clear" w:color="auto" w:fill="auto"/>
            <w:tcMar>
              <w:top w:w="80" w:type="dxa"/>
              <w:left w:w="80" w:type="dxa"/>
              <w:bottom w:w="80" w:type="dxa"/>
              <w:right w:w="80" w:type="dxa"/>
            </w:tcMar>
            <w:vAlign w:val="center"/>
          </w:tcPr>
          <w:p w:rsidR="001E59D0" w:rsidRPr="005B453D" w:rsidRDefault="001E59D0" w:rsidP="00AE2DAC">
            <w:pPr>
              <w:pStyle w:val="TableText"/>
              <w:ind w:right="84"/>
            </w:pPr>
            <w:r w:rsidRPr="005B453D">
              <w:t>No</w:t>
            </w:r>
          </w:p>
        </w:tc>
        <w:tc>
          <w:tcPr>
            <w:tcW w:w="720" w:type="dxa"/>
            <w:shd w:val="clear" w:color="auto" w:fill="auto"/>
            <w:tcMar>
              <w:top w:w="80" w:type="dxa"/>
              <w:left w:w="80" w:type="dxa"/>
              <w:bottom w:w="80" w:type="dxa"/>
              <w:right w:w="80" w:type="dxa"/>
            </w:tcMar>
            <w:vAlign w:val="center"/>
          </w:tcPr>
          <w:p w:rsidR="001E59D0" w:rsidRPr="005B453D" w:rsidRDefault="001E59D0" w:rsidP="00AE2DAC">
            <w:pPr>
              <w:pStyle w:val="Text"/>
              <w:ind w:right="84"/>
            </w:pPr>
            <w:r w:rsidRPr="005B453D">
              <w:fldChar w:fldCharType="begin">
                <w:ffData>
                  <w:name w:val="Check2"/>
                  <w:enabled/>
                  <w:calcOnExit w:val="0"/>
                  <w:checkBox>
                    <w:sizeAuto/>
                    <w:default w:val="0"/>
                  </w:checkBox>
                </w:ffData>
              </w:fldChar>
            </w:r>
            <w:r w:rsidRPr="005B453D">
              <w:instrText xml:space="preserve"> FORMCHECKBOX </w:instrText>
            </w:r>
            <w:r>
              <w:fldChar w:fldCharType="separate"/>
            </w:r>
            <w:r w:rsidRPr="005B453D">
              <w:fldChar w:fldCharType="end"/>
            </w:r>
          </w:p>
        </w:tc>
        <w:tc>
          <w:tcPr>
            <w:tcW w:w="7892" w:type="dxa"/>
            <w:shd w:val="clear" w:color="auto" w:fill="auto"/>
            <w:tcMar>
              <w:top w:w="80" w:type="dxa"/>
              <w:left w:w="80" w:type="dxa"/>
              <w:bottom w:w="80" w:type="dxa"/>
              <w:right w:w="80" w:type="dxa"/>
            </w:tcMar>
            <w:vAlign w:val="center"/>
          </w:tcPr>
          <w:p w:rsidR="001E59D0" w:rsidRPr="005B453D" w:rsidRDefault="001E59D0" w:rsidP="00AE2DAC">
            <w:pPr>
              <w:pStyle w:val="TableText"/>
              <w:ind w:right="84"/>
            </w:pPr>
          </w:p>
        </w:tc>
      </w:tr>
    </w:tbl>
    <w:p w:rsidR="001E59D0" w:rsidRPr="005B453D" w:rsidRDefault="001E59D0" w:rsidP="001E59D0">
      <w:pPr>
        <w:pStyle w:val="TextBox"/>
        <w:ind w:right="84"/>
        <w:rPr>
          <w:color w:val="002060"/>
        </w:rPr>
      </w:pPr>
      <w:r w:rsidRPr="005B453D">
        <w:rPr>
          <w:color w:val="002060"/>
        </w:rPr>
        <w:fldChar w:fldCharType="begin">
          <w:ffData>
            <w:name w:val="Text1"/>
            <w:enabled/>
            <w:calcOnExit w:val="0"/>
            <w:statusText w:type="text" w:val="Registered company name"/>
            <w:textInput/>
          </w:ffData>
        </w:fldChar>
      </w:r>
      <w:r w:rsidRPr="005B453D">
        <w:rPr>
          <w:color w:val="002060"/>
        </w:rPr>
        <w:instrText xml:space="preserve"> FORMTEXT </w:instrText>
      </w:r>
      <w:r w:rsidRPr="005B453D">
        <w:rPr>
          <w:color w:val="002060"/>
        </w:rPr>
      </w:r>
      <w:r w:rsidRPr="005B453D">
        <w:rPr>
          <w:color w:val="002060"/>
        </w:rPr>
        <w:fldChar w:fldCharType="separate"/>
      </w:r>
      <w:r w:rsidRPr="005B453D">
        <w:rPr>
          <w:rFonts w:ascii="MS Gothic" w:eastAsia="MS Gothic" w:hAnsi="MS Gothic" w:cs="MS Gothic" w:hint="eastAsia"/>
          <w:color w:val="002060"/>
        </w:rPr>
        <w:t> </w:t>
      </w:r>
      <w:r w:rsidRPr="005B453D">
        <w:rPr>
          <w:rFonts w:ascii="MS Gothic" w:eastAsia="MS Gothic" w:hAnsi="MS Gothic" w:cs="MS Gothic" w:hint="eastAsia"/>
          <w:color w:val="002060"/>
        </w:rPr>
        <w:t> </w:t>
      </w:r>
      <w:r w:rsidRPr="005B453D">
        <w:rPr>
          <w:rFonts w:ascii="MS Gothic" w:eastAsia="MS Gothic" w:hAnsi="MS Gothic" w:cs="MS Gothic" w:hint="eastAsia"/>
          <w:color w:val="002060"/>
        </w:rPr>
        <w:t> </w:t>
      </w:r>
      <w:r w:rsidRPr="005B453D">
        <w:rPr>
          <w:rFonts w:ascii="MS Gothic" w:eastAsia="MS Gothic" w:hAnsi="MS Gothic" w:cs="MS Gothic" w:hint="eastAsia"/>
          <w:color w:val="002060"/>
        </w:rPr>
        <w:t> </w:t>
      </w:r>
      <w:r w:rsidRPr="005B453D">
        <w:rPr>
          <w:rFonts w:ascii="MS Gothic" w:eastAsia="MS Gothic" w:hAnsi="MS Gothic" w:cs="MS Gothic" w:hint="eastAsia"/>
          <w:color w:val="002060"/>
        </w:rPr>
        <w:t> </w:t>
      </w:r>
      <w:r w:rsidRPr="005B453D">
        <w:rPr>
          <w:color w:val="002060"/>
        </w:rPr>
        <w:fldChar w:fldCharType="end"/>
      </w:r>
    </w:p>
    <w:p w:rsidR="001E59D0" w:rsidRPr="00BD48BF" w:rsidRDefault="001E59D0" w:rsidP="001E59D0">
      <w:pPr>
        <w:pStyle w:val="Heading2"/>
      </w:pPr>
      <w:r w:rsidRPr="00BD48BF">
        <w:t>1</w:t>
      </w:r>
      <w:r>
        <w:t>5.</w:t>
      </w:r>
      <w:r w:rsidRPr="00BD48BF">
        <w:t xml:space="preserve"> Please provide details of any facts or circumstances that might adversely affect the applicant’s ability to exercise the functions authorised under the licence(s) the applicant is applying for.</w:t>
      </w:r>
    </w:p>
    <w:p w:rsidR="001E59D0" w:rsidRDefault="001E59D0" w:rsidP="001E59D0">
      <w:pPr>
        <w:pStyle w:val="TextBox"/>
        <w:ind w:right="84"/>
      </w:pPr>
      <w: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59D0" w:rsidRDefault="001E59D0" w:rsidP="001E59D0">
      <w:pPr>
        <w:pStyle w:val="Heading2"/>
      </w:pPr>
      <w:r>
        <w:t xml:space="preserve">16. </w:t>
      </w:r>
      <w:r w:rsidRPr="004213FD">
        <w:t>Please specify below any additional information that you feel is necessar</w:t>
      </w:r>
      <w:r w:rsidRPr="00815832">
        <w:t xml:space="preserve">y to support your application. </w:t>
      </w:r>
      <w:r w:rsidRPr="004213FD">
        <w:t>Please list any other documents you are providing.</w:t>
      </w:r>
    </w:p>
    <w:p w:rsidR="001E59D0" w:rsidRDefault="001E59D0" w:rsidP="001E59D0">
      <w:pPr>
        <w:pStyle w:val="TextBox"/>
        <w:ind w:right="84"/>
      </w:pPr>
      <w: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59D0" w:rsidRPr="00E55533" w:rsidRDefault="001E59D0" w:rsidP="001E59D0">
      <w:pPr>
        <w:pStyle w:val="Heading1"/>
      </w:pPr>
      <w:r>
        <w:br w:type="page"/>
      </w:r>
      <w:r w:rsidRPr="00E55533">
        <w:lastRenderedPageBreak/>
        <w:t xml:space="preserve">Section 2: </w:t>
      </w:r>
      <w:r>
        <w:t>Additional Information</w:t>
      </w:r>
    </w:p>
    <w:p w:rsidR="001E59D0" w:rsidRPr="00815832" w:rsidRDefault="001E59D0" w:rsidP="001E59D0">
      <w:pPr>
        <w:pStyle w:val="Heading2"/>
      </w:pPr>
      <w:r>
        <w:t xml:space="preserve">1. Are all persons concerned in the direction or management of the applicant’s affairs </w:t>
      </w:r>
      <w:r w:rsidRPr="00815832">
        <w:t xml:space="preserve">deemed ‘fit and proper’ </w:t>
      </w:r>
      <w:r>
        <w:t>persons to ensure that the activities authorised by the licence(s) and any statutory functions imposed on the licence holder in consequence of the licence(s) are properly carried out?</w:t>
      </w:r>
    </w:p>
    <w:tbl>
      <w:tblPr>
        <w:tblW w:w="0" w:type="auto"/>
        <w:tblLayout w:type="fixed"/>
        <w:tblLook w:val="01E0" w:firstRow="1" w:lastRow="1" w:firstColumn="1" w:lastColumn="1" w:noHBand="0" w:noVBand="0"/>
      </w:tblPr>
      <w:tblGrid>
        <w:gridCol w:w="1428"/>
        <w:gridCol w:w="720"/>
        <w:gridCol w:w="7892"/>
      </w:tblGrid>
      <w:tr w:rsidR="001E59D0" w:rsidTr="00AE2DAC">
        <w:tc>
          <w:tcPr>
            <w:tcW w:w="1428" w:type="dxa"/>
            <w:shd w:val="clear" w:color="auto" w:fill="auto"/>
            <w:tcMar>
              <w:top w:w="80" w:type="dxa"/>
              <w:left w:w="80" w:type="dxa"/>
              <w:bottom w:w="80" w:type="dxa"/>
              <w:right w:w="80" w:type="dxa"/>
            </w:tcMar>
            <w:vAlign w:val="center"/>
          </w:tcPr>
          <w:p w:rsidR="001E59D0" w:rsidRDefault="001E59D0" w:rsidP="00AE2DAC">
            <w:pPr>
              <w:pStyle w:val="TableText"/>
            </w:pPr>
            <w:r>
              <w:t>Yes</w:t>
            </w:r>
          </w:p>
        </w:tc>
        <w:tc>
          <w:tcPr>
            <w:tcW w:w="720" w:type="dxa"/>
            <w:shd w:val="clear" w:color="auto" w:fill="auto"/>
            <w:tcMar>
              <w:top w:w="80" w:type="dxa"/>
              <w:left w:w="80" w:type="dxa"/>
              <w:bottom w:w="80" w:type="dxa"/>
              <w:right w:w="80" w:type="dxa"/>
            </w:tcMar>
            <w:vAlign w:val="center"/>
          </w:tcPr>
          <w:p w:rsidR="001E59D0" w:rsidRDefault="001E59D0" w:rsidP="00AE2DAC">
            <w:pPr>
              <w:pStyle w:val="Text"/>
              <w:ind w:right="4118"/>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7892" w:type="dxa"/>
            <w:shd w:val="clear" w:color="auto" w:fill="auto"/>
            <w:tcMar>
              <w:top w:w="80" w:type="dxa"/>
              <w:left w:w="80" w:type="dxa"/>
              <w:bottom w:w="80" w:type="dxa"/>
              <w:right w:w="80" w:type="dxa"/>
            </w:tcMar>
            <w:vAlign w:val="center"/>
          </w:tcPr>
          <w:p w:rsidR="001E59D0" w:rsidRPr="005C5A0B" w:rsidRDefault="001E59D0" w:rsidP="00AE2DAC">
            <w:pPr>
              <w:pStyle w:val="TableText"/>
            </w:pPr>
            <w:r>
              <w:t>Please include declarations</w:t>
            </w:r>
          </w:p>
        </w:tc>
      </w:tr>
      <w:tr w:rsidR="001E59D0" w:rsidTr="00AE2DAC">
        <w:tc>
          <w:tcPr>
            <w:tcW w:w="1428" w:type="dxa"/>
            <w:shd w:val="clear" w:color="auto" w:fill="auto"/>
            <w:tcMar>
              <w:top w:w="80" w:type="dxa"/>
              <w:left w:w="80" w:type="dxa"/>
              <w:bottom w:w="80" w:type="dxa"/>
              <w:right w:w="80" w:type="dxa"/>
            </w:tcMar>
            <w:vAlign w:val="center"/>
          </w:tcPr>
          <w:p w:rsidR="001E59D0" w:rsidRDefault="001E59D0" w:rsidP="00AE2DAC">
            <w:pPr>
              <w:pStyle w:val="TableText"/>
            </w:pPr>
            <w:r>
              <w:t>No</w:t>
            </w:r>
          </w:p>
        </w:tc>
        <w:tc>
          <w:tcPr>
            <w:tcW w:w="720" w:type="dxa"/>
            <w:shd w:val="clear" w:color="auto" w:fill="auto"/>
            <w:tcMar>
              <w:top w:w="80" w:type="dxa"/>
              <w:left w:w="80" w:type="dxa"/>
              <w:bottom w:w="80" w:type="dxa"/>
              <w:right w:w="80" w:type="dxa"/>
            </w:tcMar>
            <w:vAlign w:val="center"/>
          </w:tcPr>
          <w:p w:rsidR="001E59D0" w:rsidRDefault="001E59D0" w:rsidP="00AE2DAC">
            <w:pPr>
              <w:pStyle w:val="Text"/>
              <w:ind w:right="4118"/>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7892" w:type="dxa"/>
            <w:shd w:val="clear" w:color="auto" w:fill="auto"/>
            <w:tcMar>
              <w:top w:w="80" w:type="dxa"/>
              <w:left w:w="80" w:type="dxa"/>
              <w:bottom w:w="80" w:type="dxa"/>
              <w:right w:w="80" w:type="dxa"/>
            </w:tcMar>
            <w:vAlign w:val="center"/>
          </w:tcPr>
          <w:p w:rsidR="001E59D0" w:rsidRPr="005C5A0B" w:rsidRDefault="001E59D0" w:rsidP="00AE2DAC">
            <w:pPr>
              <w:pStyle w:val="TableText"/>
            </w:pPr>
            <w:r>
              <w:t>Please give details of below</w:t>
            </w:r>
          </w:p>
        </w:tc>
      </w:tr>
    </w:tbl>
    <w:p w:rsidR="001E59D0" w:rsidRDefault="001E59D0" w:rsidP="001E59D0">
      <w:pPr>
        <w:pStyle w:val="TextBox"/>
        <w:ind w:right="84"/>
      </w:pPr>
      <w:r w:rsidRPr="008E2836">
        <w:fldChar w:fldCharType="begin">
          <w:ffData>
            <w:name w:val="Text1"/>
            <w:enabled/>
            <w:calcOnExit w:val="0"/>
            <w:statusText w:type="text" w:val="Registered company name"/>
            <w:textInput/>
          </w:ffData>
        </w:fldChar>
      </w:r>
      <w:r w:rsidRPr="008E2836">
        <w:instrText xml:space="preserve"> FORMTEXT </w:instrText>
      </w:r>
      <w:r w:rsidRPr="008E2836">
        <w:fldChar w:fldCharType="separate"/>
      </w:r>
      <w:r w:rsidRPr="008E2836">
        <w:rPr>
          <w:rFonts w:ascii="MS Gothic" w:eastAsia="MS Gothic" w:hAnsi="MS Gothic" w:cs="MS Gothic" w:hint="eastAsia"/>
        </w:rPr>
        <w:t> </w:t>
      </w:r>
      <w:r w:rsidRPr="008E2836">
        <w:rPr>
          <w:rFonts w:ascii="MS Gothic" w:eastAsia="MS Gothic" w:hAnsi="MS Gothic" w:cs="MS Gothic" w:hint="eastAsia"/>
        </w:rPr>
        <w:t> </w:t>
      </w:r>
      <w:r w:rsidRPr="008E2836">
        <w:rPr>
          <w:rFonts w:ascii="MS Gothic" w:eastAsia="MS Gothic" w:hAnsi="MS Gothic" w:cs="MS Gothic" w:hint="eastAsia"/>
        </w:rPr>
        <w:t> </w:t>
      </w:r>
      <w:r w:rsidRPr="008E2836">
        <w:rPr>
          <w:rFonts w:ascii="MS Gothic" w:eastAsia="MS Gothic" w:hAnsi="MS Gothic" w:cs="MS Gothic" w:hint="eastAsia"/>
        </w:rPr>
        <w:t> </w:t>
      </w:r>
      <w:r w:rsidRPr="008E2836">
        <w:rPr>
          <w:rFonts w:ascii="MS Gothic" w:eastAsia="MS Gothic" w:hAnsi="MS Gothic" w:cs="MS Gothic" w:hint="eastAsia"/>
        </w:rPr>
        <w:t> </w:t>
      </w:r>
      <w:r w:rsidRPr="008E2836">
        <w:fldChar w:fldCharType="end"/>
      </w:r>
    </w:p>
    <w:p w:rsidR="001E59D0" w:rsidRPr="00815832" w:rsidRDefault="001E59D0" w:rsidP="001E59D0">
      <w:pPr>
        <w:pStyle w:val="Heading2"/>
      </w:pPr>
      <w:r>
        <w:t>2</w:t>
      </w:r>
      <w:r w:rsidRPr="00815832">
        <w:t xml:space="preserve">. Please give details as to how </w:t>
      </w:r>
      <w:r>
        <w:t>the applicant</w:t>
      </w:r>
      <w:r w:rsidRPr="00815832">
        <w:t xml:space="preserve"> will ensure that </w:t>
      </w:r>
      <w:r>
        <w:t>it has</w:t>
      </w:r>
      <w:r w:rsidRPr="00815832">
        <w:t xml:space="preserve"> adequate knowledge of the duties of </w:t>
      </w:r>
      <w:r>
        <w:t xml:space="preserve">water supply </w:t>
      </w:r>
      <w:r w:rsidRPr="00815832">
        <w:t>licensees</w:t>
      </w:r>
      <w:r>
        <w:t xml:space="preserve"> (if applicable)</w:t>
      </w:r>
      <w:r w:rsidRPr="00815832">
        <w:t xml:space="preserve"> and that systems and procedures</w:t>
      </w:r>
      <w:r>
        <w:t xml:space="preserve"> have been put</w:t>
      </w:r>
      <w:r w:rsidRPr="00815832">
        <w:t xml:space="preserve"> in place to comply with th</w:t>
      </w:r>
      <w:r>
        <w:t>ose</w:t>
      </w:r>
      <w:r w:rsidRPr="00815832">
        <w:t xml:space="preserve"> duties</w:t>
      </w:r>
      <w:r>
        <w:t>.</w:t>
      </w:r>
      <w:r w:rsidRPr="00815832">
        <w:t xml:space="preserve"> </w:t>
      </w:r>
    </w:p>
    <w:p w:rsidR="001E59D0" w:rsidRDefault="001E59D0" w:rsidP="001E59D0">
      <w:pPr>
        <w:pStyle w:val="TextBox"/>
        <w:ind w:right="84"/>
      </w:pPr>
      <w:r w:rsidRPr="008E2836">
        <w:fldChar w:fldCharType="begin">
          <w:ffData>
            <w:name w:val="Text1"/>
            <w:enabled/>
            <w:calcOnExit w:val="0"/>
            <w:statusText w:type="text" w:val="Registered company name"/>
            <w:textInput/>
          </w:ffData>
        </w:fldChar>
      </w:r>
      <w:r w:rsidRPr="008E2836">
        <w:instrText xml:space="preserve"> FORMTEXT </w:instrText>
      </w:r>
      <w:r w:rsidRPr="008E2836">
        <w:fldChar w:fldCharType="separate"/>
      </w:r>
      <w:r w:rsidRPr="008E2836">
        <w:rPr>
          <w:rFonts w:ascii="MS Gothic" w:eastAsia="MS Gothic" w:hAnsi="MS Gothic" w:cs="MS Gothic" w:hint="eastAsia"/>
        </w:rPr>
        <w:t> </w:t>
      </w:r>
      <w:r w:rsidRPr="008E2836">
        <w:rPr>
          <w:rFonts w:ascii="MS Gothic" w:eastAsia="MS Gothic" w:hAnsi="MS Gothic" w:cs="MS Gothic" w:hint="eastAsia"/>
        </w:rPr>
        <w:t> </w:t>
      </w:r>
      <w:r w:rsidRPr="008E2836">
        <w:rPr>
          <w:rFonts w:ascii="MS Gothic" w:eastAsia="MS Gothic" w:hAnsi="MS Gothic" w:cs="MS Gothic" w:hint="eastAsia"/>
        </w:rPr>
        <w:t> </w:t>
      </w:r>
      <w:r w:rsidRPr="008E2836">
        <w:rPr>
          <w:rFonts w:ascii="MS Gothic" w:eastAsia="MS Gothic" w:hAnsi="MS Gothic" w:cs="MS Gothic" w:hint="eastAsia"/>
        </w:rPr>
        <w:t> </w:t>
      </w:r>
      <w:r w:rsidRPr="008E2836">
        <w:rPr>
          <w:rFonts w:ascii="MS Gothic" w:eastAsia="MS Gothic" w:hAnsi="MS Gothic" w:cs="MS Gothic" w:hint="eastAsia"/>
        </w:rPr>
        <w:t> </w:t>
      </w:r>
      <w:r w:rsidRPr="008E2836">
        <w:fldChar w:fldCharType="end"/>
      </w:r>
    </w:p>
    <w:p w:rsidR="001E59D0" w:rsidRDefault="001E59D0" w:rsidP="001E59D0">
      <w:pPr>
        <w:pStyle w:val="TextBox"/>
        <w:ind w:right="84"/>
      </w:pPr>
    </w:p>
    <w:p w:rsidR="001E59D0" w:rsidRPr="00815832" w:rsidRDefault="001E59D0" w:rsidP="001E59D0">
      <w:pPr>
        <w:pStyle w:val="Heading2"/>
      </w:pPr>
      <w:r>
        <w:t>3</w:t>
      </w:r>
      <w:r w:rsidRPr="00815832">
        <w:t xml:space="preserve">. Please give details as to how </w:t>
      </w:r>
      <w:r>
        <w:t>the applicant</w:t>
      </w:r>
      <w:r w:rsidRPr="00815832">
        <w:t xml:space="preserve"> will ensure that </w:t>
      </w:r>
      <w:r>
        <w:t>it has</w:t>
      </w:r>
      <w:r w:rsidRPr="00815832">
        <w:t xml:space="preserve"> adequate knowledge of the duties of </w:t>
      </w:r>
      <w:r>
        <w:t xml:space="preserve">sewerage </w:t>
      </w:r>
      <w:r w:rsidRPr="00815832">
        <w:t xml:space="preserve">licensees </w:t>
      </w:r>
      <w:r>
        <w:t xml:space="preserve">(if applicable) </w:t>
      </w:r>
      <w:r w:rsidRPr="00815832">
        <w:t>and that systems and procedures</w:t>
      </w:r>
      <w:r>
        <w:t xml:space="preserve"> have been put</w:t>
      </w:r>
      <w:r w:rsidRPr="00815832">
        <w:t xml:space="preserve"> in place to comply with th</w:t>
      </w:r>
      <w:r>
        <w:t>ose</w:t>
      </w:r>
      <w:r w:rsidRPr="00815832">
        <w:t xml:space="preserve"> duties</w:t>
      </w:r>
      <w:r>
        <w:t>.</w:t>
      </w:r>
      <w:r w:rsidRPr="00815832">
        <w:t xml:space="preserve"> </w:t>
      </w:r>
    </w:p>
    <w:p w:rsidR="001E59D0" w:rsidRDefault="001E59D0" w:rsidP="001E59D0">
      <w:pPr>
        <w:pStyle w:val="TextBox"/>
        <w:ind w:right="84"/>
      </w:pPr>
      <w:r w:rsidRPr="008E2836">
        <w:fldChar w:fldCharType="begin">
          <w:ffData>
            <w:name w:val="Text1"/>
            <w:enabled/>
            <w:calcOnExit w:val="0"/>
            <w:statusText w:type="text" w:val="Registered company name"/>
            <w:textInput/>
          </w:ffData>
        </w:fldChar>
      </w:r>
      <w:r w:rsidRPr="008E2836">
        <w:instrText xml:space="preserve"> FORMTEXT </w:instrText>
      </w:r>
      <w:r w:rsidRPr="008E2836">
        <w:fldChar w:fldCharType="separate"/>
      </w:r>
      <w:r w:rsidRPr="008E2836">
        <w:rPr>
          <w:rFonts w:ascii="MS Gothic" w:eastAsia="MS Gothic" w:hAnsi="MS Gothic" w:cs="MS Gothic" w:hint="eastAsia"/>
        </w:rPr>
        <w:t> </w:t>
      </w:r>
      <w:r w:rsidRPr="008E2836">
        <w:rPr>
          <w:rFonts w:ascii="MS Gothic" w:eastAsia="MS Gothic" w:hAnsi="MS Gothic" w:cs="MS Gothic" w:hint="eastAsia"/>
        </w:rPr>
        <w:t> </w:t>
      </w:r>
      <w:r w:rsidRPr="008E2836">
        <w:rPr>
          <w:rFonts w:ascii="MS Gothic" w:eastAsia="MS Gothic" w:hAnsi="MS Gothic" w:cs="MS Gothic" w:hint="eastAsia"/>
        </w:rPr>
        <w:t> </w:t>
      </w:r>
      <w:r w:rsidRPr="008E2836">
        <w:rPr>
          <w:rFonts w:ascii="MS Gothic" w:eastAsia="MS Gothic" w:hAnsi="MS Gothic" w:cs="MS Gothic" w:hint="eastAsia"/>
        </w:rPr>
        <w:t> </w:t>
      </w:r>
      <w:r w:rsidRPr="008E2836">
        <w:rPr>
          <w:rFonts w:ascii="MS Gothic" w:eastAsia="MS Gothic" w:hAnsi="MS Gothic" w:cs="MS Gothic" w:hint="eastAsia"/>
        </w:rPr>
        <w:t> </w:t>
      </w:r>
      <w:r w:rsidRPr="008E2836">
        <w:fldChar w:fldCharType="end"/>
      </w:r>
    </w:p>
    <w:p w:rsidR="001E59D0" w:rsidRDefault="001E59D0" w:rsidP="001E59D0">
      <w:pPr>
        <w:pStyle w:val="TextBox"/>
        <w:ind w:right="84"/>
      </w:pPr>
    </w:p>
    <w:p w:rsidR="001E59D0" w:rsidRPr="00815832" w:rsidRDefault="001E59D0" w:rsidP="001E59D0">
      <w:pPr>
        <w:pStyle w:val="Heading2"/>
      </w:pPr>
      <w:r>
        <w:lastRenderedPageBreak/>
        <w:t>4</w:t>
      </w:r>
      <w:r w:rsidRPr="00815832">
        <w:t xml:space="preserve">. Please give details as to how </w:t>
      </w:r>
      <w:r>
        <w:t>the applicant</w:t>
      </w:r>
      <w:r w:rsidRPr="00815832">
        <w:t xml:space="preserve"> will ensure that </w:t>
      </w:r>
      <w:r>
        <w:t>it has</w:t>
      </w:r>
      <w:r w:rsidRPr="00815832">
        <w:t xml:space="preserve"> adequate knowledge of the </w:t>
      </w:r>
      <w:r>
        <w:t xml:space="preserve">difference in the </w:t>
      </w:r>
      <w:r w:rsidRPr="00815832">
        <w:t xml:space="preserve">duties of licensees </w:t>
      </w:r>
      <w:r>
        <w:t xml:space="preserve">between England and Wales, </w:t>
      </w:r>
      <w:r w:rsidRPr="00815832">
        <w:t>and that systems and procedures</w:t>
      </w:r>
      <w:r>
        <w:t xml:space="preserve"> have been put</w:t>
      </w:r>
      <w:r w:rsidRPr="00815832">
        <w:t xml:space="preserve"> in place to comply with th</w:t>
      </w:r>
      <w:r>
        <w:t>ose</w:t>
      </w:r>
      <w:r w:rsidRPr="00815832">
        <w:t xml:space="preserve"> duties</w:t>
      </w:r>
      <w:r>
        <w:t>.</w:t>
      </w:r>
      <w:r w:rsidRPr="00815832">
        <w:t xml:space="preserve"> </w:t>
      </w:r>
    </w:p>
    <w:p w:rsidR="001E59D0" w:rsidRDefault="001E59D0" w:rsidP="001E59D0">
      <w:pPr>
        <w:pStyle w:val="TextBox"/>
        <w:ind w:right="84"/>
      </w:pPr>
      <w:r w:rsidRPr="008E2836">
        <w:fldChar w:fldCharType="begin">
          <w:ffData>
            <w:name w:val="Text1"/>
            <w:enabled/>
            <w:calcOnExit w:val="0"/>
            <w:statusText w:type="text" w:val="Registered company name"/>
            <w:textInput/>
          </w:ffData>
        </w:fldChar>
      </w:r>
      <w:r w:rsidRPr="008E2836">
        <w:instrText xml:space="preserve"> FORMTEXT </w:instrText>
      </w:r>
      <w:r w:rsidRPr="008E2836">
        <w:fldChar w:fldCharType="separate"/>
      </w:r>
      <w:r w:rsidRPr="008E2836">
        <w:rPr>
          <w:rFonts w:ascii="MS Gothic" w:eastAsia="MS Gothic" w:hAnsi="MS Gothic" w:cs="MS Gothic" w:hint="eastAsia"/>
        </w:rPr>
        <w:t> </w:t>
      </w:r>
      <w:r w:rsidRPr="008E2836">
        <w:rPr>
          <w:rFonts w:ascii="MS Gothic" w:eastAsia="MS Gothic" w:hAnsi="MS Gothic" w:cs="MS Gothic" w:hint="eastAsia"/>
        </w:rPr>
        <w:t> </w:t>
      </w:r>
      <w:r w:rsidRPr="008E2836">
        <w:rPr>
          <w:rFonts w:ascii="MS Gothic" w:eastAsia="MS Gothic" w:hAnsi="MS Gothic" w:cs="MS Gothic" w:hint="eastAsia"/>
        </w:rPr>
        <w:t> </w:t>
      </w:r>
      <w:r w:rsidRPr="008E2836">
        <w:rPr>
          <w:rFonts w:ascii="MS Gothic" w:eastAsia="MS Gothic" w:hAnsi="MS Gothic" w:cs="MS Gothic" w:hint="eastAsia"/>
        </w:rPr>
        <w:t> </w:t>
      </w:r>
      <w:r w:rsidRPr="008E2836">
        <w:rPr>
          <w:rFonts w:ascii="MS Gothic" w:eastAsia="MS Gothic" w:hAnsi="MS Gothic" w:cs="MS Gothic" w:hint="eastAsia"/>
        </w:rPr>
        <w:t> </w:t>
      </w:r>
      <w:r w:rsidRPr="008E2836">
        <w:fldChar w:fldCharType="end"/>
      </w:r>
    </w:p>
    <w:p w:rsidR="001E59D0" w:rsidRDefault="001E59D0" w:rsidP="001E59D0">
      <w:pPr>
        <w:pStyle w:val="TextBox"/>
        <w:ind w:right="84"/>
      </w:pPr>
    </w:p>
    <w:p w:rsidR="001E59D0" w:rsidRPr="005F0A85" w:rsidRDefault="001E59D0" w:rsidP="001E59D0">
      <w:pPr>
        <w:pStyle w:val="Heading2"/>
      </w:pPr>
      <w:r>
        <w:t>5</w:t>
      </w:r>
      <w:r w:rsidRPr="005F0A85">
        <w:t xml:space="preserve">. Please explain how </w:t>
      </w:r>
      <w:r>
        <w:t>the applicant</w:t>
      </w:r>
      <w:r w:rsidRPr="005F0A85">
        <w:t xml:space="preserve"> ha</w:t>
      </w:r>
      <w:r>
        <w:t>s</w:t>
      </w:r>
      <w:r w:rsidRPr="005F0A85">
        <w:t xml:space="preserve"> satisfied </w:t>
      </w:r>
      <w:r>
        <w:t>itself</w:t>
      </w:r>
      <w:r w:rsidRPr="005F0A85">
        <w:t xml:space="preserve"> that </w:t>
      </w:r>
      <w:r>
        <w:t>its</w:t>
      </w:r>
      <w:r w:rsidRPr="005F0A85">
        <w:t xml:space="preserve"> customer facing systems and procedures have sufficient capacity and capability to support </w:t>
      </w:r>
      <w:r>
        <w:t>its</w:t>
      </w:r>
      <w:r w:rsidRPr="005F0A85">
        <w:t xml:space="preserve"> proposed business plan?</w:t>
      </w:r>
    </w:p>
    <w:p w:rsidR="001E59D0" w:rsidRPr="009D5828" w:rsidRDefault="001E59D0" w:rsidP="001E59D0">
      <w:pPr>
        <w:pStyle w:val="TextBox"/>
        <w:ind w:right="84"/>
        <w:rPr>
          <w:strike/>
          <w:color w:val="FF0000"/>
        </w:rPr>
      </w:pPr>
      <w:r w:rsidRPr="008E2836">
        <w:fldChar w:fldCharType="begin">
          <w:ffData>
            <w:name w:val="Text1"/>
            <w:enabled/>
            <w:calcOnExit w:val="0"/>
            <w:statusText w:type="text" w:val="Registered company name"/>
            <w:textInput/>
          </w:ffData>
        </w:fldChar>
      </w:r>
      <w:r w:rsidRPr="008E2836">
        <w:instrText xml:space="preserve"> FORMTEXT </w:instrText>
      </w:r>
      <w:r w:rsidRPr="008E2836">
        <w:fldChar w:fldCharType="separate"/>
      </w:r>
      <w:r w:rsidRPr="008E2836">
        <w:rPr>
          <w:rFonts w:ascii="MS Gothic" w:eastAsia="MS Gothic" w:hAnsi="MS Gothic" w:cs="MS Gothic" w:hint="eastAsia"/>
        </w:rPr>
        <w:t> </w:t>
      </w:r>
      <w:r w:rsidRPr="008E2836">
        <w:rPr>
          <w:rFonts w:ascii="MS Gothic" w:eastAsia="MS Gothic" w:hAnsi="MS Gothic" w:cs="MS Gothic" w:hint="eastAsia"/>
        </w:rPr>
        <w:t> </w:t>
      </w:r>
      <w:r w:rsidRPr="008E2836">
        <w:rPr>
          <w:rFonts w:ascii="MS Gothic" w:eastAsia="MS Gothic" w:hAnsi="MS Gothic" w:cs="MS Gothic" w:hint="eastAsia"/>
        </w:rPr>
        <w:t> </w:t>
      </w:r>
      <w:r w:rsidRPr="008E2836">
        <w:rPr>
          <w:rFonts w:ascii="MS Gothic" w:eastAsia="MS Gothic" w:hAnsi="MS Gothic" w:cs="MS Gothic" w:hint="eastAsia"/>
        </w:rPr>
        <w:t> </w:t>
      </w:r>
      <w:r w:rsidRPr="008E2836">
        <w:rPr>
          <w:rFonts w:ascii="MS Gothic" w:eastAsia="MS Gothic" w:hAnsi="MS Gothic" w:cs="MS Gothic" w:hint="eastAsia"/>
        </w:rPr>
        <w:t> </w:t>
      </w:r>
      <w:r w:rsidRPr="008E2836">
        <w:fldChar w:fldCharType="end"/>
      </w:r>
    </w:p>
    <w:p w:rsidR="001E59D0" w:rsidRPr="005F0A85" w:rsidRDefault="001E59D0" w:rsidP="001E59D0">
      <w:pPr>
        <w:pStyle w:val="Heading2"/>
      </w:pPr>
      <w:bookmarkStart w:id="2" w:name="_Ref279676671"/>
      <w:r>
        <w:t>6</w:t>
      </w:r>
      <w:r w:rsidRPr="005F0A85">
        <w:t xml:space="preserve">. Please </w:t>
      </w:r>
      <w:r>
        <w:t>confirm whether the applicant intends to apply for MOSLs market entry assurance certification for the use of low or high volume interface with market systems? Please indicate “Low” or “High”</w:t>
      </w:r>
    </w:p>
    <w:p w:rsidR="001E59D0" w:rsidRPr="009D5828" w:rsidRDefault="001E59D0" w:rsidP="001E59D0">
      <w:pPr>
        <w:pStyle w:val="TextBox"/>
        <w:ind w:right="84"/>
        <w:rPr>
          <w:strike/>
          <w:color w:val="FF0000"/>
        </w:rPr>
      </w:pPr>
      <w:r w:rsidRPr="008E2836">
        <w:fldChar w:fldCharType="begin">
          <w:ffData>
            <w:name w:val="Text1"/>
            <w:enabled/>
            <w:calcOnExit w:val="0"/>
            <w:statusText w:type="text" w:val="Registered company name"/>
            <w:textInput/>
          </w:ffData>
        </w:fldChar>
      </w:r>
      <w:r w:rsidRPr="008E2836">
        <w:instrText xml:space="preserve"> FORMTEXT </w:instrText>
      </w:r>
      <w:r w:rsidRPr="008E2836">
        <w:fldChar w:fldCharType="separate"/>
      </w:r>
      <w:r w:rsidRPr="008E2836">
        <w:rPr>
          <w:rFonts w:ascii="MS Gothic" w:eastAsia="MS Gothic" w:hAnsi="MS Gothic" w:cs="MS Gothic" w:hint="eastAsia"/>
        </w:rPr>
        <w:t> </w:t>
      </w:r>
      <w:r w:rsidRPr="008E2836">
        <w:rPr>
          <w:rFonts w:ascii="MS Gothic" w:eastAsia="MS Gothic" w:hAnsi="MS Gothic" w:cs="MS Gothic" w:hint="eastAsia"/>
        </w:rPr>
        <w:t> </w:t>
      </w:r>
      <w:r w:rsidRPr="008E2836">
        <w:rPr>
          <w:rFonts w:ascii="MS Gothic" w:eastAsia="MS Gothic" w:hAnsi="MS Gothic" w:cs="MS Gothic" w:hint="eastAsia"/>
        </w:rPr>
        <w:t> </w:t>
      </w:r>
      <w:r w:rsidRPr="008E2836">
        <w:rPr>
          <w:rFonts w:ascii="MS Gothic" w:eastAsia="MS Gothic" w:hAnsi="MS Gothic" w:cs="MS Gothic" w:hint="eastAsia"/>
        </w:rPr>
        <w:t> </w:t>
      </w:r>
      <w:r w:rsidRPr="008E2836">
        <w:rPr>
          <w:rFonts w:ascii="MS Gothic" w:eastAsia="MS Gothic" w:hAnsi="MS Gothic" w:cs="MS Gothic" w:hint="eastAsia"/>
        </w:rPr>
        <w:t> </w:t>
      </w:r>
      <w:r w:rsidRPr="008E2836">
        <w:fldChar w:fldCharType="end"/>
      </w:r>
    </w:p>
    <w:p w:rsidR="001E59D0" w:rsidRPr="005F0A85" w:rsidRDefault="001E59D0" w:rsidP="001E59D0">
      <w:pPr>
        <w:pStyle w:val="Heading2"/>
      </w:pPr>
      <w:r>
        <w:t>7a</w:t>
      </w:r>
      <w:r w:rsidRPr="005F0A85">
        <w:t xml:space="preserve">. Please </w:t>
      </w:r>
      <w:r>
        <w:t>confirm</w:t>
      </w:r>
      <w:r w:rsidRPr="005F0A85">
        <w:t xml:space="preserve"> </w:t>
      </w:r>
      <w:r>
        <w:t>whether</w:t>
      </w:r>
      <w:r w:rsidRPr="005F0A85">
        <w:t xml:space="preserve"> </w:t>
      </w:r>
      <w:r>
        <w:t>the applicant</w:t>
      </w:r>
      <w:r w:rsidRPr="005F0A85">
        <w:t xml:space="preserve"> </w:t>
      </w:r>
      <w:r>
        <w:t xml:space="preserve">intends to make use of the transfer of certification from incumbent retailer to associated retailer? If so, please provide full details of the intended transfer. </w:t>
      </w:r>
    </w:p>
    <w:p w:rsidR="001E59D0" w:rsidRPr="009D5828" w:rsidRDefault="001E59D0" w:rsidP="001E59D0">
      <w:pPr>
        <w:pStyle w:val="TextBox"/>
        <w:ind w:right="84"/>
        <w:rPr>
          <w:strike/>
          <w:color w:val="FF0000"/>
        </w:rPr>
      </w:pPr>
      <w:r w:rsidRPr="008E2836">
        <w:fldChar w:fldCharType="begin">
          <w:ffData>
            <w:name w:val="Text1"/>
            <w:enabled/>
            <w:calcOnExit w:val="0"/>
            <w:statusText w:type="text" w:val="Registered company name"/>
            <w:textInput/>
          </w:ffData>
        </w:fldChar>
      </w:r>
      <w:r w:rsidRPr="008E2836">
        <w:instrText xml:space="preserve"> FORMTEXT </w:instrText>
      </w:r>
      <w:r w:rsidRPr="008E2836">
        <w:fldChar w:fldCharType="separate"/>
      </w:r>
      <w:r w:rsidRPr="008E2836">
        <w:rPr>
          <w:rFonts w:ascii="MS Gothic" w:eastAsia="MS Gothic" w:hAnsi="MS Gothic" w:cs="MS Gothic" w:hint="eastAsia"/>
        </w:rPr>
        <w:t> </w:t>
      </w:r>
      <w:r w:rsidRPr="008E2836">
        <w:rPr>
          <w:rFonts w:ascii="MS Gothic" w:eastAsia="MS Gothic" w:hAnsi="MS Gothic" w:cs="MS Gothic" w:hint="eastAsia"/>
        </w:rPr>
        <w:t> </w:t>
      </w:r>
      <w:r w:rsidRPr="008E2836">
        <w:rPr>
          <w:rFonts w:ascii="MS Gothic" w:eastAsia="MS Gothic" w:hAnsi="MS Gothic" w:cs="MS Gothic" w:hint="eastAsia"/>
        </w:rPr>
        <w:t> </w:t>
      </w:r>
      <w:r w:rsidRPr="008E2836">
        <w:rPr>
          <w:rFonts w:ascii="MS Gothic" w:eastAsia="MS Gothic" w:hAnsi="MS Gothic" w:cs="MS Gothic" w:hint="eastAsia"/>
        </w:rPr>
        <w:t> </w:t>
      </w:r>
      <w:r w:rsidRPr="008E2836">
        <w:rPr>
          <w:rFonts w:ascii="MS Gothic" w:eastAsia="MS Gothic" w:hAnsi="MS Gothic" w:cs="MS Gothic" w:hint="eastAsia"/>
        </w:rPr>
        <w:t> </w:t>
      </w:r>
      <w:r w:rsidRPr="008E2836">
        <w:fldChar w:fldCharType="end"/>
      </w:r>
    </w:p>
    <w:p w:rsidR="001E59D0" w:rsidRPr="005F0A85" w:rsidRDefault="001E59D0" w:rsidP="001E59D0">
      <w:pPr>
        <w:pStyle w:val="Heading2"/>
      </w:pPr>
      <w:r>
        <w:t>7b</w:t>
      </w:r>
      <w:r w:rsidRPr="005F0A85">
        <w:t xml:space="preserve">. </w:t>
      </w:r>
      <w:r>
        <w:t xml:space="preserve">If the answer to question 7a is “Yes”, please provide details of the approach, together with expected timings and details of the transfer. </w:t>
      </w:r>
      <w:r w:rsidRPr="005F0A85">
        <w:t xml:space="preserve">Please </w:t>
      </w:r>
      <w:r>
        <w:t>confirm</w:t>
      </w:r>
      <w:r w:rsidRPr="005F0A85">
        <w:t xml:space="preserve"> </w:t>
      </w:r>
      <w:r>
        <w:t xml:space="preserve">the steps taken to ensure that the transfer will be effective and reliable, together with related contingency plans. </w:t>
      </w:r>
    </w:p>
    <w:p w:rsidR="001E59D0" w:rsidRPr="009D5828" w:rsidRDefault="001E59D0" w:rsidP="001E59D0">
      <w:pPr>
        <w:pStyle w:val="TextBox"/>
        <w:ind w:right="84"/>
        <w:rPr>
          <w:strike/>
          <w:color w:val="FF0000"/>
        </w:rPr>
      </w:pPr>
      <w:r w:rsidRPr="008E2836">
        <w:fldChar w:fldCharType="begin">
          <w:ffData>
            <w:name w:val="Text1"/>
            <w:enabled/>
            <w:calcOnExit w:val="0"/>
            <w:statusText w:type="text" w:val="Registered company name"/>
            <w:textInput/>
          </w:ffData>
        </w:fldChar>
      </w:r>
      <w:r w:rsidRPr="008E2836">
        <w:instrText xml:space="preserve"> FORMTEXT </w:instrText>
      </w:r>
      <w:r w:rsidRPr="008E2836">
        <w:fldChar w:fldCharType="separate"/>
      </w:r>
      <w:r w:rsidRPr="008E2836">
        <w:rPr>
          <w:rFonts w:ascii="MS Gothic" w:eastAsia="MS Gothic" w:hAnsi="MS Gothic" w:cs="MS Gothic" w:hint="eastAsia"/>
        </w:rPr>
        <w:t> </w:t>
      </w:r>
      <w:r w:rsidRPr="008E2836">
        <w:rPr>
          <w:rFonts w:ascii="MS Gothic" w:eastAsia="MS Gothic" w:hAnsi="MS Gothic" w:cs="MS Gothic" w:hint="eastAsia"/>
        </w:rPr>
        <w:t> </w:t>
      </w:r>
      <w:r w:rsidRPr="008E2836">
        <w:rPr>
          <w:rFonts w:ascii="MS Gothic" w:eastAsia="MS Gothic" w:hAnsi="MS Gothic" w:cs="MS Gothic" w:hint="eastAsia"/>
        </w:rPr>
        <w:t> </w:t>
      </w:r>
      <w:r w:rsidRPr="008E2836">
        <w:rPr>
          <w:rFonts w:ascii="MS Gothic" w:eastAsia="MS Gothic" w:hAnsi="MS Gothic" w:cs="MS Gothic" w:hint="eastAsia"/>
        </w:rPr>
        <w:t> </w:t>
      </w:r>
      <w:r w:rsidRPr="008E2836">
        <w:rPr>
          <w:rFonts w:ascii="MS Gothic" w:eastAsia="MS Gothic" w:hAnsi="MS Gothic" w:cs="MS Gothic" w:hint="eastAsia"/>
        </w:rPr>
        <w:t> </w:t>
      </w:r>
      <w:r w:rsidRPr="008E2836">
        <w:fldChar w:fldCharType="end"/>
      </w:r>
    </w:p>
    <w:p w:rsidR="001E59D0" w:rsidRPr="009F5662" w:rsidRDefault="001E59D0" w:rsidP="001E59D0">
      <w:pPr>
        <w:pStyle w:val="Heading2"/>
        <w:rPr>
          <w:color w:val="000000"/>
        </w:rPr>
      </w:pPr>
      <w:r>
        <w:lastRenderedPageBreak/>
        <w:t>8</w:t>
      </w:r>
      <w:r w:rsidRPr="005B453D">
        <w:t>. Fee amount and method of payment:</w:t>
      </w:r>
      <w:bookmarkEnd w:id="2"/>
      <w:r w:rsidRPr="009F5662">
        <w:rPr>
          <w:color w:val="000000"/>
        </w:rPr>
        <w:tab/>
      </w:r>
    </w:p>
    <w:p w:rsidR="001E59D0" w:rsidRPr="009F5662" w:rsidRDefault="001E59D0" w:rsidP="001E59D0">
      <w:pPr>
        <w:pStyle w:val="TextBox"/>
        <w:pBdr>
          <w:bottom w:val="single" w:sz="4" w:space="5" w:color="auto"/>
        </w:pBdr>
        <w:ind w:right="84"/>
        <w:rPr>
          <w:color w:val="000000"/>
        </w:rPr>
      </w:pPr>
      <w:r w:rsidRPr="009F5662">
        <w:rPr>
          <w:color w:val="000000"/>
        </w:rPr>
        <w:t xml:space="preserve">£ </w:t>
      </w:r>
      <w:bookmarkStart w:id="3" w:name="Dropdown1"/>
      <w:r>
        <w:rPr>
          <w:color w:val="000000"/>
        </w:rPr>
        <w:t>5250</w:t>
      </w:r>
    </w:p>
    <w:p w:rsidR="001E59D0" w:rsidRPr="009F5662" w:rsidRDefault="001E59D0" w:rsidP="001E59D0">
      <w:pPr>
        <w:pStyle w:val="TextBox"/>
        <w:pBdr>
          <w:bottom w:val="single" w:sz="4" w:space="5" w:color="auto"/>
        </w:pBdr>
        <w:ind w:right="84"/>
        <w:rPr>
          <w:rFonts w:cs="Arial"/>
          <w:color w:val="000000"/>
        </w:rPr>
      </w:pPr>
      <w:r>
        <w:rPr>
          <w:rStyle w:val="Emphasis"/>
        </w:rPr>
        <w:t>Method of p</w:t>
      </w:r>
      <w:r w:rsidRPr="00EE76BA">
        <w:rPr>
          <w:rStyle w:val="Emphasis"/>
        </w:rPr>
        <w:t>ayment:</w:t>
      </w:r>
      <w:r>
        <w:rPr>
          <w:rFonts w:cs="Arial"/>
          <w:bCs/>
          <w:iCs/>
          <w:color w:val="000000"/>
          <w:szCs w:val="28"/>
        </w:rPr>
        <w:t xml:space="preserve"> </w:t>
      </w:r>
      <w:bookmarkEnd w:id="3"/>
    </w:p>
    <w:p w:rsidR="001E59D0" w:rsidRPr="005F0A85" w:rsidRDefault="001E59D0" w:rsidP="001E59D0">
      <w:pPr>
        <w:pStyle w:val="Heading2"/>
        <w:rPr>
          <w:color w:val="000000"/>
        </w:rPr>
      </w:pPr>
      <w:r w:rsidRPr="005F0A85">
        <w:t>5. Receipt required:</w:t>
      </w:r>
    </w:p>
    <w:tbl>
      <w:tblPr>
        <w:tblW w:w="0" w:type="auto"/>
        <w:tblLook w:val="01E0" w:firstRow="1" w:lastRow="1" w:firstColumn="1" w:lastColumn="1" w:noHBand="0" w:noVBand="0"/>
      </w:tblPr>
      <w:tblGrid>
        <w:gridCol w:w="1428"/>
        <w:gridCol w:w="720"/>
      </w:tblGrid>
      <w:tr w:rsidR="001E59D0" w:rsidRPr="005F0A85" w:rsidTr="00AE2DAC">
        <w:tc>
          <w:tcPr>
            <w:tcW w:w="1428" w:type="dxa"/>
            <w:shd w:val="clear" w:color="auto" w:fill="auto"/>
            <w:tcMar>
              <w:top w:w="80" w:type="dxa"/>
              <w:left w:w="80" w:type="dxa"/>
              <w:bottom w:w="80" w:type="dxa"/>
              <w:right w:w="80" w:type="dxa"/>
            </w:tcMar>
          </w:tcPr>
          <w:p w:rsidR="001E59D0" w:rsidRPr="005F0A85" w:rsidRDefault="001E59D0" w:rsidP="00AE2DAC">
            <w:pPr>
              <w:pStyle w:val="TableText"/>
              <w:ind w:right="84"/>
              <w:rPr>
                <w:color w:val="000000"/>
              </w:rPr>
            </w:pPr>
            <w:r w:rsidRPr="005F0A85">
              <w:rPr>
                <w:color w:val="000000"/>
              </w:rPr>
              <w:t>Yes</w:t>
            </w:r>
          </w:p>
        </w:tc>
        <w:tc>
          <w:tcPr>
            <w:tcW w:w="720" w:type="dxa"/>
            <w:shd w:val="clear" w:color="auto" w:fill="auto"/>
            <w:tcMar>
              <w:top w:w="80" w:type="dxa"/>
              <w:left w:w="80" w:type="dxa"/>
              <w:bottom w:w="80" w:type="dxa"/>
              <w:right w:w="80" w:type="dxa"/>
            </w:tcMar>
          </w:tcPr>
          <w:p w:rsidR="001E59D0" w:rsidRPr="005F0A85" w:rsidRDefault="001E59D0" w:rsidP="00AE2DAC">
            <w:pPr>
              <w:pStyle w:val="TableText"/>
              <w:ind w:right="84"/>
              <w:rPr>
                <w:color w:val="000000"/>
              </w:rPr>
            </w:pPr>
            <w:r w:rsidRPr="005F0A85">
              <w:rPr>
                <w:color w:val="000000"/>
              </w:rPr>
              <w:fldChar w:fldCharType="begin">
                <w:ffData>
                  <w:name w:val=""/>
                  <w:enabled/>
                  <w:calcOnExit w:val="0"/>
                  <w:helpText w:type="text" w:val="Yes, receipt required"/>
                  <w:statusText w:type="text" w:val="Yes, receipt required"/>
                  <w:checkBox>
                    <w:sizeAuto/>
                    <w:default w:val="0"/>
                  </w:checkBox>
                </w:ffData>
              </w:fldChar>
            </w:r>
            <w:r w:rsidRPr="005F0A85">
              <w:rPr>
                <w:color w:val="000000"/>
              </w:rPr>
              <w:instrText xml:space="preserve"> FORMCHECKBOX </w:instrText>
            </w:r>
            <w:r>
              <w:rPr>
                <w:color w:val="000000"/>
              </w:rPr>
            </w:r>
            <w:r>
              <w:rPr>
                <w:color w:val="000000"/>
              </w:rPr>
              <w:fldChar w:fldCharType="separate"/>
            </w:r>
            <w:r w:rsidRPr="005F0A85">
              <w:rPr>
                <w:color w:val="000000"/>
              </w:rPr>
              <w:fldChar w:fldCharType="end"/>
            </w:r>
          </w:p>
        </w:tc>
      </w:tr>
      <w:tr w:rsidR="001E59D0" w:rsidRPr="005F0A85" w:rsidTr="00AE2DAC">
        <w:tc>
          <w:tcPr>
            <w:tcW w:w="1428" w:type="dxa"/>
            <w:shd w:val="clear" w:color="auto" w:fill="auto"/>
            <w:tcMar>
              <w:top w:w="80" w:type="dxa"/>
              <w:left w:w="80" w:type="dxa"/>
              <w:bottom w:w="80" w:type="dxa"/>
              <w:right w:w="80" w:type="dxa"/>
            </w:tcMar>
          </w:tcPr>
          <w:p w:rsidR="001E59D0" w:rsidRPr="005F0A85" w:rsidRDefault="001E59D0" w:rsidP="00AE2DAC">
            <w:pPr>
              <w:pStyle w:val="TableText"/>
              <w:ind w:right="84"/>
              <w:rPr>
                <w:color w:val="000000"/>
              </w:rPr>
            </w:pPr>
            <w:r w:rsidRPr="005F0A85">
              <w:rPr>
                <w:color w:val="000000"/>
              </w:rPr>
              <w:t>No</w:t>
            </w:r>
          </w:p>
        </w:tc>
        <w:tc>
          <w:tcPr>
            <w:tcW w:w="720" w:type="dxa"/>
            <w:shd w:val="clear" w:color="auto" w:fill="auto"/>
            <w:tcMar>
              <w:top w:w="80" w:type="dxa"/>
              <w:left w:w="80" w:type="dxa"/>
              <w:bottom w:w="80" w:type="dxa"/>
              <w:right w:w="80" w:type="dxa"/>
            </w:tcMar>
            <w:vAlign w:val="center"/>
          </w:tcPr>
          <w:p w:rsidR="001E59D0" w:rsidRPr="005F0A85" w:rsidRDefault="001E59D0" w:rsidP="00AE2DAC">
            <w:pPr>
              <w:pStyle w:val="TableText"/>
              <w:ind w:right="84"/>
              <w:rPr>
                <w:color w:val="000000"/>
              </w:rPr>
            </w:pPr>
            <w:r w:rsidRPr="005F0A85">
              <w:rPr>
                <w:color w:val="000000"/>
              </w:rPr>
              <w:fldChar w:fldCharType="begin">
                <w:ffData>
                  <w:name w:val=""/>
                  <w:enabled/>
                  <w:calcOnExit w:val="0"/>
                  <w:helpText w:type="text" w:val="No, receipt not required"/>
                  <w:statusText w:type="text" w:val="No, receipt not required"/>
                  <w:checkBox>
                    <w:sizeAuto/>
                    <w:default w:val="0"/>
                  </w:checkBox>
                </w:ffData>
              </w:fldChar>
            </w:r>
            <w:r w:rsidRPr="005F0A85">
              <w:rPr>
                <w:color w:val="000000"/>
              </w:rPr>
              <w:instrText xml:space="preserve"> FORMCHECKBOX </w:instrText>
            </w:r>
            <w:r>
              <w:rPr>
                <w:color w:val="000000"/>
              </w:rPr>
            </w:r>
            <w:r>
              <w:rPr>
                <w:color w:val="000000"/>
              </w:rPr>
              <w:fldChar w:fldCharType="separate"/>
            </w:r>
            <w:r w:rsidRPr="005F0A85">
              <w:rPr>
                <w:color w:val="000000"/>
              </w:rPr>
              <w:fldChar w:fldCharType="end"/>
            </w:r>
          </w:p>
        </w:tc>
      </w:tr>
    </w:tbl>
    <w:p w:rsidR="001E59D0" w:rsidRDefault="001E59D0" w:rsidP="001E59D0">
      <w:pPr>
        <w:pStyle w:val="Heading1"/>
      </w:pPr>
      <w:r>
        <w:br w:type="page"/>
      </w:r>
      <w:r w:rsidRPr="005B453D" w:rsidDel="003D7783">
        <w:lastRenderedPageBreak/>
        <w:t xml:space="preserve"> </w:t>
      </w:r>
      <w:r>
        <w:t>Section 3</w:t>
      </w:r>
    </w:p>
    <w:p w:rsidR="001E59D0" w:rsidRPr="003D7783" w:rsidRDefault="001E59D0" w:rsidP="001E59D0">
      <w:r>
        <w:t>This section has been intentionally left blank.</w:t>
      </w:r>
    </w:p>
    <w:p w:rsidR="001E59D0" w:rsidRPr="005B453D" w:rsidRDefault="001E59D0" w:rsidP="001E59D0">
      <w:pPr>
        <w:pStyle w:val="Heading1"/>
      </w:pPr>
      <w:r w:rsidRPr="005B453D">
        <w:t>Section 4 – Enclosures</w:t>
      </w:r>
    </w:p>
    <w:p w:rsidR="001E59D0" w:rsidRPr="005B453D" w:rsidRDefault="001E59D0" w:rsidP="001E59D0">
      <w:pPr>
        <w:pStyle w:val="Heading2"/>
      </w:pPr>
      <w:r w:rsidRPr="005B453D">
        <w:t>Please check the following are included for ALL applications:</w:t>
      </w:r>
    </w:p>
    <w:tbl>
      <w:tblPr>
        <w:tblW w:w="8586" w:type="dxa"/>
        <w:tblLayout w:type="fixed"/>
        <w:tblLook w:val="01E0" w:firstRow="1" w:lastRow="1" w:firstColumn="1" w:lastColumn="1" w:noHBand="0" w:noVBand="0"/>
      </w:tblPr>
      <w:tblGrid>
        <w:gridCol w:w="6034"/>
        <w:gridCol w:w="1276"/>
        <w:gridCol w:w="1276"/>
      </w:tblGrid>
      <w:tr w:rsidR="001E59D0" w:rsidRPr="005F3121" w:rsidTr="00AE2DAC">
        <w:tc>
          <w:tcPr>
            <w:tcW w:w="6034" w:type="dxa"/>
            <w:tcBorders>
              <w:bottom w:val="single" w:sz="4" w:space="0" w:color="auto"/>
            </w:tcBorders>
            <w:shd w:val="clear" w:color="auto" w:fill="auto"/>
            <w:tcMar>
              <w:top w:w="40" w:type="dxa"/>
              <w:left w:w="80" w:type="dxa"/>
              <w:bottom w:w="40" w:type="dxa"/>
              <w:right w:w="80" w:type="dxa"/>
            </w:tcMar>
            <w:vAlign w:val="center"/>
          </w:tcPr>
          <w:p w:rsidR="001E59D0" w:rsidRPr="005B453D" w:rsidRDefault="001E59D0" w:rsidP="00AE2DAC">
            <w:pPr>
              <w:pStyle w:val="TableText"/>
              <w:ind w:right="84"/>
            </w:pPr>
          </w:p>
        </w:tc>
        <w:tc>
          <w:tcPr>
            <w:tcW w:w="1276" w:type="dxa"/>
            <w:tcBorders>
              <w:bottom w:val="single" w:sz="4" w:space="0" w:color="auto"/>
            </w:tcBorders>
            <w:shd w:val="clear" w:color="auto" w:fill="auto"/>
            <w:tcMar>
              <w:top w:w="40" w:type="dxa"/>
              <w:left w:w="80" w:type="dxa"/>
              <w:bottom w:w="40" w:type="dxa"/>
              <w:right w:w="80" w:type="dxa"/>
            </w:tcMar>
            <w:vAlign w:val="center"/>
          </w:tcPr>
          <w:p w:rsidR="001E59D0" w:rsidRPr="005B453D" w:rsidRDefault="001E59D0" w:rsidP="00AE2DAC">
            <w:pPr>
              <w:pStyle w:val="Text"/>
              <w:ind w:right="84"/>
              <w:jc w:val="center"/>
            </w:pPr>
            <w:r>
              <w:t>England &amp; Wales</w:t>
            </w:r>
          </w:p>
        </w:tc>
        <w:tc>
          <w:tcPr>
            <w:tcW w:w="1276" w:type="dxa"/>
            <w:tcBorders>
              <w:bottom w:val="single" w:sz="4" w:space="0" w:color="auto"/>
            </w:tcBorders>
          </w:tcPr>
          <w:p w:rsidR="001E59D0" w:rsidRPr="005B453D" w:rsidRDefault="001E59D0" w:rsidP="00AE2DAC">
            <w:pPr>
              <w:pStyle w:val="Text"/>
              <w:ind w:right="84"/>
              <w:jc w:val="center"/>
            </w:pPr>
          </w:p>
        </w:tc>
      </w:tr>
      <w:tr w:rsidR="001E59D0" w:rsidRPr="005F3121" w:rsidTr="00AE2DAC">
        <w:tc>
          <w:tcPr>
            <w:tcW w:w="6034" w:type="dxa"/>
            <w:tcBorders>
              <w:top w:val="single" w:sz="4" w:space="0" w:color="auto"/>
              <w:bottom w:val="single" w:sz="4" w:space="0" w:color="auto"/>
            </w:tcBorders>
            <w:shd w:val="clear" w:color="auto" w:fill="auto"/>
            <w:tcMar>
              <w:top w:w="40" w:type="dxa"/>
              <w:left w:w="80" w:type="dxa"/>
              <w:bottom w:w="40" w:type="dxa"/>
              <w:right w:w="80" w:type="dxa"/>
            </w:tcMar>
            <w:vAlign w:val="center"/>
          </w:tcPr>
          <w:p w:rsidR="001E59D0" w:rsidRPr="006E64F3" w:rsidRDefault="001E59D0" w:rsidP="00AE2DAC">
            <w:pPr>
              <w:pStyle w:val="TableText"/>
              <w:ind w:right="84"/>
              <w:rPr>
                <w:b/>
                <w:color w:val="002060"/>
              </w:rPr>
            </w:pPr>
            <w:r w:rsidRPr="006E64F3">
              <w:rPr>
                <w:b/>
                <w:color w:val="002060"/>
              </w:rPr>
              <w:t>Fee</w:t>
            </w:r>
          </w:p>
        </w:tc>
        <w:tc>
          <w:tcPr>
            <w:tcW w:w="1276" w:type="dxa"/>
            <w:tcBorders>
              <w:top w:val="single" w:sz="4" w:space="0" w:color="auto"/>
              <w:bottom w:val="single" w:sz="4" w:space="0" w:color="auto"/>
            </w:tcBorders>
            <w:shd w:val="clear" w:color="auto" w:fill="auto"/>
            <w:tcMar>
              <w:top w:w="40" w:type="dxa"/>
              <w:left w:w="80" w:type="dxa"/>
              <w:bottom w:w="40" w:type="dxa"/>
              <w:right w:w="80" w:type="dxa"/>
            </w:tcMar>
            <w:vAlign w:val="center"/>
          </w:tcPr>
          <w:p w:rsidR="001E59D0" w:rsidRPr="005B453D" w:rsidRDefault="001E59D0" w:rsidP="00AE2DAC">
            <w:pPr>
              <w:pStyle w:val="Text"/>
              <w:ind w:right="84"/>
              <w:jc w:val="center"/>
            </w:pPr>
            <w:r w:rsidRPr="005B453D">
              <w:fldChar w:fldCharType="begin">
                <w:ffData>
                  <w:name w:val="Check1"/>
                  <w:enabled/>
                  <w:calcOnExit w:val="0"/>
                  <w:checkBox>
                    <w:sizeAuto/>
                    <w:default w:val="0"/>
                  </w:checkBox>
                </w:ffData>
              </w:fldChar>
            </w:r>
            <w:r w:rsidRPr="005B453D">
              <w:instrText xml:space="preserve"> FORMCHECKBOX </w:instrText>
            </w:r>
            <w:r>
              <w:fldChar w:fldCharType="separate"/>
            </w:r>
            <w:r w:rsidRPr="005B453D">
              <w:fldChar w:fldCharType="end"/>
            </w:r>
          </w:p>
        </w:tc>
        <w:tc>
          <w:tcPr>
            <w:tcW w:w="1276" w:type="dxa"/>
            <w:tcBorders>
              <w:top w:val="single" w:sz="4" w:space="0" w:color="auto"/>
              <w:bottom w:val="single" w:sz="4" w:space="0" w:color="auto"/>
            </w:tcBorders>
            <w:vAlign w:val="center"/>
          </w:tcPr>
          <w:p w:rsidR="001E59D0" w:rsidRPr="005B453D" w:rsidRDefault="001E59D0" w:rsidP="00AE2DAC">
            <w:pPr>
              <w:pStyle w:val="Text"/>
              <w:ind w:right="84"/>
              <w:jc w:val="center"/>
            </w:pPr>
          </w:p>
        </w:tc>
      </w:tr>
      <w:tr w:rsidR="001E59D0" w:rsidRPr="005F3121" w:rsidTr="00AE2DAC">
        <w:tc>
          <w:tcPr>
            <w:tcW w:w="6034" w:type="dxa"/>
            <w:tcBorders>
              <w:top w:val="single" w:sz="4" w:space="0" w:color="auto"/>
              <w:bottom w:val="single" w:sz="4" w:space="0" w:color="auto"/>
            </w:tcBorders>
            <w:shd w:val="clear" w:color="auto" w:fill="auto"/>
            <w:tcMar>
              <w:top w:w="40" w:type="dxa"/>
              <w:left w:w="80" w:type="dxa"/>
              <w:bottom w:w="40" w:type="dxa"/>
              <w:right w:w="80" w:type="dxa"/>
            </w:tcMar>
            <w:vAlign w:val="center"/>
          </w:tcPr>
          <w:p w:rsidR="001E59D0" w:rsidRPr="006E64F3" w:rsidRDefault="001E59D0" w:rsidP="00AE2DAC">
            <w:pPr>
              <w:pStyle w:val="TableText"/>
              <w:ind w:right="84"/>
              <w:rPr>
                <w:b/>
                <w:color w:val="002060"/>
              </w:rPr>
            </w:pPr>
            <w:r w:rsidRPr="006E64F3">
              <w:rPr>
                <w:b/>
                <w:color w:val="002060"/>
              </w:rPr>
              <w:t>Evidence of managerial competency</w:t>
            </w:r>
          </w:p>
        </w:tc>
        <w:tc>
          <w:tcPr>
            <w:tcW w:w="1276" w:type="dxa"/>
            <w:tcBorders>
              <w:top w:val="single" w:sz="4" w:space="0" w:color="auto"/>
              <w:bottom w:val="single" w:sz="4" w:space="0" w:color="auto"/>
            </w:tcBorders>
            <w:shd w:val="clear" w:color="auto" w:fill="auto"/>
            <w:tcMar>
              <w:top w:w="40" w:type="dxa"/>
              <w:left w:w="80" w:type="dxa"/>
              <w:bottom w:w="40" w:type="dxa"/>
              <w:right w:w="80" w:type="dxa"/>
            </w:tcMar>
            <w:vAlign w:val="center"/>
          </w:tcPr>
          <w:p w:rsidR="001E59D0" w:rsidRPr="005B453D" w:rsidRDefault="001E59D0" w:rsidP="00AE2DAC">
            <w:pPr>
              <w:pStyle w:val="Text"/>
              <w:ind w:right="84"/>
              <w:jc w:val="center"/>
            </w:pPr>
          </w:p>
        </w:tc>
        <w:tc>
          <w:tcPr>
            <w:tcW w:w="1276" w:type="dxa"/>
            <w:tcBorders>
              <w:top w:val="single" w:sz="4" w:space="0" w:color="auto"/>
              <w:bottom w:val="single" w:sz="4" w:space="0" w:color="auto"/>
            </w:tcBorders>
            <w:vAlign w:val="center"/>
          </w:tcPr>
          <w:p w:rsidR="001E59D0" w:rsidRPr="005B453D" w:rsidRDefault="001E59D0" w:rsidP="00AE2DAC">
            <w:pPr>
              <w:pStyle w:val="Text"/>
              <w:ind w:right="84"/>
              <w:jc w:val="center"/>
            </w:pPr>
          </w:p>
        </w:tc>
      </w:tr>
      <w:tr w:rsidR="001E59D0" w:rsidRPr="005F3121" w:rsidTr="00AE2DAC">
        <w:tc>
          <w:tcPr>
            <w:tcW w:w="6034" w:type="dxa"/>
            <w:tcBorders>
              <w:top w:val="single" w:sz="4" w:space="0" w:color="auto"/>
            </w:tcBorders>
            <w:shd w:val="clear" w:color="auto" w:fill="auto"/>
            <w:tcMar>
              <w:top w:w="40" w:type="dxa"/>
              <w:left w:w="80" w:type="dxa"/>
              <w:bottom w:w="40" w:type="dxa"/>
              <w:right w:w="80" w:type="dxa"/>
            </w:tcMar>
            <w:vAlign w:val="center"/>
          </w:tcPr>
          <w:p w:rsidR="001E59D0" w:rsidRDefault="001E59D0" w:rsidP="00AE2DAC">
            <w:pPr>
              <w:pStyle w:val="TableText"/>
              <w:ind w:right="84"/>
            </w:pPr>
            <w:r w:rsidRPr="005B453D">
              <w:t>CVs for key personnel</w:t>
            </w:r>
          </w:p>
        </w:tc>
        <w:tc>
          <w:tcPr>
            <w:tcW w:w="1276" w:type="dxa"/>
            <w:tcBorders>
              <w:top w:val="single" w:sz="4" w:space="0" w:color="auto"/>
            </w:tcBorders>
            <w:shd w:val="clear" w:color="auto" w:fill="auto"/>
            <w:tcMar>
              <w:top w:w="40" w:type="dxa"/>
              <w:left w:w="80" w:type="dxa"/>
              <w:bottom w:w="40" w:type="dxa"/>
              <w:right w:w="80" w:type="dxa"/>
            </w:tcMar>
            <w:vAlign w:val="center"/>
          </w:tcPr>
          <w:p w:rsidR="001E59D0" w:rsidRPr="005B453D" w:rsidRDefault="001E59D0" w:rsidP="00AE2DAC">
            <w:pPr>
              <w:pStyle w:val="Text"/>
              <w:ind w:right="84"/>
              <w:jc w:val="center"/>
            </w:pPr>
            <w:r w:rsidRPr="005B453D">
              <w:fldChar w:fldCharType="begin">
                <w:ffData>
                  <w:name w:val="Check5"/>
                  <w:enabled/>
                  <w:calcOnExit w:val="0"/>
                  <w:checkBox>
                    <w:sizeAuto/>
                    <w:default w:val="0"/>
                  </w:checkBox>
                </w:ffData>
              </w:fldChar>
            </w:r>
            <w:r w:rsidRPr="005B453D">
              <w:instrText xml:space="preserve"> FORMCHECKBOX </w:instrText>
            </w:r>
            <w:r>
              <w:fldChar w:fldCharType="separate"/>
            </w:r>
            <w:r w:rsidRPr="005B453D">
              <w:fldChar w:fldCharType="end"/>
            </w:r>
          </w:p>
        </w:tc>
        <w:tc>
          <w:tcPr>
            <w:tcW w:w="1276" w:type="dxa"/>
            <w:tcBorders>
              <w:top w:val="single" w:sz="4" w:space="0" w:color="auto"/>
            </w:tcBorders>
            <w:vAlign w:val="center"/>
          </w:tcPr>
          <w:p w:rsidR="001E59D0" w:rsidRPr="005B453D" w:rsidRDefault="001E59D0" w:rsidP="00AE2DAC">
            <w:pPr>
              <w:pStyle w:val="Text"/>
              <w:ind w:right="84"/>
              <w:jc w:val="center"/>
            </w:pPr>
          </w:p>
        </w:tc>
      </w:tr>
      <w:tr w:rsidR="001E59D0" w:rsidRPr="005F3121" w:rsidTr="00AE2DAC">
        <w:tc>
          <w:tcPr>
            <w:tcW w:w="6034" w:type="dxa"/>
            <w:shd w:val="clear" w:color="auto" w:fill="auto"/>
            <w:tcMar>
              <w:top w:w="40" w:type="dxa"/>
              <w:left w:w="80" w:type="dxa"/>
              <w:bottom w:w="40" w:type="dxa"/>
              <w:right w:w="80" w:type="dxa"/>
            </w:tcMar>
            <w:vAlign w:val="center"/>
          </w:tcPr>
          <w:p w:rsidR="001E59D0" w:rsidRPr="005B453D" w:rsidRDefault="001E59D0" w:rsidP="00AE2DAC">
            <w:pPr>
              <w:pStyle w:val="TableText"/>
              <w:ind w:right="84"/>
            </w:pPr>
            <w:r>
              <w:t xml:space="preserve">Organisational structure chart </w:t>
            </w:r>
          </w:p>
        </w:tc>
        <w:tc>
          <w:tcPr>
            <w:tcW w:w="1276" w:type="dxa"/>
            <w:shd w:val="clear" w:color="auto" w:fill="auto"/>
            <w:tcMar>
              <w:top w:w="40" w:type="dxa"/>
              <w:left w:w="80" w:type="dxa"/>
              <w:bottom w:w="40" w:type="dxa"/>
              <w:right w:w="80" w:type="dxa"/>
            </w:tcMar>
            <w:vAlign w:val="center"/>
          </w:tcPr>
          <w:p w:rsidR="001E59D0" w:rsidRPr="005B453D" w:rsidRDefault="001E59D0" w:rsidP="00AE2DAC">
            <w:pPr>
              <w:pStyle w:val="Text"/>
              <w:ind w:right="84"/>
              <w:jc w:val="center"/>
            </w:pPr>
            <w:r w:rsidRPr="005B453D">
              <w:fldChar w:fldCharType="begin">
                <w:ffData>
                  <w:name w:val="Check5"/>
                  <w:enabled/>
                  <w:calcOnExit w:val="0"/>
                  <w:checkBox>
                    <w:sizeAuto/>
                    <w:default w:val="0"/>
                  </w:checkBox>
                </w:ffData>
              </w:fldChar>
            </w:r>
            <w:r w:rsidRPr="005B453D">
              <w:instrText xml:space="preserve"> FORMCHECKBOX </w:instrText>
            </w:r>
            <w:r>
              <w:fldChar w:fldCharType="separate"/>
            </w:r>
            <w:r w:rsidRPr="005B453D">
              <w:fldChar w:fldCharType="end"/>
            </w:r>
          </w:p>
        </w:tc>
        <w:tc>
          <w:tcPr>
            <w:tcW w:w="1276" w:type="dxa"/>
            <w:vAlign w:val="center"/>
          </w:tcPr>
          <w:p w:rsidR="001E59D0" w:rsidRPr="005B453D" w:rsidRDefault="001E59D0" w:rsidP="00AE2DAC">
            <w:pPr>
              <w:pStyle w:val="Text"/>
              <w:ind w:right="84"/>
              <w:jc w:val="center"/>
            </w:pPr>
          </w:p>
        </w:tc>
      </w:tr>
      <w:tr w:rsidR="001E59D0" w:rsidRPr="005F3121" w:rsidTr="00AE2DAC">
        <w:tc>
          <w:tcPr>
            <w:tcW w:w="6034" w:type="dxa"/>
            <w:shd w:val="clear" w:color="auto" w:fill="auto"/>
            <w:tcMar>
              <w:top w:w="40" w:type="dxa"/>
              <w:left w:w="80" w:type="dxa"/>
              <w:bottom w:w="40" w:type="dxa"/>
              <w:right w:w="80" w:type="dxa"/>
            </w:tcMar>
            <w:vAlign w:val="center"/>
          </w:tcPr>
          <w:p w:rsidR="001E59D0" w:rsidRPr="005B453D" w:rsidRDefault="001E59D0" w:rsidP="00AE2DAC">
            <w:pPr>
              <w:pStyle w:val="TableText"/>
              <w:ind w:right="84"/>
            </w:pPr>
            <w:r>
              <w:t xml:space="preserve">Declarations of any unspent criminal convictions </w:t>
            </w:r>
          </w:p>
        </w:tc>
        <w:tc>
          <w:tcPr>
            <w:tcW w:w="1276" w:type="dxa"/>
            <w:shd w:val="clear" w:color="auto" w:fill="auto"/>
            <w:tcMar>
              <w:top w:w="40" w:type="dxa"/>
              <w:left w:w="80" w:type="dxa"/>
              <w:bottom w:w="40" w:type="dxa"/>
              <w:right w:w="80" w:type="dxa"/>
            </w:tcMar>
            <w:vAlign w:val="center"/>
          </w:tcPr>
          <w:p w:rsidR="001E59D0" w:rsidRPr="005B453D" w:rsidRDefault="001E59D0" w:rsidP="00AE2DAC">
            <w:pPr>
              <w:pStyle w:val="Text"/>
              <w:ind w:right="84"/>
              <w:jc w:val="center"/>
            </w:pPr>
            <w:r w:rsidRPr="005B453D">
              <w:fldChar w:fldCharType="begin">
                <w:ffData>
                  <w:name w:val="Check5"/>
                  <w:enabled/>
                  <w:calcOnExit w:val="0"/>
                  <w:checkBox>
                    <w:sizeAuto/>
                    <w:default w:val="0"/>
                  </w:checkBox>
                </w:ffData>
              </w:fldChar>
            </w:r>
            <w:r w:rsidRPr="005B453D">
              <w:instrText xml:space="preserve"> FORMCHECKBOX </w:instrText>
            </w:r>
            <w:r>
              <w:fldChar w:fldCharType="separate"/>
            </w:r>
            <w:r w:rsidRPr="005B453D">
              <w:fldChar w:fldCharType="end"/>
            </w:r>
          </w:p>
        </w:tc>
        <w:tc>
          <w:tcPr>
            <w:tcW w:w="1276" w:type="dxa"/>
            <w:vAlign w:val="center"/>
          </w:tcPr>
          <w:p w:rsidR="001E59D0" w:rsidRPr="005B453D" w:rsidRDefault="001E59D0" w:rsidP="00AE2DAC">
            <w:pPr>
              <w:pStyle w:val="Text"/>
              <w:ind w:right="84"/>
              <w:jc w:val="center"/>
            </w:pPr>
          </w:p>
        </w:tc>
      </w:tr>
      <w:tr w:rsidR="001E59D0" w:rsidRPr="005F3121" w:rsidTr="00AE2DAC">
        <w:tc>
          <w:tcPr>
            <w:tcW w:w="6034" w:type="dxa"/>
            <w:tcBorders>
              <w:bottom w:val="single" w:sz="4" w:space="0" w:color="auto"/>
            </w:tcBorders>
            <w:shd w:val="clear" w:color="auto" w:fill="auto"/>
            <w:tcMar>
              <w:top w:w="40" w:type="dxa"/>
              <w:left w:w="80" w:type="dxa"/>
              <w:bottom w:w="40" w:type="dxa"/>
              <w:right w:w="80" w:type="dxa"/>
            </w:tcMar>
            <w:vAlign w:val="center"/>
          </w:tcPr>
          <w:p w:rsidR="001E59D0" w:rsidRPr="005B453D" w:rsidRDefault="001E59D0" w:rsidP="00AE2DAC">
            <w:pPr>
              <w:pStyle w:val="TableText"/>
              <w:ind w:right="84"/>
            </w:pPr>
            <w:r w:rsidRPr="005B453D">
              <w:t>Declarations of ‘fit and proper’ status</w:t>
            </w:r>
          </w:p>
        </w:tc>
        <w:tc>
          <w:tcPr>
            <w:tcW w:w="1276" w:type="dxa"/>
            <w:tcBorders>
              <w:bottom w:val="single" w:sz="4" w:space="0" w:color="auto"/>
            </w:tcBorders>
            <w:shd w:val="clear" w:color="auto" w:fill="auto"/>
            <w:tcMar>
              <w:top w:w="40" w:type="dxa"/>
              <w:left w:w="80" w:type="dxa"/>
              <w:bottom w:w="40" w:type="dxa"/>
              <w:right w:w="80" w:type="dxa"/>
            </w:tcMar>
            <w:vAlign w:val="center"/>
          </w:tcPr>
          <w:p w:rsidR="001E59D0" w:rsidRPr="005B453D" w:rsidRDefault="001E59D0" w:rsidP="00AE2DAC">
            <w:pPr>
              <w:pStyle w:val="Text"/>
              <w:ind w:right="84"/>
              <w:jc w:val="center"/>
            </w:pPr>
            <w:r w:rsidRPr="005B453D">
              <w:fldChar w:fldCharType="begin">
                <w:ffData>
                  <w:name w:val="Check5"/>
                  <w:enabled/>
                  <w:calcOnExit w:val="0"/>
                  <w:checkBox>
                    <w:sizeAuto/>
                    <w:default w:val="0"/>
                  </w:checkBox>
                </w:ffData>
              </w:fldChar>
            </w:r>
            <w:r w:rsidRPr="005B453D">
              <w:instrText xml:space="preserve"> FORMCHECKBOX </w:instrText>
            </w:r>
            <w:r>
              <w:fldChar w:fldCharType="separate"/>
            </w:r>
            <w:r w:rsidRPr="005B453D">
              <w:fldChar w:fldCharType="end"/>
            </w:r>
          </w:p>
        </w:tc>
        <w:tc>
          <w:tcPr>
            <w:tcW w:w="1276" w:type="dxa"/>
            <w:tcBorders>
              <w:bottom w:val="single" w:sz="4" w:space="0" w:color="auto"/>
            </w:tcBorders>
            <w:vAlign w:val="center"/>
          </w:tcPr>
          <w:p w:rsidR="001E59D0" w:rsidRPr="005B453D" w:rsidRDefault="001E59D0" w:rsidP="00AE2DAC">
            <w:pPr>
              <w:pStyle w:val="Text"/>
              <w:ind w:right="84"/>
              <w:jc w:val="center"/>
            </w:pPr>
          </w:p>
        </w:tc>
      </w:tr>
      <w:tr w:rsidR="001E59D0" w:rsidRPr="005F3121" w:rsidTr="00AE2DAC">
        <w:tc>
          <w:tcPr>
            <w:tcW w:w="6034" w:type="dxa"/>
            <w:tcBorders>
              <w:top w:val="single" w:sz="4" w:space="0" w:color="auto"/>
              <w:bottom w:val="single" w:sz="4" w:space="0" w:color="auto"/>
            </w:tcBorders>
            <w:shd w:val="clear" w:color="auto" w:fill="auto"/>
            <w:tcMar>
              <w:top w:w="40" w:type="dxa"/>
              <w:left w:w="80" w:type="dxa"/>
              <w:bottom w:w="40" w:type="dxa"/>
              <w:right w:w="80" w:type="dxa"/>
            </w:tcMar>
            <w:vAlign w:val="center"/>
          </w:tcPr>
          <w:p w:rsidR="001E59D0" w:rsidRPr="006E64F3" w:rsidRDefault="001E59D0" w:rsidP="00AE2DAC">
            <w:pPr>
              <w:pStyle w:val="TableText"/>
              <w:ind w:right="84"/>
              <w:rPr>
                <w:b/>
              </w:rPr>
            </w:pPr>
            <w:r w:rsidRPr="006E64F3">
              <w:rPr>
                <w:b/>
                <w:color w:val="002060"/>
              </w:rPr>
              <w:t>Evidence of financial stability</w:t>
            </w:r>
          </w:p>
        </w:tc>
        <w:tc>
          <w:tcPr>
            <w:tcW w:w="1276" w:type="dxa"/>
            <w:tcBorders>
              <w:top w:val="single" w:sz="4" w:space="0" w:color="auto"/>
              <w:bottom w:val="single" w:sz="4" w:space="0" w:color="auto"/>
            </w:tcBorders>
            <w:shd w:val="clear" w:color="auto" w:fill="auto"/>
            <w:tcMar>
              <w:top w:w="40" w:type="dxa"/>
              <w:left w:w="80" w:type="dxa"/>
              <w:bottom w:w="40" w:type="dxa"/>
              <w:right w:w="80" w:type="dxa"/>
            </w:tcMar>
            <w:vAlign w:val="center"/>
          </w:tcPr>
          <w:p w:rsidR="001E59D0" w:rsidRPr="006E64F3" w:rsidRDefault="001E59D0" w:rsidP="00AE2DAC">
            <w:pPr>
              <w:pStyle w:val="Text"/>
              <w:ind w:right="84"/>
              <w:jc w:val="center"/>
              <w:rPr>
                <w:u w:val="single"/>
              </w:rPr>
            </w:pPr>
          </w:p>
        </w:tc>
        <w:tc>
          <w:tcPr>
            <w:tcW w:w="1276" w:type="dxa"/>
            <w:tcBorders>
              <w:top w:val="single" w:sz="4" w:space="0" w:color="auto"/>
              <w:bottom w:val="single" w:sz="4" w:space="0" w:color="auto"/>
            </w:tcBorders>
            <w:vAlign w:val="center"/>
          </w:tcPr>
          <w:p w:rsidR="001E59D0" w:rsidRPr="006E64F3" w:rsidRDefault="001E59D0" w:rsidP="00AE2DAC">
            <w:pPr>
              <w:pStyle w:val="Text"/>
              <w:ind w:right="84"/>
              <w:jc w:val="center"/>
              <w:rPr>
                <w:u w:val="single"/>
              </w:rPr>
            </w:pPr>
          </w:p>
        </w:tc>
      </w:tr>
      <w:tr w:rsidR="001E59D0" w:rsidRPr="005F3121" w:rsidTr="00AE2DAC">
        <w:tc>
          <w:tcPr>
            <w:tcW w:w="6034" w:type="dxa"/>
            <w:tcBorders>
              <w:top w:val="single" w:sz="4" w:space="0" w:color="auto"/>
            </w:tcBorders>
            <w:shd w:val="clear" w:color="auto" w:fill="auto"/>
            <w:tcMar>
              <w:top w:w="40" w:type="dxa"/>
              <w:left w:w="80" w:type="dxa"/>
              <w:bottom w:w="40" w:type="dxa"/>
              <w:right w:w="80" w:type="dxa"/>
            </w:tcMar>
            <w:vAlign w:val="center"/>
          </w:tcPr>
          <w:p w:rsidR="001E59D0" w:rsidRPr="005B453D" w:rsidRDefault="001E59D0" w:rsidP="00AE2DAC">
            <w:pPr>
              <w:pStyle w:val="TableText"/>
              <w:ind w:right="84"/>
            </w:pPr>
            <w:r>
              <w:t xml:space="preserve">Business Plan </w:t>
            </w:r>
          </w:p>
        </w:tc>
        <w:tc>
          <w:tcPr>
            <w:tcW w:w="1276" w:type="dxa"/>
            <w:tcBorders>
              <w:top w:val="single" w:sz="4" w:space="0" w:color="auto"/>
            </w:tcBorders>
            <w:shd w:val="clear" w:color="auto" w:fill="auto"/>
            <w:tcMar>
              <w:top w:w="40" w:type="dxa"/>
              <w:left w:w="80" w:type="dxa"/>
              <w:bottom w:w="40" w:type="dxa"/>
              <w:right w:w="80" w:type="dxa"/>
            </w:tcMar>
            <w:vAlign w:val="center"/>
          </w:tcPr>
          <w:p w:rsidR="001E59D0" w:rsidRPr="005B453D" w:rsidRDefault="001E59D0" w:rsidP="00AE2DAC">
            <w:pPr>
              <w:pStyle w:val="Text"/>
              <w:ind w:right="84"/>
              <w:jc w:val="center"/>
            </w:pPr>
            <w:r w:rsidRPr="005B453D">
              <w:fldChar w:fldCharType="begin">
                <w:ffData>
                  <w:name w:val="Check5"/>
                  <w:enabled/>
                  <w:calcOnExit w:val="0"/>
                  <w:checkBox>
                    <w:sizeAuto/>
                    <w:default w:val="0"/>
                  </w:checkBox>
                </w:ffData>
              </w:fldChar>
            </w:r>
            <w:bookmarkStart w:id="4" w:name="Check5"/>
            <w:r w:rsidRPr="005B453D">
              <w:instrText xml:space="preserve"> FORMCHECKBOX </w:instrText>
            </w:r>
            <w:r>
              <w:fldChar w:fldCharType="separate"/>
            </w:r>
            <w:r w:rsidRPr="005B453D">
              <w:fldChar w:fldCharType="end"/>
            </w:r>
            <w:bookmarkEnd w:id="4"/>
          </w:p>
        </w:tc>
        <w:tc>
          <w:tcPr>
            <w:tcW w:w="1276" w:type="dxa"/>
            <w:tcBorders>
              <w:top w:val="single" w:sz="4" w:space="0" w:color="auto"/>
            </w:tcBorders>
            <w:vAlign w:val="center"/>
          </w:tcPr>
          <w:p w:rsidR="001E59D0" w:rsidRPr="005B453D" w:rsidRDefault="001E59D0" w:rsidP="00AE2DAC">
            <w:pPr>
              <w:pStyle w:val="Text"/>
              <w:ind w:right="84"/>
              <w:jc w:val="center"/>
            </w:pPr>
          </w:p>
        </w:tc>
      </w:tr>
      <w:tr w:rsidR="001E59D0" w:rsidRPr="005F3121" w:rsidTr="00AE2DAC">
        <w:tc>
          <w:tcPr>
            <w:tcW w:w="6034" w:type="dxa"/>
            <w:shd w:val="clear" w:color="auto" w:fill="auto"/>
            <w:tcMar>
              <w:top w:w="40" w:type="dxa"/>
              <w:left w:w="80" w:type="dxa"/>
              <w:bottom w:w="40" w:type="dxa"/>
              <w:right w:w="80" w:type="dxa"/>
            </w:tcMar>
            <w:vAlign w:val="center"/>
          </w:tcPr>
          <w:p w:rsidR="001E59D0" w:rsidRDefault="001E59D0" w:rsidP="00AE2DAC">
            <w:pPr>
              <w:pStyle w:val="TableText"/>
              <w:ind w:right="84"/>
            </w:pPr>
            <w:r>
              <w:t>Business Plan pro-forma</w:t>
            </w:r>
          </w:p>
        </w:tc>
        <w:tc>
          <w:tcPr>
            <w:tcW w:w="1276" w:type="dxa"/>
            <w:shd w:val="clear" w:color="auto" w:fill="auto"/>
            <w:tcMar>
              <w:top w:w="40" w:type="dxa"/>
              <w:left w:w="80" w:type="dxa"/>
              <w:bottom w:w="40" w:type="dxa"/>
              <w:right w:w="80" w:type="dxa"/>
            </w:tcMar>
            <w:vAlign w:val="center"/>
          </w:tcPr>
          <w:p w:rsidR="001E59D0" w:rsidRPr="005B453D" w:rsidRDefault="001E59D0" w:rsidP="00AE2DAC">
            <w:pPr>
              <w:pStyle w:val="Text"/>
              <w:ind w:right="84"/>
              <w:jc w:val="center"/>
            </w:pPr>
            <w:r w:rsidRPr="005B453D">
              <w:fldChar w:fldCharType="begin">
                <w:ffData>
                  <w:name w:val="Check5"/>
                  <w:enabled/>
                  <w:calcOnExit w:val="0"/>
                  <w:checkBox>
                    <w:sizeAuto/>
                    <w:default w:val="0"/>
                  </w:checkBox>
                </w:ffData>
              </w:fldChar>
            </w:r>
            <w:r w:rsidRPr="005B453D">
              <w:instrText xml:space="preserve"> FORMCHECKBOX </w:instrText>
            </w:r>
            <w:r>
              <w:fldChar w:fldCharType="separate"/>
            </w:r>
            <w:r w:rsidRPr="005B453D">
              <w:fldChar w:fldCharType="end"/>
            </w:r>
          </w:p>
        </w:tc>
        <w:tc>
          <w:tcPr>
            <w:tcW w:w="1276" w:type="dxa"/>
            <w:vAlign w:val="center"/>
          </w:tcPr>
          <w:p w:rsidR="001E59D0" w:rsidRPr="005B453D" w:rsidRDefault="001E59D0" w:rsidP="00AE2DAC">
            <w:pPr>
              <w:pStyle w:val="Text"/>
              <w:ind w:right="84"/>
              <w:jc w:val="center"/>
            </w:pPr>
          </w:p>
        </w:tc>
      </w:tr>
      <w:tr w:rsidR="001E59D0" w:rsidRPr="005F3121" w:rsidTr="00AE2DAC">
        <w:tc>
          <w:tcPr>
            <w:tcW w:w="6034" w:type="dxa"/>
            <w:shd w:val="clear" w:color="auto" w:fill="auto"/>
            <w:tcMar>
              <w:top w:w="40" w:type="dxa"/>
              <w:left w:w="80" w:type="dxa"/>
              <w:bottom w:w="40" w:type="dxa"/>
              <w:right w:w="80" w:type="dxa"/>
            </w:tcMar>
            <w:vAlign w:val="center"/>
          </w:tcPr>
          <w:p w:rsidR="001E59D0" w:rsidRPr="005B453D" w:rsidRDefault="001E59D0" w:rsidP="00AE2DAC">
            <w:pPr>
              <w:pStyle w:val="TableText"/>
              <w:ind w:right="84"/>
            </w:pPr>
            <w:r>
              <w:t xml:space="preserve">Audited statutory accounts and annual report if available </w:t>
            </w:r>
          </w:p>
        </w:tc>
        <w:tc>
          <w:tcPr>
            <w:tcW w:w="1276" w:type="dxa"/>
            <w:shd w:val="clear" w:color="auto" w:fill="auto"/>
            <w:tcMar>
              <w:top w:w="40" w:type="dxa"/>
              <w:left w:w="80" w:type="dxa"/>
              <w:bottom w:w="40" w:type="dxa"/>
              <w:right w:w="80" w:type="dxa"/>
            </w:tcMar>
            <w:vAlign w:val="center"/>
          </w:tcPr>
          <w:p w:rsidR="001E59D0" w:rsidRPr="005B453D" w:rsidRDefault="001E59D0" w:rsidP="00AE2DAC">
            <w:pPr>
              <w:pStyle w:val="Text"/>
              <w:ind w:right="84"/>
              <w:jc w:val="center"/>
            </w:pPr>
            <w:r w:rsidRPr="005B453D">
              <w:fldChar w:fldCharType="begin">
                <w:ffData>
                  <w:name w:val="Check5"/>
                  <w:enabled/>
                  <w:calcOnExit w:val="0"/>
                  <w:checkBox>
                    <w:sizeAuto/>
                    <w:default w:val="0"/>
                  </w:checkBox>
                </w:ffData>
              </w:fldChar>
            </w:r>
            <w:r w:rsidRPr="005B453D">
              <w:instrText xml:space="preserve"> FORMCHECKBOX </w:instrText>
            </w:r>
            <w:r>
              <w:fldChar w:fldCharType="separate"/>
            </w:r>
            <w:r w:rsidRPr="005B453D">
              <w:fldChar w:fldCharType="end"/>
            </w:r>
          </w:p>
        </w:tc>
        <w:tc>
          <w:tcPr>
            <w:tcW w:w="1276" w:type="dxa"/>
            <w:vAlign w:val="center"/>
          </w:tcPr>
          <w:p w:rsidR="001E59D0" w:rsidRPr="005B453D" w:rsidRDefault="001E59D0" w:rsidP="00AE2DAC">
            <w:pPr>
              <w:pStyle w:val="Text"/>
              <w:ind w:right="84"/>
              <w:jc w:val="center"/>
            </w:pPr>
          </w:p>
        </w:tc>
      </w:tr>
      <w:tr w:rsidR="001E59D0" w:rsidRPr="005F3121" w:rsidTr="00AE2DAC">
        <w:tc>
          <w:tcPr>
            <w:tcW w:w="6034" w:type="dxa"/>
            <w:shd w:val="clear" w:color="auto" w:fill="auto"/>
            <w:tcMar>
              <w:top w:w="40" w:type="dxa"/>
              <w:left w:w="80" w:type="dxa"/>
              <w:bottom w:w="40" w:type="dxa"/>
              <w:right w:w="80" w:type="dxa"/>
            </w:tcMar>
            <w:vAlign w:val="center"/>
          </w:tcPr>
          <w:p w:rsidR="001E59D0" w:rsidRPr="005B453D" w:rsidRDefault="001E59D0" w:rsidP="00AE2DAC">
            <w:pPr>
              <w:pStyle w:val="TableText"/>
              <w:ind w:right="84"/>
            </w:pPr>
            <w:r>
              <w:t>Certificate of Adequacy</w:t>
            </w:r>
          </w:p>
        </w:tc>
        <w:tc>
          <w:tcPr>
            <w:tcW w:w="1276" w:type="dxa"/>
            <w:shd w:val="clear" w:color="auto" w:fill="auto"/>
            <w:tcMar>
              <w:top w:w="40" w:type="dxa"/>
              <w:left w:w="80" w:type="dxa"/>
              <w:bottom w:w="40" w:type="dxa"/>
              <w:right w:w="80" w:type="dxa"/>
            </w:tcMar>
            <w:vAlign w:val="center"/>
          </w:tcPr>
          <w:p w:rsidR="001E59D0" w:rsidRPr="005B453D" w:rsidRDefault="001E59D0" w:rsidP="00AE2DAC">
            <w:pPr>
              <w:pStyle w:val="Text"/>
              <w:ind w:right="84"/>
              <w:jc w:val="center"/>
            </w:pPr>
            <w:r w:rsidRPr="005B453D">
              <w:fldChar w:fldCharType="begin">
                <w:ffData>
                  <w:name w:val="Check5"/>
                  <w:enabled/>
                  <w:calcOnExit w:val="0"/>
                  <w:checkBox>
                    <w:sizeAuto/>
                    <w:default w:val="0"/>
                  </w:checkBox>
                </w:ffData>
              </w:fldChar>
            </w:r>
            <w:r w:rsidRPr="005B453D">
              <w:instrText xml:space="preserve"> FORMCHECKBOX </w:instrText>
            </w:r>
            <w:r>
              <w:fldChar w:fldCharType="separate"/>
            </w:r>
            <w:r w:rsidRPr="005B453D">
              <w:fldChar w:fldCharType="end"/>
            </w:r>
          </w:p>
        </w:tc>
        <w:tc>
          <w:tcPr>
            <w:tcW w:w="1276" w:type="dxa"/>
            <w:vAlign w:val="center"/>
          </w:tcPr>
          <w:p w:rsidR="001E59D0" w:rsidRPr="005B453D" w:rsidRDefault="001E59D0" w:rsidP="00AE2DAC">
            <w:pPr>
              <w:pStyle w:val="Text"/>
              <w:ind w:right="84"/>
              <w:jc w:val="center"/>
            </w:pPr>
          </w:p>
        </w:tc>
      </w:tr>
      <w:tr w:rsidR="001E59D0" w:rsidRPr="005F3121" w:rsidTr="00AE2DAC">
        <w:tc>
          <w:tcPr>
            <w:tcW w:w="6034" w:type="dxa"/>
            <w:tcBorders>
              <w:bottom w:val="single" w:sz="4" w:space="0" w:color="auto"/>
            </w:tcBorders>
            <w:shd w:val="clear" w:color="auto" w:fill="auto"/>
            <w:tcMar>
              <w:top w:w="40" w:type="dxa"/>
              <w:left w:w="80" w:type="dxa"/>
              <w:bottom w:w="40" w:type="dxa"/>
              <w:right w:w="80" w:type="dxa"/>
            </w:tcMar>
            <w:vAlign w:val="center"/>
          </w:tcPr>
          <w:p w:rsidR="001E59D0" w:rsidRPr="005B453D" w:rsidRDefault="001E59D0" w:rsidP="00AE2DAC">
            <w:pPr>
              <w:pStyle w:val="TableText"/>
              <w:ind w:right="84"/>
            </w:pPr>
            <w:r w:rsidRPr="005B453D">
              <w:t>Statement from Financial Backer (if appropriate)</w:t>
            </w:r>
          </w:p>
        </w:tc>
        <w:tc>
          <w:tcPr>
            <w:tcW w:w="1276" w:type="dxa"/>
            <w:tcBorders>
              <w:bottom w:val="single" w:sz="4" w:space="0" w:color="auto"/>
            </w:tcBorders>
            <w:shd w:val="clear" w:color="auto" w:fill="auto"/>
            <w:tcMar>
              <w:top w:w="40" w:type="dxa"/>
              <w:left w:w="80" w:type="dxa"/>
              <w:bottom w:w="40" w:type="dxa"/>
              <w:right w:w="80" w:type="dxa"/>
            </w:tcMar>
            <w:vAlign w:val="center"/>
          </w:tcPr>
          <w:p w:rsidR="001E59D0" w:rsidRPr="005B453D" w:rsidRDefault="001E59D0" w:rsidP="00AE2DAC">
            <w:pPr>
              <w:pStyle w:val="Text"/>
              <w:ind w:right="84"/>
              <w:jc w:val="center"/>
            </w:pPr>
            <w:r w:rsidRPr="005B453D">
              <w:fldChar w:fldCharType="begin">
                <w:ffData>
                  <w:name w:val="Check2"/>
                  <w:enabled/>
                  <w:calcOnExit w:val="0"/>
                  <w:checkBox>
                    <w:sizeAuto/>
                    <w:default w:val="0"/>
                  </w:checkBox>
                </w:ffData>
              </w:fldChar>
            </w:r>
            <w:r w:rsidRPr="005B453D">
              <w:instrText xml:space="preserve"> FORMCHECKBOX </w:instrText>
            </w:r>
            <w:r>
              <w:fldChar w:fldCharType="separate"/>
            </w:r>
            <w:r w:rsidRPr="005B453D">
              <w:fldChar w:fldCharType="end"/>
            </w:r>
          </w:p>
        </w:tc>
        <w:tc>
          <w:tcPr>
            <w:tcW w:w="1276" w:type="dxa"/>
            <w:tcBorders>
              <w:bottom w:val="single" w:sz="4" w:space="0" w:color="auto"/>
            </w:tcBorders>
            <w:vAlign w:val="center"/>
          </w:tcPr>
          <w:p w:rsidR="001E59D0" w:rsidRPr="005B453D" w:rsidRDefault="001E59D0" w:rsidP="00AE2DAC">
            <w:pPr>
              <w:pStyle w:val="Text"/>
              <w:ind w:right="84"/>
              <w:jc w:val="center"/>
            </w:pPr>
          </w:p>
        </w:tc>
      </w:tr>
      <w:tr w:rsidR="001E59D0" w:rsidRPr="005F3121" w:rsidTr="00AE2DAC">
        <w:tc>
          <w:tcPr>
            <w:tcW w:w="6034" w:type="dxa"/>
            <w:tcBorders>
              <w:top w:val="single" w:sz="4" w:space="0" w:color="auto"/>
              <w:bottom w:val="single" w:sz="4" w:space="0" w:color="auto"/>
            </w:tcBorders>
            <w:shd w:val="clear" w:color="auto" w:fill="auto"/>
            <w:tcMar>
              <w:top w:w="40" w:type="dxa"/>
              <w:left w:w="80" w:type="dxa"/>
              <w:bottom w:w="40" w:type="dxa"/>
              <w:right w:w="80" w:type="dxa"/>
            </w:tcMar>
            <w:vAlign w:val="center"/>
          </w:tcPr>
          <w:p w:rsidR="001E59D0" w:rsidRPr="006E64F3" w:rsidRDefault="001E59D0" w:rsidP="00AE2DAC">
            <w:pPr>
              <w:pStyle w:val="TableText"/>
              <w:ind w:right="84"/>
              <w:rPr>
                <w:b/>
              </w:rPr>
            </w:pPr>
            <w:r w:rsidRPr="006E64F3">
              <w:rPr>
                <w:b/>
                <w:color w:val="002060"/>
              </w:rPr>
              <w:t>Evidence of technical competency</w:t>
            </w:r>
          </w:p>
        </w:tc>
        <w:tc>
          <w:tcPr>
            <w:tcW w:w="1276" w:type="dxa"/>
            <w:tcBorders>
              <w:top w:val="single" w:sz="4" w:space="0" w:color="auto"/>
              <w:bottom w:val="single" w:sz="4" w:space="0" w:color="auto"/>
            </w:tcBorders>
            <w:shd w:val="clear" w:color="auto" w:fill="auto"/>
            <w:tcMar>
              <w:top w:w="40" w:type="dxa"/>
              <w:left w:w="80" w:type="dxa"/>
              <w:bottom w:w="40" w:type="dxa"/>
              <w:right w:w="80" w:type="dxa"/>
            </w:tcMar>
            <w:vAlign w:val="center"/>
          </w:tcPr>
          <w:p w:rsidR="001E59D0" w:rsidRPr="005B453D" w:rsidRDefault="001E59D0" w:rsidP="00AE2DAC">
            <w:pPr>
              <w:pStyle w:val="Text"/>
              <w:ind w:right="84"/>
              <w:jc w:val="center"/>
            </w:pPr>
          </w:p>
        </w:tc>
        <w:tc>
          <w:tcPr>
            <w:tcW w:w="1276" w:type="dxa"/>
            <w:tcBorders>
              <w:top w:val="single" w:sz="4" w:space="0" w:color="auto"/>
              <w:bottom w:val="single" w:sz="4" w:space="0" w:color="auto"/>
            </w:tcBorders>
            <w:vAlign w:val="center"/>
          </w:tcPr>
          <w:p w:rsidR="001E59D0" w:rsidRPr="005B453D" w:rsidRDefault="001E59D0" w:rsidP="00AE2DAC">
            <w:pPr>
              <w:pStyle w:val="Text"/>
              <w:ind w:right="84"/>
              <w:jc w:val="center"/>
            </w:pPr>
          </w:p>
        </w:tc>
      </w:tr>
      <w:tr w:rsidR="001E59D0" w:rsidRPr="005F3121" w:rsidTr="00AE2DAC">
        <w:tc>
          <w:tcPr>
            <w:tcW w:w="6034" w:type="dxa"/>
            <w:tcBorders>
              <w:top w:val="single" w:sz="4" w:space="0" w:color="auto"/>
            </w:tcBorders>
            <w:shd w:val="clear" w:color="auto" w:fill="auto"/>
            <w:tcMar>
              <w:top w:w="40" w:type="dxa"/>
              <w:left w:w="80" w:type="dxa"/>
              <w:bottom w:w="40" w:type="dxa"/>
              <w:right w:w="80" w:type="dxa"/>
            </w:tcMar>
            <w:vAlign w:val="center"/>
          </w:tcPr>
          <w:p w:rsidR="001E59D0" w:rsidRDefault="001E59D0" w:rsidP="00AE2DAC">
            <w:pPr>
              <w:pStyle w:val="TableText"/>
              <w:ind w:right="84"/>
            </w:pPr>
            <w:r>
              <w:t>Declarations that the applicant, if granted a licence,</w:t>
            </w:r>
          </w:p>
          <w:p w:rsidR="001E59D0" w:rsidRDefault="001E59D0" w:rsidP="00AE2DAC">
            <w:pPr>
              <w:pStyle w:val="TableText"/>
              <w:ind w:right="84"/>
            </w:pPr>
            <w:r>
              <w:t>will work positively with CCWater, the DWI, the EA and the NRW.</w:t>
            </w:r>
          </w:p>
        </w:tc>
        <w:tc>
          <w:tcPr>
            <w:tcW w:w="1276" w:type="dxa"/>
            <w:tcBorders>
              <w:top w:val="single" w:sz="4" w:space="0" w:color="auto"/>
            </w:tcBorders>
            <w:shd w:val="clear" w:color="auto" w:fill="auto"/>
            <w:tcMar>
              <w:top w:w="40" w:type="dxa"/>
              <w:left w:w="80" w:type="dxa"/>
              <w:bottom w:w="40" w:type="dxa"/>
              <w:right w:w="80" w:type="dxa"/>
            </w:tcMar>
            <w:vAlign w:val="center"/>
          </w:tcPr>
          <w:p w:rsidR="001E59D0" w:rsidRPr="005B453D" w:rsidRDefault="001E59D0" w:rsidP="00AE2DAC">
            <w:pPr>
              <w:pStyle w:val="Text"/>
              <w:ind w:right="84"/>
              <w:jc w:val="center"/>
            </w:pPr>
            <w:r w:rsidRPr="005B453D">
              <w:fldChar w:fldCharType="begin">
                <w:ffData>
                  <w:name w:val="Check5"/>
                  <w:enabled/>
                  <w:calcOnExit w:val="0"/>
                  <w:checkBox>
                    <w:sizeAuto/>
                    <w:default w:val="0"/>
                  </w:checkBox>
                </w:ffData>
              </w:fldChar>
            </w:r>
            <w:r w:rsidRPr="005B453D">
              <w:instrText xml:space="preserve"> FORMCHECKBOX </w:instrText>
            </w:r>
            <w:r>
              <w:fldChar w:fldCharType="separate"/>
            </w:r>
            <w:r w:rsidRPr="005B453D">
              <w:fldChar w:fldCharType="end"/>
            </w:r>
          </w:p>
        </w:tc>
        <w:tc>
          <w:tcPr>
            <w:tcW w:w="1276" w:type="dxa"/>
            <w:tcBorders>
              <w:top w:val="single" w:sz="4" w:space="0" w:color="auto"/>
            </w:tcBorders>
            <w:vAlign w:val="center"/>
          </w:tcPr>
          <w:p w:rsidR="001E59D0" w:rsidRPr="005B453D" w:rsidRDefault="001E59D0" w:rsidP="00AE2DAC">
            <w:pPr>
              <w:pStyle w:val="Text"/>
              <w:ind w:right="84"/>
              <w:jc w:val="center"/>
            </w:pPr>
          </w:p>
        </w:tc>
      </w:tr>
      <w:tr w:rsidR="001E59D0" w:rsidRPr="005F3121" w:rsidTr="00AE2DAC">
        <w:tc>
          <w:tcPr>
            <w:tcW w:w="6034" w:type="dxa"/>
            <w:shd w:val="clear" w:color="auto" w:fill="auto"/>
            <w:tcMar>
              <w:top w:w="40" w:type="dxa"/>
              <w:left w:w="80" w:type="dxa"/>
              <w:bottom w:w="40" w:type="dxa"/>
              <w:right w:w="80" w:type="dxa"/>
            </w:tcMar>
            <w:vAlign w:val="center"/>
          </w:tcPr>
          <w:p w:rsidR="001E59D0" w:rsidRDefault="001E59D0" w:rsidP="00AE2DAC">
            <w:pPr>
              <w:pStyle w:val="TableText"/>
              <w:ind w:right="84"/>
            </w:pPr>
            <w:r>
              <w:lastRenderedPageBreak/>
              <w:t>Declarations that persons detailed at question 4 of this application form that they are aware of the responsibilities of licensees under the WIA91, including responsibilities in relation to security under section 208 WIA91</w:t>
            </w:r>
          </w:p>
        </w:tc>
        <w:tc>
          <w:tcPr>
            <w:tcW w:w="1276" w:type="dxa"/>
            <w:shd w:val="clear" w:color="auto" w:fill="auto"/>
            <w:tcMar>
              <w:top w:w="40" w:type="dxa"/>
              <w:left w:w="80" w:type="dxa"/>
              <w:bottom w:w="40" w:type="dxa"/>
              <w:right w:w="80" w:type="dxa"/>
            </w:tcMar>
            <w:vAlign w:val="center"/>
          </w:tcPr>
          <w:p w:rsidR="001E59D0" w:rsidRPr="005B453D" w:rsidRDefault="001E59D0" w:rsidP="00AE2DAC">
            <w:pPr>
              <w:pStyle w:val="Text"/>
              <w:ind w:right="84"/>
              <w:jc w:val="center"/>
            </w:pPr>
            <w:r w:rsidRPr="005B453D">
              <w:fldChar w:fldCharType="begin">
                <w:ffData>
                  <w:name w:val="Check5"/>
                  <w:enabled/>
                  <w:calcOnExit w:val="0"/>
                  <w:checkBox>
                    <w:sizeAuto/>
                    <w:default w:val="0"/>
                  </w:checkBox>
                </w:ffData>
              </w:fldChar>
            </w:r>
            <w:r w:rsidRPr="005B453D">
              <w:instrText xml:space="preserve"> FORMCHECKBOX </w:instrText>
            </w:r>
            <w:r>
              <w:fldChar w:fldCharType="separate"/>
            </w:r>
            <w:r w:rsidRPr="005B453D">
              <w:fldChar w:fldCharType="end"/>
            </w:r>
          </w:p>
        </w:tc>
        <w:tc>
          <w:tcPr>
            <w:tcW w:w="1276" w:type="dxa"/>
            <w:vAlign w:val="center"/>
          </w:tcPr>
          <w:p w:rsidR="001E59D0" w:rsidRPr="005B453D" w:rsidRDefault="001E59D0" w:rsidP="00AE2DAC">
            <w:pPr>
              <w:pStyle w:val="Text"/>
              <w:ind w:right="84"/>
              <w:jc w:val="center"/>
            </w:pPr>
          </w:p>
        </w:tc>
      </w:tr>
    </w:tbl>
    <w:p w:rsidR="001E59D0" w:rsidRPr="00FF7213" w:rsidRDefault="001E59D0" w:rsidP="001E59D0">
      <w:pPr>
        <w:pStyle w:val="Heading1"/>
      </w:pPr>
      <w:r>
        <w:br w:type="page"/>
      </w:r>
      <w:r w:rsidDel="005F0A85">
        <w:lastRenderedPageBreak/>
        <w:t xml:space="preserve"> </w:t>
      </w:r>
      <w:r w:rsidRPr="00FF7213">
        <w:t xml:space="preserve">Section </w:t>
      </w:r>
      <w:r>
        <w:t>5</w:t>
      </w:r>
      <w:r w:rsidRPr="00FF7213">
        <w:t xml:space="preserve"> – Declaration</w:t>
      </w:r>
    </w:p>
    <w:p w:rsidR="001E59D0" w:rsidRPr="001557FB" w:rsidRDefault="001E59D0" w:rsidP="001E59D0">
      <w:pPr>
        <w:pStyle w:val="Default"/>
        <w:ind w:right="84"/>
        <w:rPr>
          <w:color w:val="auto"/>
        </w:rPr>
      </w:pPr>
      <w:r w:rsidRPr="001557FB">
        <w:rPr>
          <w:color w:val="auto"/>
        </w:rPr>
        <w:t xml:space="preserve">I confirm that, having made due enquiry of the applicant (if someone other than me) and each of the persons (if any) listed in the responses to </w:t>
      </w:r>
      <w:r w:rsidRPr="00EE76BA">
        <w:rPr>
          <w:rStyle w:val="Emphasis"/>
        </w:rPr>
        <w:t xml:space="preserve">Section 1, Question [4], </w:t>
      </w:r>
      <w:r w:rsidRPr="001557FB">
        <w:rPr>
          <w:color w:val="auto"/>
        </w:rPr>
        <w:t xml:space="preserve">the information supplied is complete and correct to the best of my knowledge and belief. </w:t>
      </w:r>
    </w:p>
    <w:p w:rsidR="001E59D0" w:rsidRPr="001557FB" w:rsidRDefault="001E59D0" w:rsidP="001E59D0">
      <w:pPr>
        <w:pStyle w:val="Default"/>
        <w:ind w:right="84"/>
        <w:rPr>
          <w:color w:val="auto"/>
        </w:rPr>
      </w:pPr>
    </w:p>
    <w:p w:rsidR="001E59D0" w:rsidRPr="001557FB" w:rsidRDefault="001E59D0" w:rsidP="001E59D0">
      <w:pPr>
        <w:pStyle w:val="Default"/>
        <w:ind w:right="84"/>
        <w:rPr>
          <w:color w:val="auto"/>
        </w:rPr>
      </w:pPr>
      <w:r w:rsidRPr="001557FB">
        <w:rPr>
          <w:color w:val="auto"/>
        </w:rPr>
        <w:t xml:space="preserve">I confirm that I, and (if someone other than me) the applicant, will provide such further information as Ofwat requests in connection with its assessment of this application and will inform Ofwat if there is any material change to the circumstances of the applicant and/or the information contained in this application. </w:t>
      </w:r>
    </w:p>
    <w:p w:rsidR="001E59D0" w:rsidRPr="001557FB" w:rsidRDefault="001E59D0" w:rsidP="001E59D0">
      <w:pPr>
        <w:pStyle w:val="Default"/>
        <w:ind w:right="84"/>
        <w:rPr>
          <w:color w:val="auto"/>
        </w:rPr>
      </w:pPr>
    </w:p>
    <w:p w:rsidR="001E59D0" w:rsidRDefault="001E59D0" w:rsidP="001E59D0">
      <w:pPr>
        <w:pStyle w:val="Default"/>
        <w:ind w:right="84"/>
        <w:rPr>
          <w:color w:val="auto"/>
        </w:rPr>
      </w:pPr>
      <w:r w:rsidRPr="001557FB">
        <w:rPr>
          <w:color w:val="auto"/>
        </w:rPr>
        <w:t xml:space="preserve">I confirm that I, and (if someone other than me) the applicant, consents to Ofwat sharing the contents of this application, including for the avoidance of doubt any enclosures, with third parties </w:t>
      </w:r>
      <w:r w:rsidRPr="00E9469A">
        <w:rPr>
          <w:color w:val="auto"/>
        </w:rPr>
        <w:t xml:space="preserve">whose input is </w:t>
      </w:r>
      <w:r>
        <w:rPr>
          <w:color w:val="auto"/>
        </w:rPr>
        <w:t>necessary or desirable</w:t>
      </w:r>
      <w:r w:rsidRPr="00E9469A">
        <w:rPr>
          <w:color w:val="auto"/>
        </w:rPr>
        <w:t xml:space="preserve"> for the assessment of this application.</w:t>
      </w:r>
    </w:p>
    <w:p w:rsidR="001E59D0" w:rsidRDefault="001E59D0" w:rsidP="001E59D0">
      <w:pPr>
        <w:pStyle w:val="Default"/>
        <w:ind w:right="84"/>
        <w:rPr>
          <w:color w:val="auto"/>
        </w:rPr>
      </w:pPr>
    </w:p>
    <w:p w:rsidR="001E59D0" w:rsidRPr="001557FB" w:rsidRDefault="001E59D0" w:rsidP="001E59D0">
      <w:pPr>
        <w:ind w:right="84"/>
      </w:pPr>
      <w:r w:rsidRPr="001557FB">
        <w:t xml:space="preserve">Signed ……………………………………………………………………….. </w:t>
      </w:r>
    </w:p>
    <w:p w:rsidR="001E59D0" w:rsidRPr="001557FB" w:rsidRDefault="001E59D0" w:rsidP="001E59D0">
      <w:pPr>
        <w:ind w:right="84"/>
      </w:pPr>
      <w:r w:rsidRPr="001557FB">
        <w:t xml:space="preserve">Print Name ………………………………………………………………….. </w:t>
      </w:r>
    </w:p>
    <w:p w:rsidR="001E59D0" w:rsidRPr="001557FB" w:rsidRDefault="001E59D0" w:rsidP="001E59D0">
      <w:pPr>
        <w:ind w:right="84"/>
      </w:pPr>
      <w:r w:rsidRPr="001557FB">
        <w:t xml:space="preserve">Print job title (if applicable) ………………………………………………… </w:t>
      </w:r>
    </w:p>
    <w:p w:rsidR="001E59D0" w:rsidRPr="001557FB" w:rsidRDefault="001E59D0" w:rsidP="001E59D0">
      <w:pPr>
        <w:ind w:right="84"/>
      </w:pPr>
      <w:r w:rsidRPr="001557FB">
        <w:t xml:space="preserve">For and behalf of (if applicable) …………………………………………… </w:t>
      </w:r>
    </w:p>
    <w:p w:rsidR="001E59D0" w:rsidRPr="001557FB" w:rsidRDefault="001E59D0" w:rsidP="001E59D0">
      <w:pPr>
        <w:ind w:right="84"/>
      </w:pPr>
      <w:r w:rsidRPr="001557FB">
        <w:t>Dated …………………………………………………………………………</w:t>
      </w:r>
    </w:p>
    <w:p w:rsidR="00FD4DFB" w:rsidRPr="001E59D0" w:rsidRDefault="00FD4DFB" w:rsidP="001E59D0"/>
    <w:sectPr w:rsidR="00FD4DFB" w:rsidRPr="001E59D0" w:rsidSect="00602D81">
      <w:headerReference w:type="default" r:id="rId9"/>
      <w:footerReference w:type="default" r:id="rId10"/>
      <w:headerReference w:type="first" r:id="rId11"/>
      <w:footerReference w:type="first" r:id="rId12"/>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9D0" w:rsidRDefault="001E59D0" w:rsidP="00771412">
      <w:r>
        <w:separator/>
      </w:r>
    </w:p>
    <w:p w:rsidR="001E59D0" w:rsidRDefault="001E59D0"/>
  </w:endnote>
  <w:endnote w:type="continuationSeparator" w:id="0">
    <w:p w:rsidR="001E59D0" w:rsidRDefault="001E59D0" w:rsidP="00771412">
      <w:r>
        <w:continuationSeparator/>
      </w:r>
    </w:p>
    <w:p w:rsidR="001E59D0" w:rsidRDefault="001E59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04E" w:rsidRPr="00294AD4" w:rsidRDefault="00856F81" w:rsidP="008F3AC3">
    <w:pPr>
      <w:pStyle w:val="Footer"/>
    </w:pPr>
    <w:r w:rsidRPr="00856F81">
      <w:fldChar w:fldCharType="begin"/>
    </w:r>
    <w:r w:rsidRPr="00856F81">
      <w:instrText xml:space="preserve"> PAGE   \* MERGEFORMAT </w:instrText>
    </w:r>
    <w:r w:rsidRPr="00856F81">
      <w:fldChar w:fldCharType="separate"/>
    </w:r>
    <w:r w:rsidR="00453E51">
      <w:rPr>
        <w:noProof/>
      </w:rPr>
      <w:t>13</w:t>
    </w:r>
    <w:r w:rsidRPr="00856F8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04E" w:rsidRPr="008F3AC3" w:rsidRDefault="00544225" w:rsidP="008F3AC3">
    <w:pPr>
      <w:pStyle w:val="Footer"/>
    </w:pPr>
    <w:r w:rsidRPr="008F3AC3">
      <w:fldChar w:fldCharType="begin"/>
    </w:r>
    <w:r w:rsidRPr="008F3AC3">
      <w:instrText xml:space="preserve"> PAGE   \* MERGEFORMAT </w:instrText>
    </w:r>
    <w:r w:rsidRPr="008F3AC3">
      <w:fldChar w:fldCharType="separate"/>
    </w:r>
    <w:r w:rsidR="00453E51">
      <w:rPr>
        <w:noProof/>
      </w:rPr>
      <w:t>1</w:t>
    </w:r>
    <w:r w:rsidRPr="008F3AC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9D0" w:rsidRDefault="001E59D0" w:rsidP="00771412">
      <w:r>
        <w:separator/>
      </w:r>
    </w:p>
    <w:p w:rsidR="001E59D0" w:rsidRDefault="001E59D0"/>
  </w:footnote>
  <w:footnote w:type="continuationSeparator" w:id="0">
    <w:p w:rsidR="001E59D0" w:rsidRDefault="001E59D0" w:rsidP="00771412">
      <w:r>
        <w:continuationSeparator/>
      </w:r>
    </w:p>
    <w:p w:rsidR="001E59D0" w:rsidRDefault="001E59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04E" w:rsidRPr="00D20559" w:rsidRDefault="004E3EE2" w:rsidP="00D20559">
    <w:pPr>
      <w:pStyle w:val="Header"/>
    </w:pPr>
    <w:r w:rsidRPr="004E3EE2">
      <w:t>Water Supply Licence and/or Sewerage Licence application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D81" w:rsidRDefault="00602D81" w:rsidP="00602D81">
    <w:pPr>
      <w:pStyle w:val="Ofwataddress"/>
      <w:pBdr>
        <w:bottom w:val="single" w:sz="18" w:space="1" w:color="0078C9"/>
      </w:pBdr>
      <w:spacing w:before="960" w:after="240"/>
      <w:rPr>
        <w:rFonts w:eastAsiaTheme="majorEastAsia"/>
      </w:rPr>
    </w:pPr>
  </w:p>
  <w:p w:rsidR="001D704E" w:rsidRDefault="00602D81" w:rsidP="00FD4DFB">
    <w:pPr>
      <w:spacing w:before="0" w:after="0" w:line="240" w:lineRule="auto"/>
    </w:pPr>
    <w:r w:rsidRPr="008E42E3">
      <w:rPr>
        <w:noProof/>
      </w:rPr>
      <w:drawing>
        <wp:anchor distT="0" distB="0" distL="114300" distR="114300" simplePos="0" relativeHeight="251664384" behindDoc="1" locked="1" layoutInCell="0" allowOverlap="0" wp14:anchorId="772D4A1F" wp14:editId="1F816D8B">
          <wp:simplePos x="0" y="0"/>
          <wp:positionH relativeFrom="page">
            <wp:posOffset>4843145</wp:posOffset>
          </wp:positionH>
          <wp:positionV relativeFrom="topMargin">
            <wp:posOffset>271145</wp:posOffset>
          </wp:positionV>
          <wp:extent cx="2047875" cy="886460"/>
          <wp:effectExtent l="0" t="0" r="952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wat logo 46 mm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7875" cy="886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57A8F"/>
    <w:multiLevelType w:val="hybridMultilevel"/>
    <w:tmpl w:val="DD12A60C"/>
    <w:lvl w:ilvl="0" w:tplc="BE984AB8">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F9519D8"/>
    <w:multiLevelType w:val="hybridMultilevel"/>
    <w:tmpl w:val="6CD0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A63117"/>
    <w:multiLevelType w:val="hybridMultilevel"/>
    <w:tmpl w:val="E188E430"/>
    <w:lvl w:ilvl="0" w:tplc="96E697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D0"/>
    <w:rsid w:val="000272F5"/>
    <w:rsid w:val="000607A5"/>
    <w:rsid w:val="0007320C"/>
    <w:rsid w:val="000A6CBF"/>
    <w:rsid w:val="000B6079"/>
    <w:rsid w:val="000D304D"/>
    <w:rsid w:val="00117A37"/>
    <w:rsid w:val="00156094"/>
    <w:rsid w:val="00184D40"/>
    <w:rsid w:val="0019231D"/>
    <w:rsid w:val="001D3B39"/>
    <w:rsid w:val="001D704E"/>
    <w:rsid w:val="001E59D0"/>
    <w:rsid w:val="002066B1"/>
    <w:rsid w:val="00265BC6"/>
    <w:rsid w:val="0027725F"/>
    <w:rsid w:val="00293197"/>
    <w:rsid w:val="00294AD4"/>
    <w:rsid w:val="0033549F"/>
    <w:rsid w:val="003D2842"/>
    <w:rsid w:val="003F13FC"/>
    <w:rsid w:val="00453E51"/>
    <w:rsid w:val="00492328"/>
    <w:rsid w:val="004923E5"/>
    <w:rsid w:val="004E3EE2"/>
    <w:rsid w:val="004F0F39"/>
    <w:rsid w:val="005420BB"/>
    <w:rsid w:val="00544225"/>
    <w:rsid w:val="00555A6C"/>
    <w:rsid w:val="00596E0E"/>
    <w:rsid w:val="005B41BB"/>
    <w:rsid w:val="00602D81"/>
    <w:rsid w:val="0062386C"/>
    <w:rsid w:val="006513D5"/>
    <w:rsid w:val="006A22DF"/>
    <w:rsid w:val="00715489"/>
    <w:rsid w:val="00721C30"/>
    <w:rsid w:val="00734546"/>
    <w:rsid w:val="0076054F"/>
    <w:rsid w:val="00771412"/>
    <w:rsid w:val="007879EE"/>
    <w:rsid w:val="00834C84"/>
    <w:rsid w:val="00847D8C"/>
    <w:rsid w:val="00847E48"/>
    <w:rsid w:val="00856F81"/>
    <w:rsid w:val="008654F6"/>
    <w:rsid w:val="00877182"/>
    <w:rsid w:val="0088738A"/>
    <w:rsid w:val="008A089A"/>
    <w:rsid w:val="008D5246"/>
    <w:rsid w:val="008E42E3"/>
    <w:rsid w:val="008F3AC3"/>
    <w:rsid w:val="0094419F"/>
    <w:rsid w:val="009503C5"/>
    <w:rsid w:val="009A4337"/>
    <w:rsid w:val="009D24A7"/>
    <w:rsid w:val="009D3EA5"/>
    <w:rsid w:val="00A47006"/>
    <w:rsid w:val="00A50001"/>
    <w:rsid w:val="00A631B7"/>
    <w:rsid w:val="00A9273E"/>
    <w:rsid w:val="00A9500E"/>
    <w:rsid w:val="00AB300A"/>
    <w:rsid w:val="00AF50A5"/>
    <w:rsid w:val="00B157D4"/>
    <w:rsid w:val="00B54CF2"/>
    <w:rsid w:val="00BA64B0"/>
    <w:rsid w:val="00BC2A4A"/>
    <w:rsid w:val="00C16911"/>
    <w:rsid w:val="00C32335"/>
    <w:rsid w:val="00C625C9"/>
    <w:rsid w:val="00C67002"/>
    <w:rsid w:val="00CD73FF"/>
    <w:rsid w:val="00D04003"/>
    <w:rsid w:val="00D20559"/>
    <w:rsid w:val="00D31997"/>
    <w:rsid w:val="00D32EAB"/>
    <w:rsid w:val="00D64915"/>
    <w:rsid w:val="00D96A4C"/>
    <w:rsid w:val="00E426E9"/>
    <w:rsid w:val="00E546EF"/>
    <w:rsid w:val="00E83CDD"/>
    <w:rsid w:val="00E8597E"/>
    <w:rsid w:val="00EA1292"/>
    <w:rsid w:val="00EB0E74"/>
    <w:rsid w:val="00EE3059"/>
    <w:rsid w:val="00F13632"/>
    <w:rsid w:val="00F761D4"/>
    <w:rsid w:val="00F8035D"/>
    <w:rsid w:val="00FA31E5"/>
    <w:rsid w:val="00FD26BC"/>
    <w:rsid w:val="00FD4DFB"/>
    <w:rsid w:val="00FE59F0"/>
    <w:rsid w:val="00FF6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9BA565-3C95-4B66-844E-500B22CF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9D0"/>
    <w:pPr>
      <w:spacing w:before="320" w:after="320" w:line="320" w:lineRule="exact"/>
    </w:pPr>
    <w:rPr>
      <w:rFonts w:eastAsia="Times New Roman" w:cs="Times New Roman"/>
      <w:lang w:eastAsia="en-GB"/>
    </w:rPr>
  </w:style>
  <w:style w:type="paragraph" w:styleId="Heading1">
    <w:name w:val="heading 1"/>
    <w:basedOn w:val="Normal"/>
    <w:next w:val="Normal"/>
    <w:link w:val="Heading1Char"/>
    <w:qFormat/>
    <w:rsid w:val="00C16911"/>
    <w:pPr>
      <w:keepNext/>
      <w:keepLines/>
      <w:spacing w:before="640" w:line="440" w:lineRule="exact"/>
      <w:outlineLvl w:val="0"/>
    </w:pPr>
    <w:rPr>
      <w:rFonts w:ascii="Franklin Gothic Demi" w:eastAsiaTheme="majorEastAsia" w:hAnsi="Franklin Gothic Demi" w:cstheme="majorBidi"/>
      <w:bCs/>
      <w:color w:val="003479"/>
      <w:sz w:val="36"/>
      <w:szCs w:val="36"/>
      <w:lang w:eastAsia="en-US"/>
    </w:rPr>
  </w:style>
  <w:style w:type="paragraph" w:styleId="Heading2">
    <w:name w:val="heading 2"/>
    <w:basedOn w:val="Normal"/>
    <w:next w:val="Normal"/>
    <w:link w:val="Heading2Char"/>
    <w:unhideWhenUsed/>
    <w:qFormat/>
    <w:rsid w:val="00C16911"/>
    <w:pPr>
      <w:keepNext/>
      <w:keepLines/>
      <w:spacing w:before="640"/>
      <w:outlineLvl w:val="1"/>
    </w:pPr>
    <w:rPr>
      <w:rFonts w:ascii="Franklin Gothic Demi" w:eastAsiaTheme="majorEastAsia" w:hAnsi="Franklin Gothic Demi" w:cstheme="majorBidi"/>
      <w:bCs/>
      <w:color w:val="003479"/>
      <w:sz w:val="32"/>
      <w:szCs w:val="32"/>
      <w:lang w:eastAsia="en-US"/>
    </w:rPr>
  </w:style>
  <w:style w:type="paragraph" w:styleId="Heading3">
    <w:name w:val="heading 3"/>
    <w:basedOn w:val="Normal"/>
    <w:next w:val="Normal"/>
    <w:link w:val="Heading3Char"/>
    <w:uiPriority w:val="9"/>
    <w:unhideWhenUsed/>
    <w:qFormat/>
    <w:rsid w:val="00E426E9"/>
    <w:pPr>
      <w:keepNext/>
      <w:keepLines/>
      <w:spacing w:before="640"/>
      <w:outlineLvl w:val="2"/>
    </w:pPr>
    <w:rPr>
      <w:rFonts w:ascii="Franklin Gothic Demi" w:eastAsiaTheme="majorEastAsia" w:hAnsi="Franklin Gothic Demi" w:cstheme="majorBidi"/>
      <w:bCs/>
      <w:color w:val="003479"/>
      <w:sz w:val="28"/>
      <w:szCs w:val="28"/>
      <w:lang w:eastAsia="en-US"/>
    </w:rPr>
  </w:style>
  <w:style w:type="paragraph" w:styleId="Heading4">
    <w:name w:val="heading 4"/>
    <w:basedOn w:val="Normal"/>
    <w:next w:val="Normal"/>
    <w:link w:val="Heading4Char"/>
    <w:uiPriority w:val="9"/>
    <w:unhideWhenUsed/>
    <w:rsid w:val="00B54CF2"/>
    <w:pPr>
      <w:keepNext/>
      <w:keepLines/>
      <w:outlineLvl w:val="3"/>
    </w:pPr>
    <w:rPr>
      <w:rFonts w:asciiTheme="majorHAnsi" w:eastAsiaTheme="majorEastAsia" w:hAnsiTheme="majorHAnsi" w:cstheme="majorBidi"/>
      <w:bCs/>
      <w:iCs/>
      <w:color w:val="0078C9"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911"/>
    <w:rPr>
      <w:rFonts w:ascii="Franklin Gothic Demi" w:eastAsiaTheme="majorEastAsia" w:hAnsi="Franklin Gothic Demi" w:cstheme="majorBidi"/>
      <w:bCs/>
      <w:color w:val="003479"/>
      <w:sz w:val="36"/>
      <w:szCs w:val="36"/>
    </w:rPr>
  </w:style>
  <w:style w:type="character" w:customStyle="1" w:styleId="Heading2Char">
    <w:name w:val="Heading 2 Char"/>
    <w:basedOn w:val="DefaultParagraphFont"/>
    <w:link w:val="Heading2"/>
    <w:rsid w:val="00C16911"/>
    <w:rPr>
      <w:rFonts w:ascii="Franklin Gothic Demi" w:eastAsiaTheme="majorEastAsia" w:hAnsi="Franklin Gothic Demi" w:cstheme="majorBidi"/>
      <w:bCs/>
      <w:color w:val="003479"/>
      <w:sz w:val="32"/>
      <w:szCs w:val="32"/>
    </w:rPr>
  </w:style>
  <w:style w:type="character" w:customStyle="1" w:styleId="Heading3Char">
    <w:name w:val="Heading 3 Char"/>
    <w:basedOn w:val="DefaultParagraphFont"/>
    <w:link w:val="Heading3"/>
    <w:uiPriority w:val="9"/>
    <w:rsid w:val="00E426E9"/>
    <w:rPr>
      <w:rFonts w:ascii="Franklin Gothic Demi" w:eastAsiaTheme="majorEastAsia" w:hAnsi="Franklin Gothic Demi" w:cstheme="majorBidi"/>
      <w:bCs/>
      <w:color w:val="003479"/>
      <w:sz w:val="28"/>
      <w:szCs w:val="28"/>
    </w:rPr>
  </w:style>
  <w:style w:type="character" w:customStyle="1" w:styleId="Heading4Char">
    <w:name w:val="Heading 4 Char"/>
    <w:basedOn w:val="DefaultParagraphFont"/>
    <w:link w:val="Heading4"/>
    <w:uiPriority w:val="9"/>
    <w:rsid w:val="00B54CF2"/>
    <w:rPr>
      <w:rFonts w:asciiTheme="majorHAnsi" w:eastAsiaTheme="majorEastAsia" w:hAnsiTheme="majorHAnsi" w:cstheme="majorBidi"/>
      <w:bCs/>
      <w:iCs/>
      <w:color w:val="0078C9" w:themeColor="accent1"/>
    </w:rPr>
  </w:style>
  <w:style w:type="paragraph" w:styleId="Header">
    <w:name w:val="header"/>
    <w:basedOn w:val="Header2"/>
    <w:link w:val="HeaderChar"/>
    <w:unhideWhenUsed/>
    <w:qFormat/>
    <w:rsid w:val="00D20559"/>
    <w:pPr>
      <w:jc w:val="center"/>
    </w:pPr>
    <w:rPr>
      <w:color w:val="857362"/>
    </w:rPr>
  </w:style>
  <w:style w:type="character" w:customStyle="1" w:styleId="HeaderChar">
    <w:name w:val="Header Char"/>
    <w:basedOn w:val="DefaultParagraphFont"/>
    <w:link w:val="Header"/>
    <w:rsid w:val="00D20559"/>
    <w:rPr>
      <w:color w:val="857362"/>
      <w:sz w:val="20"/>
    </w:rPr>
  </w:style>
  <w:style w:type="paragraph" w:styleId="Footer">
    <w:name w:val="footer"/>
    <w:basedOn w:val="Normal"/>
    <w:link w:val="FooterChar"/>
    <w:uiPriority w:val="99"/>
    <w:unhideWhenUsed/>
    <w:qFormat/>
    <w:rsid w:val="008F3AC3"/>
    <w:pPr>
      <w:pBdr>
        <w:top w:val="single" w:sz="18" w:space="4" w:color="0078C9"/>
      </w:pBdr>
      <w:tabs>
        <w:tab w:val="center" w:pos="4513"/>
        <w:tab w:val="right" w:pos="9026"/>
      </w:tabs>
      <w:spacing w:after="0" w:line="240" w:lineRule="auto"/>
      <w:jc w:val="center"/>
    </w:pPr>
    <w:rPr>
      <w:rFonts w:eastAsiaTheme="minorHAnsi" w:cstheme="minorBidi"/>
      <w:color w:val="857362"/>
      <w:sz w:val="20"/>
      <w:szCs w:val="20"/>
      <w:lang w:eastAsia="en-US"/>
    </w:rPr>
  </w:style>
  <w:style w:type="character" w:customStyle="1" w:styleId="FooterChar">
    <w:name w:val="Footer Char"/>
    <w:basedOn w:val="DefaultParagraphFont"/>
    <w:link w:val="Footer"/>
    <w:uiPriority w:val="99"/>
    <w:rsid w:val="008F3AC3"/>
    <w:rPr>
      <w:color w:val="857362"/>
      <w:sz w:val="20"/>
      <w:szCs w:val="20"/>
    </w:rPr>
  </w:style>
  <w:style w:type="paragraph" w:customStyle="1" w:styleId="Timeandvenue">
    <w:name w:val="Time and venue"/>
    <w:next w:val="Normal"/>
    <w:link w:val="TimeandvenueChar"/>
    <w:qFormat/>
    <w:rsid w:val="00CD73FF"/>
    <w:pPr>
      <w:spacing w:before="240" w:after="240" w:line="280" w:lineRule="exact"/>
      <w:contextualSpacing/>
      <w:jc w:val="right"/>
    </w:pPr>
    <w:rPr>
      <w:color w:val="003479"/>
      <w:sz w:val="20"/>
    </w:rPr>
  </w:style>
  <w:style w:type="table" w:styleId="TableGrid">
    <w:name w:val="Table Grid"/>
    <w:basedOn w:val="TableNormal"/>
    <w:uiPriority w:val="59"/>
    <w:rsid w:val="0062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andvenueChar">
    <w:name w:val="Time and venue Char"/>
    <w:basedOn w:val="DefaultParagraphFont"/>
    <w:link w:val="Timeandvenue"/>
    <w:rsid w:val="00CD73FF"/>
    <w:rPr>
      <w:color w:val="003479"/>
      <w:sz w:val="20"/>
    </w:rPr>
  </w:style>
  <w:style w:type="paragraph" w:customStyle="1" w:styleId="Footertext">
    <w:name w:val="Footer text"/>
    <w:basedOn w:val="Footer"/>
    <w:link w:val="FootertextChar"/>
    <w:rsid w:val="00771412"/>
    <w:rPr>
      <w:rFonts w:ascii="Arial Rounded MT Bold" w:hAnsi="Arial Rounded MT Bold"/>
      <w:color w:val="002664"/>
      <w:lang w:eastAsia="en-GB"/>
    </w:rPr>
  </w:style>
  <w:style w:type="character" w:customStyle="1" w:styleId="FootertextChar">
    <w:name w:val="Footer text Char"/>
    <w:basedOn w:val="FooterChar"/>
    <w:link w:val="Footertext"/>
    <w:rsid w:val="00771412"/>
    <w:rPr>
      <w:rFonts w:ascii="Arial Rounded MT Bold" w:hAnsi="Arial Rounded MT Bold"/>
      <w:color w:val="002664"/>
      <w:sz w:val="20"/>
      <w:szCs w:val="20"/>
      <w:lang w:eastAsia="en-GB"/>
    </w:rPr>
  </w:style>
  <w:style w:type="paragraph" w:styleId="ListParagraph">
    <w:name w:val="List Paragraph"/>
    <w:basedOn w:val="Normal"/>
    <w:uiPriority w:val="34"/>
    <w:qFormat/>
    <w:rsid w:val="00A9500E"/>
    <w:pPr>
      <w:numPr>
        <w:numId w:val="2"/>
      </w:numPr>
      <w:contextualSpacing/>
    </w:pPr>
    <w:rPr>
      <w:rFonts w:eastAsiaTheme="minorHAnsi" w:cstheme="minorBidi"/>
      <w:noProof/>
      <w:lang w:eastAsia="en-US"/>
    </w:rPr>
  </w:style>
  <w:style w:type="table" w:customStyle="1" w:styleId="TableGrid1">
    <w:name w:val="Table Grid1"/>
    <w:basedOn w:val="TableNormal"/>
    <w:next w:val="TableGrid"/>
    <w:uiPriority w:val="59"/>
    <w:rsid w:val="00F80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D96A4C"/>
    <w:pPr>
      <w:spacing w:before="0" w:after="640" w:line="480" w:lineRule="exact"/>
    </w:pPr>
    <w:rPr>
      <w:sz w:val="40"/>
    </w:rPr>
  </w:style>
  <w:style w:type="character" w:customStyle="1" w:styleId="TitleChar">
    <w:name w:val="Title Char"/>
    <w:basedOn w:val="DefaultParagraphFont"/>
    <w:link w:val="Title"/>
    <w:uiPriority w:val="10"/>
    <w:rsid w:val="00D96A4C"/>
    <w:rPr>
      <w:rFonts w:ascii="Franklin Gothic Demi" w:eastAsiaTheme="majorEastAsia" w:hAnsi="Franklin Gothic Demi" w:cstheme="majorBidi"/>
      <w:bCs/>
      <w:color w:val="003479"/>
      <w:sz w:val="40"/>
      <w:szCs w:val="36"/>
    </w:rPr>
  </w:style>
  <w:style w:type="character" w:styleId="Emphasis">
    <w:name w:val="Emphasis"/>
    <w:basedOn w:val="DefaultParagraphFont"/>
    <w:qFormat/>
    <w:rsid w:val="00847D8C"/>
    <w:rPr>
      <w:i/>
      <w:iCs/>
    </w:rPr>
  </w:style>
  <w:style w:type="paragraph" w:customStyle="1" w:styleId="Headertitle">
    <w:name w:val="Header title"/>
    <w:basedOn w:val="Header"/>
    <w:link w:val="HeadertitleChar"/>
    <w:rsid w:val="00856F81"/>
    <w:rPr>
      <w:color w:val="0078C9" w:themeColor="accent1"/>
    </w:rPr>
  </w:style>
  <w:style w:type="paragraph" w:customStyle="1" w:styleId="Headerdate">
    <w:name w:val="Header date"/>
    <w:basedOn w:val="Header"/>
    <w:link w:val="HeaderdateChar"/>
    <w:rsid w:val="00856F81"/>
    <w:pPr>
      <w:spacing w:after="320"/>
    </w:pPr>
  </w:style>
  <w:style w:type="character" w:customStyle="1" w:styleId="HeadertitleChar">
    <w:name w:val="Header title Char"/>
    <w:basedOn w:val="HeaderChar"/>
    <w:link w:val="Headertitle"/>
    <w:rsid w:val="00856F81"/>
    <w:rPr>
      <w:color w:val="0078C9" w:themeColor="accent1"/>
      <w:sz w:val="20"/>
    </w:rPr>
  </w:style>
  <w:style w:type="paragraph" w:customStyle="1" w:styleId="Coverpageheading2">
    <w:name w:val="Cover page heading 2"/>
    <w:next w:val="Normal"/>
    <w:link w:val="Coverpageheading2Char"/>
    <w:rsid w:val="00CD73FF"/>
    <w:pPr>
      <w:spacing w:before="120" w:after="120"/>
    </w:pPr>
    <w:rPr>
      <w:rFonts w:asciiTheme="minorHAnsi" w:eastAsiaTheme="majorEastAsia" w:hAnsiTheme="minorHAnsi" w:cstheme="majorBidi"/>
      <w:bCs/>
      <w:color w:val="003479"/>
      <w:sz w:val="28"/>
      <w:szCs w:val="26"/>
    </w:rPr>
  </w:style>
  <w:style w:type="character" w:customStyle="1" w:styleId="HeaderdateChar">
    <w:name w:val="Header date Char"/>
    <w:basedOn w:val="HeaderChar"/>
    <w:link w:val="Headerdate"/>
    <w:rsid w:val="00856F81"/>
    <w:rPr>
      <w:color w:val="003479"/>
      <w:sz w:val="20"/>
    </w:rPr>
  </w:style>
  <w:style w:type="character" w:customStyle="1" w:styleId="Coverpageheading2Char">
    <w:name w:val="Cover page heading 2 Char"/>
    <w:basedOn w:val="Heading2Char"/>
    <w:link w:val="Coverpageheading2"/>
    <w:rsid w:val="00CD73FF"/>
    <w:rPr>
      <w:rFonts w:asciiTheme="minorHAnsi" w:eastAsiaTheme="majorEastAsia" w:hAnsiTheme="minorHAnsi" w:cstheme="majorBidi"/>
      <w:bCs/>
      <w:color w:val="003479"/>
      <w:sz w:val="28"/>
      <w:szCs w:val="26"/>
    </w:rPr>
  </w:style>
  <w:style w:type="paragraph" w:customStyle="1" w:styleId="Ofwataddress">
    <w:name w:val="Ofwat address"/>
    <w:basedOn w:val="Normal"/>
    <w:next w:val="Normal"/>
    <w:rsid w:val="00602D81"/>
    <w:pPr>
      <w:spacing w:before="240" w:after="0" w:line="240" w:lineRule="auto"/>
    </w:pPr>
    <w:rPr>
      <w:rFonts w:asciiTheme="minorHAnsi" w:hAnsiTheme="minorHAnsi"/>
      <w:color w:val="003479"/>
      <w:sz w:val="18"/>
    </w:rPr>
  </w:style>
  <w:style w:type="paragraph" w:styleId="PlainText">
    <w:name w:val="Plain Text"/>
    <w:basedOn w:val="Normal"/>
    <w:link w:val="PlainTextChar"/>
    <w:uiPriority w:val="99"/>
    <w:unhideWhenUsed/>
    <w:rsid w:val="00CD73FF"/>
    <w:pPr>
      <w:spacing w:before="0" w:after="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CD73FF"/>
    <w:rPr>
      <w:rFonts w:ascii="Calibri" w:hAnsi="Calibri"/>
      <w:sz w:val="22"/>
      <w:szCs w:val="21"/>
    </w:rPr>
  </w:style>
  <w:style w:type="paragraph" w:customStyle="1" w:styleId="Header2">
    <w:name w:val="Header 2"/>
    <w:next w:val="Normal"/>
    <w:rsid w:val="00856F81"/>
    <w:pPr>
      <w:pBdr>
        <w:bottom w:val="single" w:sz="18" w:space="4" w:color="0078C9"/>
      </w:pBdr>
      <w:spacing w:after="0" w:line="240" w:lineRule="auto"/>
      <w:jc w:val="right"/>
    </w:pPr>
    <w:rPr>
      <w:color w:val="003479"/>
      <w:sz w:val="20"/>
    </w:rPr>
  </w:style>
  <w:style w:type="paragraph" w:customStyle="1" w:styleId="Meetingnote">
    <w:name w:val="Meeting note"/>
    <w:next w:val="Normal"/>
    <w:rsid w:val="00294AD4"/>
    <w:rPr>
      <w:rFonts w:ascii="Franklin Gothic Demi" w:eastAsiaTheme="majorEastAsia" w:hAnsi="Franklin Gothic Demi" w:cs="Times New Roman"/>
      <w:color w:val="0078C9"/>
      <w:sz w:val="64"/>
      <w:szCs w:val="64"/>
      <w:lang w:eastAsia="en-GB"/>
    </w:rPr>
  </w:style>
  <w:style w:type="paragraph" w:customStyle="1" w:styleId="Tableheading">
    <w:name w:val="Table heading"/>
    <w:basedOn w:val="Normal"/>
    <w:qFormat/>
    <w:rsid w:val="0019231D"/>
    <w:pPr>
      <w:spacing w:before="120" w:after="120"/>
    </w:pPr>
    <w:rPr>
      <w:rFonts w:ascii="Franklin Gothic Demi" w:hAnsi="Franklin Gothic Demi" w:cs="Arial"/>
      <w:color w:val="0078C9"/>
      <w:lang w:val="en"/>
    </w:rPr>
  </w:style>
  <w:style w:type="paragraph" w:customStyle="1" w:styleId="Textboxheading">
    <w:name w:val="Text box heading"/>
    <w:next w:val="Normal"/>
    <w:link w:val="TextboxheadingChar"/>
    <w:qFormat/>
    <w:rsid w:val="001D3B39"/>
    <w:pPr>
      <w:spacing w:before="240" w:after="240" w:line="280" w:lineRule="exact"/>
    </w:pPr>
    <w:rPr>
      <w:rFonts w:ascii="Franklin Gothic Demi" w:eastAsiaTheme="majorEastAsia" w:hAnsi="Franklin Gothic Demi" w:cstheme="majorBidi"/>
      <w:bCs/>
      <w:iCs/>
      <w:color w:val="0078D2"/>
      <w:sz w:val="22"/>
      <w:szCs w:val="22"/>
    </w:rPr>
  </w:style>
  <w:style w:type="character" w:customStyle="1" w:styleId="TextboxheadingChar">
    <w:name w:val="Text box heading Char"/>
    <w:basedOn w:val="DefaultParagraphFont"/>
    <w:link w:val="Textboxheading"/>
    <w:rsid w:val="001D3B39"/>
    <w:rPr>
      <w:rFonts w:ascii="Franklin Gothic Demi" w:eastAsiaTheme="majorEastAsia" w:hAnsi="Franklin Gothic Demi" w:cstheme="majorBidi"/>
      <w:bCs/>
      <w:iCs/>
      <w:color w:val="0078D2"/>
      <w:sz w:val="22"/>
      <w:szCs w:val="22"/>
    </w:rPr>
  </w:style>
  <w:style w:type="character" w:styleId="Hyperlink">
    <w:name w:val="Hyperlink"/>
    <w:qFormat/>
    <w:rsid w:val="00FE59F0"/>
    <w:rPr>
      <w:rFonts w:ascii="Arial" w:hAnsi="Arial"/>
      <w:color w:val="0078C9"/>
      <w:sz w:val="24"/>
      <w:u w:val="none"/>
    </w:rPr>
  </w:style>
  <w:style w:type="paragraph" w:customStyle="1" w:styleId="Tablerows">
    <w:name w:val="Table rows"/>
    <w:next w:val="Normal"/>
    <w:qFormat/>
    <w:rsid w:val="001D3B39"/>
    <w:pPr>
      <w:spacing w:before="60" w:after="60" w:line="240" w:lineRule="auto"/>
    </w:pPr>
    <w:rPr>
      <w:sz w:val="20"/>
    </w:rPr>
  </w:style>
  <w:style w:type="paragraph" w:customStyle="1" w:styleId="Tabledescriptorcell1">
    <w:name w:val="Table descriptor cell 1"/>
    <w:basedOn w:val="Normal"/>
    <w:link w:val="Tabledescriptorcell1Char"/>
    <w:qFormat/>
    <w:rsid w:val="00C67002"/>
    <w:pPr>
      <w:spacing w:before="80" w:after="80" w:line="240" w:lineRule="auto"/>
    </w:pPr>
    <w:rPr>
      <w:rFonts w:ascii="Franklin Gothic Demi" w:hAnsi="Franklin Gothic Demi"/>
      <w:color w:val="0078D2"/>
      <w:szCs w:val="20"/>
    </w:rPr>
  </w:style>
  <w:style w:type="table" w:customStyle="1" w:styleId="Ofwatnew">
    <w:name w:val="Ofwat new"/>
    <w:basedOn w:val="TableNormal"/>
    <w:uiPriority w:val="99"/>
    <w:rsid w:val="00C67002"/>
    <w:pPr>
      <w:spacing w:before="60" w:after="60" w:line="240" w:lineRule="auto"/>
    </w:pPr>
    <w:rPr>
      <w:rFonts w:asciiTheme="minorHAnsi" w:eastAsia="Times New Roman" w:hAnsiTheme="minorHAnsi" w:cs="Times New Roman"/>
      <w:sz w:val="20"/>
      <w:szCs w:val="20"/>
      <w:lang w:eastAsia="en-GB"/>
    </w:rPr>
    <w:tblPr>
      <w:tblStyleRowBandSize w:val="1"/>
      <w:tblBorders>
        <w:top w:val="single" w:sz="4" w:space="0" w:color="857362"/>
        <w:left w:val="single" w:sz="4" w:space="0" w:color="857362"/>
        <w:bottom w:val="single" w:sz="4" w:space="0" w:color="857362"/>
        <w:right w:val="single" w:sz="4" w:space="0" w:color="857362"/>
        <w:insideH w:val="single" w:sz="4" w:space="0" w:color="857362"/>
        <w:insideV w:val="single" w:sz="4" w:space="0" w:color="857362"/>
      </w:tblBorders>
    </w:tblPr>
    <w:tblStylePr w:type="firstRow">
      <w:pPr>
        <w:jc w:val="right"/>
      </w:pPr>
      <w:rPr>
        <w:rFonts w:ascii="Franklin Gothic Demi" w:hAnsi="Franklin Gothic Demi"/>
        <w:color w:val="0078C9"/>
        <w:sz w:val="24"/>
      </w:rPr>
      <w:tblPr/>
      <w:tcPr>
        <w:shd w:val="clear" w:color="auto" w:fill="E0DCD8"/>
      </w:tcPr>
    </w:tblStylePr>
    <w:tblStylePr w:type="band1Horz">
      <w:rPr>
        <w:rFonts w:ascii="Arial" w:hAnsi="Arial"/>
        <w:sz w:val="20"/>
      </w:rPr>
      <w:tblPr/>
      <w:tcPr>
        <w:shd w:val="clear" w:color="auto" w:fill="FFFFFF" w:themeFill="background1"/>
      </w:tcPr>
    </w:tblStylePr>
    <w:tblStylePr w:type="band2Horz">
      <w:rPr>
        <w:rFonts w:ascii="Arial" w:hAnsi="Arial"/>
        <w:sz w:val="20"/>
      </w:rPr>
    </w:tblStylePr>
    <w:tblStylePr w:type="nwCell">
      <w:pPr>
        <w:wordWrap/>
        <w:spacing w:beforeLines="0" w:before="0" w:beforeAutospacing="0" w:afterLines="0" w:after="0" w:afterAutospacing="0" w:line="240" w:lineRule="auto"/>
        <w:contextualSpacing w:val="0"/>
        <w:mirrorIndents w:val="0"/>
        <w:jc w:val="left"/>
      </w:pPr>
      <w:rPr>
        <w:rFonts w:ascii="Franklin Gothic Demi" w:hAnsi="Franklin Gothic Demi"/>
        <w:color w:val="0078C9"/>
        <w:sz w:val="24"/>
      </w:rPr>
      <w:tblPr/>
      <w:tcPr>
        <w:shd w:val="clear" w:color="auto" w:fill="E0DCD8"/>
      </w:tcPr>
    </w:tblStylePr>
  </w:style>
  <w:style w:type="paragraph" w:customStyle="1" w:styleId="Tableparagraph">
    <w:name w:val="Table paragraph"/>
    <w:next w:val="Normal"/>
    <w:qFormat/>
    <w:rsid w:val="00C67002"/>
    <w:pPr>
      <w:spacing w:before="60" w:after="60" w:line="240" w:lineRule="auto"/>
    </w:pPr>
    <w:rPr>
      <w:rFonts w:eastAsia="Times New Roman" w:cs="Times New Roman"/>
      <w:sz w:val="20"/>
      <w:lang w:eastAsia="en-GB"/>
    </w:rPr>
  </w:style>
  <w:style w:type="paragraph" w:customStyle="1" w:styleId="Tabledescriptorcells">
    <w:name w:val="Table descriptor cells"/>
    <w:basedOn w:val="Tabledescriptorcell1"/>
    <w:link w:val="TabledescriptorcellsChar"/>
    <w:qFormat/>
    <w:rsid w:val="00C67002"/>
    <w:pPr>
      <w:jc w:val="center"/>
    </w:pPr>
  </w:style>
  <w:style w:type="character" w:customStyle="1" w:styleId="Tabledescriptorcell1Char">
    <w:name w:val="Table descriptor cell 1 Char"/>
    <w:basedOn w:val="DefaultParagraphFont"/>
    <w:link w:val="Tabledescriptorcell1"/>
    <w:rsid w:val="00C67002"/>
    <w:rPr>
      <w:rFonts w:ascii="Franklin Gothic Demi" w:eastAsia="Times New Roman" w:hAnsi="Franklin Gothic Demi" w:cs="Times New Roman"/>
      <w:color w:val="0078D2"/>
      <w:szCs w:val="20"/>
      <w:lang w:eastAsia="en-GB"/>
    </w:rPr>
  </w:style>
  <w:style w:type="character" w:customStyle="1" w:styleId="TabledescriptorcellsChar">
    <w:name w:val="Table descriptor cells Char"/>
    <w:basedOn w:val="Tabledescriptorcell1Char"/>
    <w:link w:val="Tabledescriptorcells"/>
    <w:rsid w:val="00C67002"/>
    <w:rPr>
      <w:rFonts w:ascii="Franklin Gothic Demi" w:eastAsia="Times New Roman" w:hAnsi="Franklin Gothic Demi" w:cs="Times New Roman"/>
      <w:color w:val="0078D2"/>
      <w:szCs w:val="20"/>
      <w:lang w:eastAsia="en-GB"/>
    </w:rPr>
  </w:style>
  <w:style w:type="paragraph" w:customStyle="1" w:styleId="Text">
    <w:name w:val="Text"/>
    <w:basedOn w:val="Normal"/>
    <w:rsid w:val="001E59D0"/>
    <w:pPr>
      <w:spacing w:before="120" w:after="120"/>
    </w:pPr>
  </w:style>
  <w:style w:type="paragraph" w:customStyle="1" w:styleId="TextBox">
    <w:name w:val="Text Box"/>
    <w:basedOn w:val="Normal"/>
    <w:rsid w:val="001E59D0"/>
    <w:pPr>
      <w:pBdr>
        <w:top w:val="single" w:sz="4" w:space="4" w:color="auto"/>
        <w:left w:val="single" w:sz="4" w:space="4" w:color="auto"/>
        <w:bottom w:val="single" w:sz="4" w:space="4" w:color="auto"/>
        <w:right w:val="single" w:sz="4" w:space="4" w:color="auto"/>
      </w:pBdr>
      <w:tabs>
        <w:tab w:val="left" w:pos="5760"/>
      </w:tabs>
      <w:spacing w:before="160" w:after="160"/>
      <w:ind w:right="4118"/>
    </w:pPr>
  </w:style>
  <w:style w:type="paragraph" w:customStyle="1" w:styleId="TableText">
    <w:name w:val="Table Text"/>
    <w:basedOn w:val="Normal"/>
    <w:rsid w:val="001E59D0"/>
    <w:pPr>
      <w:spacing w:before="0" w:after="0"/>
    </w:pPr>
  </w:style>
  <w:style w:type="paragraph" w:customStyle="1" w:styleId="Default">
    <w:name w:val="Default"/>
    <w:rsid w:val="001E59D0"/>
    <w:pPr>
      <w:autoSpaceDE w:val="0"/>
      <w:autoSpaceDN w:val="0"/>
      <w:adjustRightInd w:val="0"/>
      <w:spacing w:after="0" w:line="240" w:lineRule="auto"/>
    </w:pPr>
    <w:rPr>
      <w:rFonts w:eastAsia="Times New Roman"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117249">
      <w:bodyDiv w:val="1"/>
      <w:marLeft w:val="0"/>
      <w:marRight w:val="0"/>
      <w:marTop w:val="0"/>
      <w:marBottom w:val="0"/>
      <w:divBdr>
        <w:top w:val="none" w:sz="0" w:space="0" w:color="auto"/>
        <w:left w:val="none" w:sz="0" w:space="0" w:color="auto"/>
        <w:bottom w:val="none" w:sz="0" w:space="0" w:color="auto"/>
        <w:right w:val="none" w:sz="0" w:space="0" w:color="auto"/>
      </w:divBdr>
    </w:div>
    <w:div w:id="212850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managementoffice@ofwat.gsi.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Shared\Publications%20and%20Digital%20Media\Reports\2015\JN0752%20Revised%20Ofwat%20visual%20identity\Templates%20to%20be%20updated\Casework\Coverless%20document.dotx" TargetMode="External"/></Relationships>
</file>

<file path=word/theme/theme1.xml><?xml version="1.0" encoding="utf-8"?>
<a:theme xmlns:a="http://schemas.openxmlformats.org/drawingml/2006/main" name="Ofwat 2015">
  <a:themeElements>
    <a:clrScheme name="Ofwat 2015">
      <a:dk1>
        <a:sysClr val="windowText" lastClr="000000"/>
      </a:dk1>
      <a:lt1>
        <a:sysClr val="window" lastClr="FFFFFF"/>
      </a:lt1>
      <a:dk2>
        <a:srgbClr val="003479"/>
      </a:dk2>
      <a:lt2>
        <a:srgbClr val="FFFFFF"/>
      </a:lt2>
      <a:accent1>
        <a:srgbClr val="0078C9"/>
      </a:accent1>
      <a:accent2>
        <a:srgbClr val="857362"/>
      </a:accent2>
      <a:accent3>
        <a:srgbClr val="F4AA00"/>
      </a:accent3>
      <a:accent4>
        <a:srgbClr val="709500"/>
      </a:accent4>
      <a:accent5>
        <a:srgbClr val="CA0083"/>
      </a:accent5>
      <a:accent6>
        <a:srgbClr val="FE4819"/>
      </a:accent6>
      <a:hlink>
        <a:srgbClr val="0078C9"/>
      </a:hlink>
      <a:folHlink>
        <a:srgbClr val="CA0083"/>
      </a:folHlink>
    </a:clrScheme>
    <a:fontScheme name="Ofwat 2015">
      <a:majorFont>
        <a:latin typeface="Franklin Gothic Dem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Ofwat 2015" id="{36769190-06E5-4B0D-BBEE-F7C9DCFB7CF9}" vid="{68BE51FB-F913-4D5C-B764-6C8B1472EBF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FBD0A-A12F-4E12-BE03-CD944B94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Coverless document.dotx</Template>
  <TotalTime>2</TotalTime>
  <Pages>13</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Water Services Regulation Authority</Company>
  <LinksUpToDate>false</LinksUpToDate>
  <CharactersWithSpaces>12111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Maher</dc:creator>
  <cp:lastModifiedBy>Angela Maher</cp:lastModifiedBy>
  <cp:revision>3</cp:revision>
  <dcterms:created xsi:type="dcterms:W3CDTF">2016-03-16T16:28:00Z</dcterms:created>
  <dcterms:modified xsi:type="dcterms:W3CDTF">2016-03-16T16:30:00Z</dcterms:modified>
</cp:coreProperties>
</file>