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59" w:rsidRPr="00E269F9" w:rsidRDefault="00080202" w:rsidP="00080202">
      <w:pPr>
        <w:pStyle w:val="Timeandvenue"/>
        <w:jc w:val="left"/>
        <w:rPr>
          <w:rFonts w:ascii="Franklin Gothic Demi" w:hAnsi="Franklin Gothic Demi"/>
          <w:sz w:val="40"/>
          <w:szCs w:val="40"/>
        </w:rPr>
      </w:pPr>
      <w:r w:rsidRPr="00E269F9">
        <w:rPr>
          <w:rFonts w:ascii="Franklin Gothic Demi" w:hAnsi="Franklin Gothic Demi"/>
          <w:sz w:val="40"/>
          <w:szCs w:val="40"/>
        </w:rPr>
        <w:t>Candidate nomination form</w:t>
      </w:r>
    </w:p>
    <w:p w:rsidR="00087908" w:rsidRDefault="00087908" w:rsidP="00087908">
      <w:pPr>
        <w:pStyle w:val="Timeandvenue"/>
        <w:jc w:val="left"/>
        <w:rPr>
          <w:rFonts w:ascii="Franklin Gothic Demi" w:hAnsi="Franklin Gothic Demi"/>
          <w:sz w:val="32"/>
          <w:szCs w:val="32"/>
        </w:rPr>
      </w:pPr>
    </w:p>
    <w:p w:rsidR="00087908" w:rsidRPr="00087908" w:rsidRDefault="00087908" w:rsidP="00087908">
      <w:pPr>
        <w:pStyle w:val="Timeandvenue"/>
        <w:jc w:val="left"/>
        <w:rPr>
          <w:rFonts w:ascii="Franklin Gothic Demi" w:hAnsi="Franklin Gothic Demi"/>
          <w:sz w:val="32"/>
          <w:szCs w:val="32"/>
        </w:rPr>
      </w:pPr>
      <w:r w:rsidRPr="00087908">
        <w:rPr>
          <w:rFonts w:ascii="Franklin Gothic Demi" w:hAnsi="Franklin Gothic Demi"/>
          <w:sz w:val="32"/>
          <w:szCs w:val="32"/>
        </w:rPr>
        <w:t>Part A: Nomination</w:t>
      </w:r>
    </w:p>
    <w:tbl>
      <w:tblPr>
        <w:tblW w:w="8329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3078"/>
        <w:gridCol w:w="270"/>
        <w:gridCol w:w="4981"/>
      </w:tblGrid>
      <w:tr w:rsidR="00080202" w:rsidRPr="00406E3A" w:rsidTr="002262AF">
        <w:tc>
          <w:tcPr>
            <w:tcW w:w="3078" w:type="dxa"/>
          </w:tcPr>
          <w:p w:rsidR="00087908" w:rsidRDefault="00087908" w:rsidP="00080202">
            <w:pPr>
              <w:rPr>
                <w:rFonts w:cs="Arial"/>
                <w:b/>
                <w:color w:val="000000" w:themeColor="text1"/>
              </w:rPr>
            </w:pPr>
          </w:p>
          <w:p w:rsidR="00080202" w:rsidRPr="00406E3A" w:rsidRDefault="00080202" w:rsidP="00080202">
            <w:pPr>
              <w:rPr>
                <w:rFonts w:cs="Arial"/>
                <w:b/>
                <w:color w:val="000000" w:themeColor="text1"/>
              </w:rPr>
            </w:pPr>
            <w:r w:rsidRPr="00406E3A">
              <w:rPr>
                <w:rFonts w:cs="Arial"/>
                <w:b/>
                <w:color w:val="000000" w:themeColor="text1"/>
              </w:rPr>
              <w:t>Candidate Name:</w:t>
            </w:r>
          </w:p>
        </w:tc>
        <w:tc>
          <w:tcPr>
            <w:tcW w:w="270" w:type="dxa"/>
          </w:tcPr>
          <w:p w:rsidR="00080202" w:rsidRPr="00406E3A" w:rsidRDefault="00080202" w:rsidP="002262AF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80202" w:rsidRPr="00406E3A" w:rsidRDefault="00080202" w:rsidP="002262AF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080202" w:rsidRPr="00406E3A" w:rsidRDefault="00080202" w:rsidP="00080202">
      <w:pPr>
        <w:rPr>
          <w:rFonts w:cs="Arial"/>
          <w:color w:val="000000" w:themeColor="text1"/>
        </w:rPr>
      </w:pPr>
    </w:p>
    <w:tbl>
      <w:tblPr>
        <w:tblW w:w="8329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3078"/>
        <w:gridCol w:w="270"/>
        <w:gridCol w:w="4981"/>
      </w:tblGrid>
      <w:tr w:rsidR="00080202" w:rsidRPr="00406E3A" w:rsidTr="002262AF">
        <w:tc>
          <w:tcPr>
            <w:tcW w:w="3078" w:type="dxa"/>
          </w:tcPr>
          <w:p w:rsidR="00080202" w:rsidRPr="00406E3A" w:rsidRDefault="00080202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080202" w:rsidRPr="00406E3A" w:rsidRDefault="00080202" w:rsidP="00185414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406E3A">
              <w:rPr>
                <w:rFonts w:cs="Arial"/>
                <w:b/>
                <w:color w:val="000000" w:themeColor="text1"/>
              </w:rPr>
              <w:t xml:space="preserve">Category of Panel </w:t>
            </w:r>
            <w:r w:rsidR="00185414">
              <w:rPr>
                <w:rFonts w:cs="Arial"/>
                <w:b/>
                <w:color w:val="000000" w:themeColor="text1"/>
              </w:rPr>
              <w:t>M</w:t>
            </w:r>
            <w:r w:rsidRPr="00406E3A">
              <w:rPr>
                <w:rFonts w:cs="Arial"/>
                <w:b/>
                <w:color w:val="000000" w:themeColor="text1"/>
              </w:rPr>
              <w:t>ember:</w:t>
            </w:r>
          </w:p>
        </w:tc>
        <w:tc>
          <w:tcPr>
            <w:tcW w:w="270" w:type="dxa"/>
          </w:tcPr>
          <w:p w:rsidR="00080202" w:rsidRPr="00406E3A" w:rsidRDefault="00080202" w:rsidP="002262AF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80202" w:rsidRPr="00406E3A" w:rsidRDefault="00080202" w:rsidP="002262AF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080202" w:rsidRPr="00406E3A" w:rsidRDefault="00185414" w:rsidP="00185414">
      <w:pPr>
        <w:ind w:left="288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      </w:t>
      </w:r>
      <w:r w:rsidR="00080202" w:rsidRPr="00406E3A">
        <w:rPr>
          <w:rFonts w:cs="Arial"/>
          <w:color w:val="000000" w:themeColor="text1"/>
        </w:rPr>
        <w:t>(</w:t>
      </w:r>
      <w:r w:rsidR="00080202">
        <w:rPr>
          <w:rFonts w:cs="Arial"/>
          <w:color w:val="000000" w:themeColor="text1"/>
        </w:rPr>
        <w:t>A</w:t>
      </w:r>
      <w:r w:rsidR="00080202" w:rsidRPr="00406E3A">
        <w:rPr>
          <w:rFonts w:cs="Arial"/>
          <w:color w:val="000000" w:themeColor="text1"/>
        </w:rPr>
        <w:t>ssociate</w:t>
      </w:r>
      <w:r>
        <w:rPr>
          <w:rFonts w:cs="Arial"/>
          <w:color w:val="000000" w:themeColor="text1"/>
        </w:rPr>
        <w:t>d</w:t>
      </w:r>
      <w:r w:rsidR="00080202" w:rsidRPr="00406E3A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R</w:t>
      </w:r>
      <w:r w:rsidR="00080202" w:rsidRPr="00406E3A">
        <w:rPr>
          <w:rFonts w:cs="Arial"/>
          <w:color w:val="000000" w:themeColor="text1"/>
        </w:rPr>
        <w:t>etail</w:t>
      </w:r>
      <w:r>
        <w:rPr>
          <w:rFonts w:cs="Arial"/>
          <w:color w:val="000000" w:themeColor="text1"/>
        </w:rPr>
        <w:t xml:space="preserve">er </w:t>
      </w:r>
      <w:r w:rsidR="00080202" w:rsidRPr="00406E3A">
        <w:rPr>
          <w:rFonts w:cs="Arial"/>
          <w:color w:val="000000" w:themeColor="text1"/>
        </w:rPr>
        <w:t>/</w:t>
      </w:r>
      <w:r>
        <w:rPr>
          <w:rFonts w:cs="Arial"/>
          <w:color w:val="000000" w:themeColor="text1"/>
        </w:rPr>
        <w:t xml:space="preserve"> </w:t>
      </w:r>
      <w:proofErr w:type="spellStart"/>
      <w:r>
        <w:rPr>
          <w:rFonts w:cs="Arial"/>
          <w:color w:val="000000" w:themeColor="text1"/>
        </w:rPr>
        <w:t>Una</w:t>
      </w:r>
      <w:r w:rsidR="00080202" w:rsidRPr="00406E3A">
        <w:rPr>
          <w:rFonts w:cs="Arial"/>
          <w:color w:val="000000" w:themeColor="text1"/>
        </w:rPr>
        <w:t>ssociate</w:t>
      </w:r>
      <w:r>
        <w:rPr>
          <w:rFonts w:cs="Arial"/>
          <w:color w:val="000000" w:themeColor="text1"/>
        </w:rPr>
        <w:t>d</w:t>
      </w:r>
      <w:proofErr w:type="spellEnd"/>
      <w:r w:rsidR="00080202" w:rsidRPr="00406E3A">
        <w:rPr>
          <w:rFonts w:cs="Arial"/>
          <w:color w:val="000000" w:themeColor="text1"/>
        </w:rPr>
        <w:t xml:space="preserve"> retail</w:t>
      </w:r>
      <w:r>
        <w:rPr>
          <w:rFonts w:cs="Arial"/>
          <w:color w:val="000000" w:themeColor="text1"/>
        </w:rPr>
        <w:t>er / Wholesaler</w:t>
      </w:r>
      <w:r w:rsidR="00080202" w:rsidRPr="00406E3A">
        <w:rPr>
          <w:rFonts w:cs="Arial"/>
          <w:color w:val="000000" w:themeColor="text1"/>
        </w:rPr>
        <w:t>)</w:t>
      </w:r>
    </w:p>
    <w:p w:rsidR="00080202" w:rsidRPr="00406E3A" w:rsidRDefault="00080202" w:rsidP="00080202">
      <w:pPr>
        <w:ind w:left="851"/>
        <w:jc w:val="both"/>
        <w:rPr>
          <w:rFonts w:cs="Arial"/>
          <w:color w:val="000000" w:themeColor="text1"/>
        </w:rPr>
      </w:pPr>
    </w:p>
    <w:p w:rsidR="00080202" w:rsidRPr="00406E3A" w:rsidRDefault="00080202" w:rsidP="00080202">
      <w:pPr>
        <w:ind w:left="851"/>
        <w:jc w:val="both"/>
        <w:rPr>
          <w:rFonts w:cs="Arial"/>
          <w:color w:val="000000" w:themeColor="text1"/>
        </w:rPr>
      </w:pPr>
    </w:p>
    <w:p w:rsidR="00080202" w:rsidRPr="00406E3A" w:rsidRDefault="00080202" w:rsidP="00080202">
      <w:pPr>
        <w:ind w:left="851"/>
        <w:jc w:val="both"/>
        <w:rPr>
          <w:rFonts w:cs="Arial"/>
          <w:color w:val="000000" w:themeColor="text1"/>
        </w:rPr>
      </w:pPr>
      <w:r w:rsidRPr="00406E3A">
        <w:rPr>
          <w:rFonts w:cs="Arial"/>
          <w:color w:val="000000" w:themeColor="text1"/>
        </w:rPr>
        <w:t>I nominate the above-named to stand as a candidate in the election of Panel Members:</w:t>
      </w:r>
    </w:p>
    <w:p w:rsidR="00080202" w:rsidRPr="00406E3A" w:rsidRDefault="00080202" w:rsidP="00080202">
      <w:pPr>
        <w:rPr>
          <w:rFonts w:cs="Arial"/>
          <w:color w:val="000000" w:themeColor="text1"/>
        </w:rPr>
      </w:pPr>
    </w:p>
    <w:tbl>
      <w:tblPr>
        <w:tblW w:w="8329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3078"/>
        <w:gridCol w:w="270"/>
        <w:gridCol w:w="4981"/>
      </w:tblGrid>
      <w:tr w:rsidR="00080202" w:rsidRPr="00406E3A" w:rsidTr="002262AF">
        <w:tc>
          <w:tcPr>
            <w:tcW w:w="3078" w:type="dxa"/>
          </w:tcPr>
          <w:p w:rsidR="00080202" w:rsidRPr="00406E3A" w:rsidRDefault="00080202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080202" w:rsidRPr="00406E3A" w:rsidRDefault="00080202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406E3A">
              <w:rPr>
                <w:rFonts w:cs="Arial"/>
                <w:b/>
                <w:color w:val="000000" w:themeColor="text1"/>
              </w:rPr>
              <w:t>Signed:</w:t>
            </w:r>
          </w:p>
        </w:tc>
        <w:tc>
          <w:tcPr>
            <w:tcW w:w="270" w:type="dxa"/>
          </w:tcPr>
          <w:p w:rsidR="00080202" w:rsidRPr="00406E3A" w:rsidRDefault="00080202" w:rsidP="002262AF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80202" w:rsidRPr="00406E3A" w:rsidRDefault="00080202" w:rsidP="002262AF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080202" w:rsidRPr="00406E3A" w:rsidTr="002262AF">
        <w:tc>
          <w:tcPr>
            <w:tcW w:w="3078" w:type="dxa"/>
          </w:tcPr>
          <w:p w:rsidR="00080202" w:rsidRPr="00406E3A" w:rsidRDefault="00080202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080202" w:rsidRPr="00406E3A" w:rsidRDefault="00080202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080202" w:rsidRPr="00406E3A" w:rsidRDefault="00080202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406E3A">
              <w:rPr>
                <w:rFonts w:cs="Arial"/>
                <w:b/>
                <w:color w:val="000000" w:themeColor="text1"/>
              </w:rPr>
              <w:t>Print Name:</w:t>
            </w:r>
          </w:p>
        </w:tc>
        <w:tc>
          <w:tcPr>
            <w:tcW w:w="270" w:type="dxa"/>
          </w:tcPr>
          <w:p w:rsidR="00080202" w:rsidRPr="00406E3A" w:rsidRDefault="00080202" w:rsidP="002262AF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80202" w:rsidRPr="00406E3A" w:rsidRDefault="00080202" w:rsidP="002262AF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080202" w:rsidRPr="00406E3A" w:rsidTr="002262AF">
        <w:tc>
          <w:tcPr>
            <w:tcW w:w="3078" w:type="dxa"/>
          </w:tcPr>
          <w:p w:rsidR="00080202" w:rsidRPr="00406E3A" w:rsidRDefault="00080202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080202" w:rsidRPr="00406E3A" w:rsidRDefault="00080202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080202" w:rsidRPr="00406E3A" w:rsidRDefault="00080202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406E3A">
              <w:rPr>
                <w:rFonts w:cs="Arial"/>
                <w:b/>
                <w:color w:val="000000" w:themeColor="text1"/>
              </w:rPr>
              <w:t>Company:</w:t>
            </w:r>
          </w:p>
        </w:tc>
        <w:tc>
          <w:tcPr>
            <w:tcW w:w="270" w:type="dxa"/>
          </w:tcPr>
          <w:p w:rsidR="00080202" w:rsidRPr="00406E3A" w:rsidRDefault="00080202" w:rsidP="002262AF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80202" w:rsidRPr="00406E3A" w:rsidRDefault="00080202" w:rsidP="002262AF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080202" w:rsidRPr="00406E3A" w:rsidTr="002262AF">
        <w:tc>
          <w:tcPr>
            <w:tcW w:w="3078" w:type="dxa"/>
          </w:tcPr>
          <w:p w:rsidR="00080202" w:rsidRPr="00406E3A" w:rsidRDefault="00080202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080202" w:rsidRPr="00406E3A" w:rsidRDefault="00080202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080202" w:rsidRPr="00406E3A" w:rsidRDefault="00080202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406E3A">
              <w:rPr>
                <w:rFonts w:cs="Arial"/>
                <w:b/>
                <w:color w:val="000000" w:themeColor="text1"/>
              </w:rPr>
              <w:t>Date:</w:t>
            </w:r>
          </w:p>
        </w:tc>
        <w:tc>
          <w:tcPr>
            <w:tcW w:w="270" w:type="dxa"/>
          </w:tcPr>
          <w:p w:rsidR="00080202" w:rsidRPr="00406E3A" w:rsidRDefault="00080202" w:rsidP="002262AF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080202" w:rsidRPr="00406E3A" w:rsidRDefault="00080202" w:rsidP="002262AF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080202" w:rsidRPr="00406E3A" w:rsidTr="002262AF">
        <w:tc>
          <w:tcPr>
            <w:tcW w:w="3078" w:type="dxa"/>
          </w:tcPr>
          <w:p w:rsidR="00080202" w:rsidRPr="00406E3A" w:rsidRDefault="00080202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70" w:type="dxa"/>
          </w:tcPr>
          <w:p w:rsidR="00080202" w:rsidRPr="00406E3A" w:rsidRDefault="00080202" w:rsidP="002262AF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</w:tcPr>
          <w:p w:rsidR="00080202" w:rsidRPr="00406E3A" w:rsidRDefault="00080202" w:rsidP="002262AF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080202" w:rsidRDefault="00080202" w:rsidP="00080202"/>
    <w:p w:rsidR="00087908" w:rsidRDefault="00087908" w:rsidP="00087908">
      <w:pPr>
        <w:spacing w:after="240" w:line="360" w:lineRule="auto"/>
        <w:jc w:val="both"/>
        <w:rPr>
          <w:rFonts w:cs="Arial"/>
          <w:color w:val="000000" w:themeColor="text1"/>
        </w:rPr>
      </w:pPr>
    </w:p>
    <w:p w:rsidR="00087908" w:rsidRDefault="00087908" w:rsidP="00087908">
      <w:pPr>
        <w:spacing w:after="240" w:line="360" w:lineRule="auto"/>
        <w:jc w:val="both"/>
        <w:rPr>
          <w:rFonts w:cs="Arial"/>
          <w:color w:val="000000" w:themeColor="text1"/>
        </w:rPr>
      </w:pPr>
    </w:p>
    <w:p w:rsidR="00087908" w:rsidRDefault="00087908" w:rsidP="00087908">
      <w:pPr>
        <w:spacing w:after="240" w:line="360" w:lineRule="auto"/>
        <w:jc w:val="both"/>
        <w:rPr>
          <w:rFonts w:cs="Arial"/>
          <w:color w:val="000000" w:themeColor="text1"/>
        </w:rPr>
      </w:pPr>
    </w:p>
    <w:p w:rsidR="00087908" w:rsidRPr="00087908" w:rsidRDefault="00087908" w:rsidP="00087908">
      <w:pPr>
        <w:pStyle w:val="Timeandvenue"/>
        <w:jc w:val="left"/>
        <w:rPr>
          <w:rFonts w:ascii="Franklin Gothic Demi" w:hAnsi="Franklin Gothic Demi"/>
          <w:sz w:val="32"/>
          <w:szCs w:val="32"/>
        </w:rPr>
      </w:pPr>
      <w:r w:rsidRPr="00087908">
        <w:rPr>
          <w:rFonts w:ascii="Franklin Gothic Demi" w:hAnsi="Franklin Gothic Demi"/>
          <w:sz w:val="32"/>
          <w:szCs w:val="32"/>
        </w:rPr>
        <w:lastRenderedPageBreak/>
        <w:t>Part B: Declaration by nomination</w:t>
      </w:r>
    </w:p>
    <w:p w:rsidR="00087908" w:rsidRPr="00406E3A" w:rsidRDefault="00087908" w:rsidP="00087908">
      <w:pPr>
        <w:spacing w:after="240" w:line="360" w:lineRule="auto"/>
        <w:jc w:val="both"/>
        <w:rPr>
          <w:rFonts w:cs="Arial"/>
          <w:color w:val="000000" w:themeColor="text1"/>
        </w:rPr>
      </w:pPr>
      <w:r w:rsidRPr="00406E3A">
        <w:rPr>
          <w:rFonts w:cs="Arial"/>
          <w:color w:val="000000" w:themeColor="text1"/>
        </w:rPr>
        <w:t xml:space="preserve">I (print full name)   </w:t>
      </w:r>
      <w:r w:rsidRPr="00406E3A">
        <w:rPr>
          <w:rFonts w:cs="Arial"/>
          <w:color w:val="000000" w:themeColor="text1"/>
          <w:u w:val="single"/>
        </w:rPr>
        <w:tab/>
      </w:r>
      <w:r w:rsidRPr="00406E3A">
        <w:rPr>
          <w:rFonts w:cs="Arial"/>
          <w:color w:val="000000" w:themeColor="text1"/>
          <w:u w:val="single"/>
        </w:rPr>
        <w:tab/>
      </w:r>
      <w:r w:rsidRPr="00406E3A">
        <w:rPr>
          <w:rFonts w:cs="Arial"/>
          <w:color w:val="000000" w:themeColor="text1"/>
          <w:u w:val="single"/>
        </w:rPr>
        <w:tab/>
      </w:r>
      <w:r w:rsidRPr="00406E3A">
        <w:rPr>
          <w:rFonts w:cs="Arial"/>
          <w:color w:val="000000" w:themeColor="text1"/>
          <w:u w:val="single"/>
        </w:rPr>
        <w:tab/>
      </w:r>
      <w:r w:rsidRPr="00406E3A">
        <w:rPr>
          <w:rFonts w:cs="Arial"/>
          <w:color w:val="000000" w:themeColor="text1"/>
          <w:u w:val="single"/>
        </w:rPr>
        <w:tab/>
      </w:r>
      <w:r w:rsidRPr="00406E3A">
        <w:rPr>
          <w:rFonts w:cs="Arial"/>
          <w:color w:val="000000" w:themeColor="text1"/>
          <w:u w:val="single"/>
        </w:rPr>
        <w:tab/>
      </w:r>
      <w:r w:rsidRPr="00406E3A">
        <w:rPr>
          <w:rFonts w:cs="Arial"/>
          <w:color w:val="000000" w:themeColor="text1"/>
          <w:u w:val="single"/>
        </w:rPr>
        <w:tab/>
        <w:t xml:space="preserve">    </w:t>
      </w:r>
      <w:r w:rsidRPr="00406E3A">
        <w:rPr>
          <w:rFonts w:cs="Arial"/>
          <w:color w:val="000000" w:themeColor="text1"/>
          <w:u w:val="single"/>
        </w:rPr>
        <w:tab/>
      </w:r>
    </w:p>
    <w:p w:rsidR="00087908" w:rsidRPr="00406E3A" w:rsidRDefault="00087908" w:rsidP="00087908">
      <w:pPr>
        <w:spacing w:after="240" w:line="360" w:lineRule="auto"/>
        <w:jc w:val="both"/>
        <w:rPr>
          <w:rFonts w:cs="Arial"/>
          <w:color w:val="000000" w:themeColor="text1"/>
        </w:rPr>
      </w:pPr>
      <w:proofErr w:type="gramStart"/>
      <w:r w:rsidRPr="00406E3A">
        <w:rPr>
          <w:rFonts w:cs="Arial"/>
          <w:color w:val="000000" w:themeColor="text1"/>
        </w:rPr>
        <w:t>confirm</w:t>
      </w:r>
      <w:proofErr w:type="gramEnd"/>
      <w:r w:rsidRPr="00406E3A">
        <w:rPr>
          <w:rFonts w:cs="Arial"/>
          <w:color w:val="000000" w:themeColor="text1"/>
        </w:rPr>
        <w:t xml:space="preserve"> that I am willing to stand as</w:t>
      </w:r>
      <w:r>
        <w:rPr>
          <w:rFonts w:cs="Arial"/>
          <w:color w:val="000000" w:themeColor="text1"/>
        </w:rPr>
        <w:t xml:space="preserve"> a candidate in the forthcoming</w:t>
      </w:r>
      <w:r w:rsidRPr="00406E3A">
        <w:rPr>
          <w:rFonts w:cs="Arial"/>
          <w:color w:val="000000" w:themeColor="text1"/>
        </w:rPr>
        <w:t xml:space="preserve"> Panel elections.</w:t>
      </w:r>
    </w:p>
    <w:p w:rsidR="00087908" w:rsidRPr="00406E3A" w:rsidRDefault="00087908" w:rsidP="00087908">
      <w:pPr>
        <w:spacing w:after="240" w:line="360" w:lineRule="auto"/>
        <w:jc w:val="both"/>
        <w:rPr>
          <w:rFonts w:cs="Arial"/>
          <w:color w:val="000000" w:themeColor="text1"/>
        </w:rPr>
      </w:pPr>
      <w:r w:rsidRPr="00406E3A">
        <w:rPr>
          <w:rFonts w:cs="Arial"/>
          <w:color w:val="000000" w:themeColor="text1"/>
        </w:rPr>
        <w:t xml:space="preserve">I agree that if elected I will provide a written undertaking to Ofwat </w:t>
      </w:r>
      <w:r w:rsidR="00185414">
        <w:rPr>
          <w:rFonts w:cs="Arial"/>
          <w:color w:val="000000" w:themeColor="text1"/>
        </w:rPr>
        <w:t xml:space="preserve">for the benefit of the Market Operator and Trading Parties </w:t>
      </w:r>
      <w:r w:rsidRPr="00406E3A">
        <w:rPr>
          <w:rFonts w:cs="Arial"/>
          <w:color w:val="000000" w:themeColor="text1"/>
        </w:rPr>
        <w:t>before taking up the role</w:t>
      </w:r>
      <w:r w:rsidR="00185414">
        <w:rPr>
          <w:rFonts w:cs="Arial"/>
          <w:color w:val="000000" w:themeColor="text1"/>
        </w:rPr>
        <w:t xml:space="preserve">. I further agree, </w:t>
      </w:r>
      <w:r w:rsidRPr="00406E3A">
        <w:rPr>
          <w:rFonts w:cs="Arial"/>
          <w:color w:val="000000" w:themeColor="text1"/>
        </w:rPr>
        <w:t>that when acting in the capacity of a</w:t>
      </w:r>
      <w:r>
        <w:rPr>
          <w:rFonts w:cs="Arial"/>
          <w:color w:val="000000" w:themeColor="text1"/>
        </w:rPr>
        <w:t xml:space="preserve">n </w:t>
      </w:r>
      <w:r w:rsidRPr="00406E3A">
        <w:rPr>
          <w:rFonts w:cs="Arial"/>
          <w:color w:val="000000" w:themeColor="text1"/>
        </w:rPr>
        <w:t xml:space="preserve">Panel Member, I will act </w:t>
      </w:r>
      <w:r w:rsidRPr="00DF6A68">
        <w:rPr>
          <w:rFonts w:cs="Arial"/>
          <w:color w:val="000000" w:themeColor="text1"/>
        </w:rPr>
        <w:t>without regard to</w:t>
      </w:r>
      <w:r w:rsidR="00185414">
        <w:rPr>
          <w:rFonts w:cs="Arial"/>
          <w:color w:val="000000" w:themeColor="text1"/>
        </w:rPr>
        <w:t xml:space="preserve"> the </w:t>
      </w:r>
      <w:r w:rsidRPr="00406E3A">
        <w:rPr>
          <w:rFonts w:cs="Arial"/>
          <w:color w:val="000000" w:themeColor="text1"/>
        </w:rPr>
        <w:t xml:space="preserve">interests of </w:t>
      </w:r>
      <w:r w:rsidR="00185414">
        <w:rPr>
          <w:rFonts w:cs="Arial"/>
          <w:color w:val="000000" w:themeColor="text1"/>
        </w:rPr>
        <w:t xml:space="preserve">my employer or </w:t>
      </w:r>
      <w:r w:rsidRPr="00406E3A">
        <w:rPr>
          <w:rFonts w:cs="Arial"/>
          <w:color w:val="000000" w:themeColor="text1"/>
        </w:rPr>
        <w:t xml:space="preserve">any </w:t>
      </w:r>
      <w:r w:rsidR="00185414">
        <w:rPr>
          <w:rFonts w:cs="Arial"/>
          <w:color w:val="000000" w:themeColor="text1"/>
        </w:rPr>
        <w:t>Affiliated Companies as set out in Part E</w:t>
      </w:r>
      <w:r>
        <w:rPr>
          <w:rFonts w:cs="Arial"/>
          <w:color w:val="000000" w:themeColor="text1"/>
        </w:rPr>
        <w:t xml:space="preserve"> and that </w:t>
      </w:r>
      <w:r w:rsidR="00185414">
        <w:rPr>
          <w:rFonts w:cs="Arial"/>
          <w:color w:val="000000" w:themeColor="text1"/>
        </w:rPr>
        <w:t>I will advise</w:t>
      </w:r>
      <w:r w:rsidRPr="00406E3A">
        <w:rPr>
          <w:rFonts w:cs="Arial"/>
          <w:color w:val="000000" w:themeColor="text1"/>
        </w:rPr>
        <w:t xml:space="preserve"> the Panel Secretary </w:t>
      </w:r>
      <w:r w:rsidR="00185414">
        <w:rPr>
          <w:rFonts w:cs="Arial"/>
          <w:color w:val="000000" w:themeColor="text1"/>
        </w:rPr>
        <w:t xml:space="preserve">in writing of </w:t>
      </w:r>
      <w:r w:rsidRPr="00406E3A">
        <w:rPr>
          <w:rFonts w:cs="Arial"/>
          <w:color w:val="000000" w:themeColor="text1"/>
        </w:rPr>
        <w:t xml:space="preserve">any </w:t>
      </w:r>
      <w:r w:rsidR="00185414">
        <w:rPr>
          <w:rFonts w:cs="Arial"/>
          <w:color w:val="000000" w:themeColor="text1"/>
        </w:rPr>
        <w:t>changes to the list on Part E</w:t>
      </w:r>
      <w:r>
        <w:rPr>
          <w:rFonts w:cs="Arial"/>
          <w:color w:val="000000" w:themeColor="text1"/>
        </w:rPr>
        <w:t>.</w:t>
      </w:r>
    </w:p>
    <w:p w:rsidR="00087908" w:rsidRPr="00406E3A" w:rsidRDefault="00087908" w:rsidP="00087908">
      <w:pPr>
        <w:spacing w:after="240" w:line="360" w:lineRule="auto"/>
        <w:jc w:val="both"/>
        <w:rPr>
          <w:rFonts w:cs="Arial"/>
          <w:color w:val="000000" w:themeColor="text1"/>
          <w:u w:val="single"/>
        </w:rPr>
      </w:pPr>
      <w:r w:rsidRPr="009E2E01">
        <w:rPr>
          <w:rFonts w:cs="Arial"/>
          <w:b/>
          <w:color w:val="000000" w:themeColor="text1"/>
        </w:rPr>
        <w:t>Signed</w:t>
      </w:r>
      <w:r w:rsidRPr="00406E3A">
        <w:rPr>
          <w:rFonts w:cs="Arial"/>
          <w:color w:val="000000" w:themeColor="text1"/>
        </w:rPr>
        <w:t>:</w:t>
      </w:r>
      <w:r>
        <w:rPr>
          <w:rFonts w:cs="Arial"/>
          <w:color w:val="000000" w:themeColor="text1"/>
        </w:rPr>
        <w:t xml:space="preserve"> </w:t>
      </w:r>
      <w:r w:rsidRPr="00406E3A">
        <w:rPr>
          <w:rFonts w:cs="Arial"/>
          <w:color w:val="000000" w:themeColor="text1"/>
          <w:u w:val="single"/>
        </w:rPr>
        <w:tab/>
      </w:r>
      <w:r w:rsidRPr="00406E3A">
        <w:rPr>
          <w:rFonts w:cs="Arial"/>
          <w:color w:val="000000" w:themeColor="text1"/>
          <w:u w:val="single"/>
        </w:rPr>
        <w:tab/>
      </w:r>
      <w:r w:rsidRPr="00406E3A">
        <w:rPr>
          <w:rFonts w:cs="Arial"/>
          <w:color w:val="000000" w:themeColor="text1"/>
          <w:u w:val="single"/>
        </w:rPr>
        <w:tab/>
      </w:r>
      <w:r w:rsidRPr="00406E3A">
        <w:rPr>
          <w:rFonts w:cs="Arial"/>
          <w:color w:val="000000" w:themeColor="text1"/>
          <w:u w:val="single"/>
        </w:rPr>
        <w:tab/>
      </w:r>
      <w:r w:rsidRPr="00406E3A">
        <w:rPr>
          <w:rFonts w:cs="Arial"/>
          <w:color w:val="000000" w:themeColor="text1"/>
          <w:u w:val="single"/>
        </w:rPr>
        <w:tab/>
      </w:r>
      <w:r w:rsidRPr="00406E3A">
        <w:rPr>
          <w:rFonts w:cs="Arial"/>
          <w:color w:val="000000" w:themeColor="text1"/>
          <w:u w:val="single"/>
        </w:rPr>
        <w:tab/>
      </w:r>
    </w:p>
    <w:p w:rsidR="00087908" w:rsidRPr="00406E3A" w:rsidRDefault="00087908" w:rsidP="00087908">
      <w:pPr>
        <w:spacing w:after="240" w:line="360" w:lineRule="auto"/>
        <w:jc w:val="both"/>
        <w:rPr>
          <w:rFonts w:cs="Arial"/>
          <w:color w:val="000000" w:themeColor="text1"/>
        </w:rPr>
      </w:pPr>
      <w:r w:rsidRPr="00406E3A">
        <w:rPr>
          <w:rFonts w:cs="Arial"/>
          <w:color w:val="000000" w:themeColor="text1"/>
        </w:rPr>
        <w:tab/>
      </w:r>
    </w:p>
    <w:p w:rsidR="00087908" w:rsidRPr="00406E3A" w:rsidRDefault="00087908" w:rsidP="00087908">
      <w:pPr>
        <w:spacing w:after="240" w:line="360" w:lineRule="auto"/>
        <w:jc w:val="both"/>
        <w:rPr>
          <w:rFonts w:cs="Arial"/>
          <w:color w:val="000000" w:themeColor="text1"/>
        </w:rPr>
      </w:pPr>
      <w:r w:rsidRPr="009E2E01">
        <w:rPr>
          <w:rFonts w:cs="Arial"/>
          <w:b/>
          <w:color w:val="000000" w:themeColor="text1"/>
        </w:rPr>
        <w:t>Date</w:t>
      </w:r>
      <w:r w:rsidRPr="00406E3A">
        <w:rPr>
          <w:rFonts w:cs="Arial"/>
          <w:color w:val="000000" w:themeColor="text1"/>
        </w:rPr>
        <w:t>:</w:t>
      </w:r>
      <w:r w:rsidRPr="00406E3A">
        <w:rPr>
          <w:rFonts w:cs="Arial"/>
          <w:color w:val="000000" w:themeColor="text1"/>
        </w:rPr>
        <w:tab/>
      </w:r>
      <w:r w:rsidRPr="00406E3A">
        <w:rPr>
          <w:rFonts w:cs="Arial"/>
          <w:color w:val="000000" w:themeColor="text1"/>
          <w:u w:val="single"/>
        </w:rPr>
        <w:tab/>
      </w:r>
      <w:r w:rsidRPr="00406E3A">
        <w:rPr>
          <w:rFonts w:cs="Arial"/>
          <w:color w:val="000000" w:themeColor="text1"/>
          <w:u w:val="single"/>
        </w:rPr>
        <w:tab/>
      </w:r>
      <w:r w:rsidRPr="00406E3A">
        <w:rPr>
          <w:rFonts w:cs="Arial"/>
          <w:color w:val="000000" w:themeColor="text1"/>
          <w:u w:val="single"/>
        </w:rPr>
        <w:tab/>
      </w:r>
      <w:r w:rsidRPr="00406E3A">
        <w:rPr>
          <w:rFonts w:cs="Arial"/>
          <w:color w:val="000000" w:themeColor="text1"/>
          <w:u w:val="single"/>
        </w:rPr>
        <w:tab/>
      </w:r>
      <w:r w:rsidRPr="00406E3A">
        <w:rPr>
          <w:rFonts w:cs="Arial"/>
          <w:color w:val="000000" w:themeColor="text1"/>
          <w:u w:val="single"/>
        </w:rPr>
        <w:tab/>
      </w:r>
      <w:r w:rsidRPr="00406E3A">
        <w:rPr>
          <w:rFonts w:cs="Arial"/>
          <w:color w:val="000000" w:themeColor="text1"/>
          <w:u w:val="single"/>
        </w:rPr>
        <w:tab/>
      </w:r>
      <w:r w:rsidRPr="00406E3A">
        <w:rPr>
          <w:rFonts w:cs="Arial"/>
          <w:color w:val="000000" w:themeColor="text1"/>
        </w:rPr>
        <w:tab/>
      </w:r>
    </w:p>
    <w:p w:rsidR="00087908" w:rsidRDefault="00087908" w:rsidP="00087908">
      <w:pPr>
        <w:pStyle w:val="Timeandvenue"/>
        <w:jc w:val="left"/>
        <w:rPr>
          <w:rFonts w:ascii="Franklin Gothic Demi" w:hAnsi="Franklin Gothic Demi"/>
          <w:sz w:val="32"/>
          <w:szCs w:val="32"/>
        </w:rPr>
      </w:pPr>
    </w:p>
    <w:p w:rsidR="00087908" w:rsidRPr="00087908" w:rsidRDefault="00087908" w:rsidP="00087908">
      <w:pPr>
        <w:pStyle w:val="Timeandvenue"/>
        <w:jc w:val="left"/>
        <w:rPr>
          <w:rFonts w:ascii="Franklin Gothic Demi" w:hAnsi="Franklin Gothic Demi"/>
          <w:sz w:val="32"/>
          <w:szCs w:val="32"/>
        </w:rPr>
      </w:pPr>
      <w:r w:rsidRPr="00087908">
        <w:rPr>
          <w:rFonts w:ascii="Franklin Gothic Demi" w:hAnsi="Franklin Gothic Demi"/>
          <w:sz w:val="32"/>
          <w:szCs w:val="32"/>
        </w:rPr>
        <w:t xml:space="preserve">Part C: Nomination contact details </w:t>
      </w:r>
    </w:p>
    <w:p w:rsidR="00087908" w:rsidRDefault="00087908" w:rsidP="00080202"/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51"/>
        <w:gridCol w:w="2227"/>
        <w:gridCol w:w="270"/>
        <w:gridCol w:w="581"/>
        <w:gridCol w:w="270"/>
        <w:gridCol w:w="4324"/>
        <w:gridCol w:w="657"/>
      </w:tblGrid>
      <w:tr w:rsidR="00087908" w:rsidRPr="008D2E63" w:rsidTr="002262AF">
        <w:trPr>
          <w:gridBefore w:val="1"/>
          <w:wBefore w:w="851" w:type="dxa"/>
        </w:trPr>
        <w:tc>
          <w:tcPr>
            <w:tcW w:w="3078" w:type="dxa"/>
            <w:gridSpan w:val="3"/>
          </w:tcPr>
          <w:p w:rsidR="00087908" w:rsidRPr="008723F4" w:rsidRDefault="00087908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8723F4">
              <w:rPr>
                <w:rFonts w:cs="Arial"/>
                <w:b/>
                <w:color w:val="000000" w:themeColor="text1"/>
              </w:rPr>
              <w:t>Name:</w:t>
            </w:r>
          </w:p>
        </w:tc>
        <w:tc>
          <w:tcPr>
            <w:tcW w:w="270" w:type="dxa"/>
          </w:tcPr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</w:tcPr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</w:tr>
      <w:tr w:rsidR="00185414" w:rsidRPr="008D2E63" w:rsidTr="008C772C">
        <w:trPr>
          <w:gridBefore w:val="1"/>
          <w:wBefore w:w="851" w:type="dxa"/>
        </w:trPr>
        <w:tc>
          <w:tcPr>
            <w:tcW w:w="3078" w:type="dxa"/>
            <w:gridSpan w:val="3"/>
          </w:tcPr>
          <w:p w:rsidR="00185414" w:rsidRPr="008723F4" w:rsidRDefault="00185414" w:rsidP="008C772C">
            <w:pPr>
              <w:jc w:val="both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Date of Birth</w:t>
            </w:r>
            <w:r w:rsidRPr="008723F4"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270" w:type="dxa"/>
          </w:tcPr>
          <w:p w:rsidR="00185414" w:rsidRPr="008D2E63" w:rsidRDefault="00185414" w:rsidP="008C772C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</w:tcPr>
          <w:p w:rsidR="00185414" w:rsidRPr="008D2E63" w:rsidRDefault="00185414" w:rsidP="008C772C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</w:tr>
      <w:tr w:rsidR="00087908" w:rsidRPr="008D2E63" w:rsidTr="002262AF">
        <w:trPr>
          <w:gridBefore w:val="1"/>
          <w:wBefore w:w="851" w:type="dxa"/>
        </w:trPr>
        <w:tc>
          <w:tcPr>
            <w:tcW w:w="3078" w:type="dxa"/>
            <w:gridSpan w:val="3"/>
          </w:tcPr>
          <w:p w:rsidR="00087908" w:rsidRPr="008723F4" w:rsidRDefault="00087908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087908" w:rsidRPr="008723F4" w:rsidRDefault="00087908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087908" w:rsidRPr="008723F4" w:rsidRDefault="00087908" w:rsidP="002262AF">
            <w:pPr>
              <w:jc w:val="both"/>
              <w:rPr>
                <w:rFonts w:cs="Arial"/>
                <w:color w:val="000000" w:themeColor="text1"/>
              </w:rPr>
            </w:pPr>
            <w:r w:rsidRPr="008723F4">
              <w:rPr>
                <w:rFonts w:cs="Arial"/>
                <w:b/>
                <w:color w:val="000000" w:themeColor="text1"/>
              </w:rPr>
              <w:t>Email address:</w:t>
            </w:r>
          </w:p>
        </w:tc>
        <w:tc>
          <w:tcPr>
            <w:tcW w:w="270" w:type="dxa"/>
          </w:tcPr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</w:tcPr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</w:tr>
      <w:tr w:rsidR="00087908" w:rsidRPr="008D2E63" w:rsidTr="002262AF">
        <w:trPr>
          <w:gridBefore w:val="1"/>
          <w:wBefore w:w="851" w:type="dxa"/>
        </w:trPr>
        <w:tc>
          <w:tcPr>
            <w:tcW w:w="3078" w:type="dxa"/>
            <w:gridSpan w:val="3"/>
          </w:tcPr>
          <w:p w:rsidR="00087908" w:rsidRPr="00087908" w:rsidRDefault="00087908" w:rsidP="002262AF">
            <w:pPr>
              <w:pStyle w:val="base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79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Telephone Number:</w:t>
            </w:r>
          </w:p>
        </w:tc>
        <w:tc>
          <w:tcPr>
            <w:tcW w:w="270" w:type="dxa"/>
          </w:tcPr>
          <w:p w:rsidR="00087908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</w:tr>
      <w:tr w:rsidR="00087908" w:rsidRPr="008D2E63" w:rsidTr="002262AF">
        <w:trPr>
          <w:gridBefore w:val="1"/>
          <w:wBefore w:w="851" w:type="dxa"/>
        </w:trPr>
        <w:tc>
          <w:tcPr>
            <w:tcW w:w="3078" w:type="dxa"/>
            <w:gridSpan w:val="3"/>
          </w:tcPr>
          <w:p w:rsidR="00087908" w:rsidRPr="00087908" w:rsidRDefault="00087908" w:rsidP="002262AF">
            <w:pPr>
              <w:pStyle w:val="base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79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Postal Address:</w:t>
            </w:r>
          </w:p>
        </w:tc>
        <w:tc>
          <w:tcPr>
            <w:tcW w:w="270" w:type="dxa"/>
          </w:tcPr>
          <w:p w:rsidR="00087908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</w:tr>
      <w:tr w:rsidR="00087908" w:rsidRPr="008D2E63" w:rsidTr="002262AF">
        <w:trPr>
          <w:gridBefore w:val="1"/>
          <w:wBefore w:w="851" w:type="dxa"/>
        </w:trPr>
        <w:tc>
          <w:tcPr>
            <w:tcW w:w="3078" w:type="dxa"/>
            <w:gridSpan w:val="3"/>
          </w:tcPr>
          <w:p w:rsidR="00087908" w:rsidRPr="008723F4" w:rsidRDefault="00087908" w:rsidP="002262AF">
            <w:pPr>
              <w:pStyle w:val="base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087908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</w:tr>
      <w:tr w:rsidR="00087908" w:rsidRPr="008D2E63" w:rsidTr="002262AF">
        <w:trPr>
          <w:gridBefore w:val="1"/>
          <w:wBefore w:w="851" w:type="dxa"/>
        </w:trPr>
        <w:tc>
          <w:tcPr>
            <w:tcW w:w="3078" w:type="dxa"/>
            <w:gridSpan w:val="3"/>
          </w:tcPr>
          <w:p w:rsidR="00087908" w:rsidRPr="008723F4" w:rsidRDefault="00087908" w:rsidP="002262AF">
            <w:pPr>
              <w:pStyle w:val="base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087908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</w:tr>
      <w:tr w:rsidR="00087908" w:rsidRPr="008D2E63" w:rsidTr="002262AF">
        <w:trPr>
          <w:gridBefore w:val="1"/>
          <w:wBefore w:w="851" w:type="dxa"/>
        </w:trPr>
        <w:tc>
          <w:tcPr>
            <w:tcW w:w="3078" w:type="dxa"/>
            <w:gridSpan w:val="3"/>
          </w:tcPr>
          <w:p w:rsidR="00087908" w:rsidRPr="008723F4" w:rsidRDefault="00087908" w:rsidP="002262AF">
            <w:pPr>
              <w:pStyle w:val="base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087908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</w:tr>
      <w:tr w:rsidR="00087908" w:rsidRPr="008D2E63" w:rsidTr="002262AF">
        <w:trPr>
          <w:gridBefore w:val="1"/>
          <w:wBefore w:w="851" w:type="dxa"/>
        </w:trPr>
        <w:tc>
          <w:tcPr>
            <w:tcW w:w="3078" w:type="dxa"/>
            <w:gridSpan w:val="3"/>
          </w:tcPr>
          <w:p w:rsidR="00087908" w:rsidRPr="008723F4" w:rsidRDefault="00087908" w:rsidP="002262AF">
            <w:pPr>
              <w:pStyle w:val="base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087908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</w:tr>
      <w:tr w:rsidR="00087908" w:rsidRPr="008D2E63" w:rsidTr="002262AF">
        <w:trPr>
          <w:gridBefore w:val="1"/>
          <w:wBefore w:w="851" w:type="dxa"/>
        </w:trPr>
        <w:tc>
          <w:tcPr>
            <w:tcW w:w="3078" w:type="dxa"/>
            <w:gridSpan w:val="3"/>
          </w:tcPr>
          <w:p w:rsidR="00087908" w:rsidRPr="008723F4" w:rsidRDefault="00087908" w:rsidP="002262AF">
            <w:pPr>
              <w:pStyle w:val="base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</w:tcBorders>
          </w:tcPr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</w:tr>
      <w:tr w:rsidR="00087908" w:rsidRPr="008D2E63" w:rsidTr="002262AF">
        <w:trPr>
          <w:gridBefore w:val="1"/>
          <w:wBefore w:w="851" w:type="dxa"/>
        </w:trPr>
        <w:tc>
          <w:tcPr>
            <w:tcW w:w="3078" w:type="dxa"/>
            <w:gridSpan w:val="3"/>
          </w:tcPr>
          <w:p w:rsidR="00087908" w:rsidRPr="008723F4" w:rsidRDefault="00087908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087908" w:rsidRPr="008723F4" w:rsidRDefault="00087908" w:rsidP="002262AF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70" w:type="dxa"/>
          </w:tcPr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</w:tcPr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</w:tr>
      <w:tr w:rsidR="00087908" w:rsidRPr="008D2E63" w:rsidTr="002262AF">
        <w:trPr>
          <w:gridBefore w:val="1"/>
          <w:wBefore w:w="851" w:type="dxa"/>
        </w:trPr>
        <w:tc>
          <w:tcPr>
            <w:tcW w:w="3078" w:type="dxa"/>
            <w:gridSpan w:val="3"/>
          </w:tcPr>
          <w:p w:rsidR="00087908" w:rsidRPr="008723F4" w:rsidRDefault="00087908" w:rsidP="002262AF">
            <w:pPr>
              <w:pStyle w:val="base"/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0" w:type="dxa"/>
          </w:tcPr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</w:tcBorders>
          </w:tcPr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</w:tr>
      <w:tr w:rsidR="00087908" w:rsidRPr="008D2E63" w:rsidTr="002262AF">
        <w:trPr>
          <w:gridBefore w:val="1"/>
          <w:wBefore w:w="851" w:type="dxa"/>
        </w:trPr>
        <w:tc>
          <w:tcPr>
            <w:tcW w:w="3078" w:type="dxa"/>
            <w:gridSpan w:val="3"/>
          </w:tcPr>
          <w:p w:rsidR="00087908" w:rsidRPr="008723F4" w:rsidRDefault="00087908" w:rsidP="002262AF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70" w:type="dxa"/>
          </w:tcPr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</w:tcPr>
          <w:p w:rsidR="00087908" w:rsidRPr="008D2E63" w:rsidRDefault="00087908" w:rsidP="002262AF">
            <w:pPr>
              <w:pStyle w:val="base"/>
              <w:spacing w:line="240" w:lineRule="auto"/>
              <w:rPr>
                <w:rFonts w:ascii="Tahoma" w:hAnsi="Tahoma" w:cs="Tahoma"/>
              </w:rPr>
            </w:pPr>
          </w:p>
        </w:tc>
      </w:tr>
      <w:tr w:rsidR="00087908" w:rsidRPr="008723F4" w:rsidTr="002262AF">
        <w:trPr>
          <w:gridAfter w:val="1"/>
          <w:wAfter w:w="657" w:type="dxa"/>
        </w:trPr>
        <w:tc>
          <w:tcPr>
            <w:tcW w:w="3078" w:type="dxa"/>
            <w:gridSpan w:val="2"/>
          </w:tcPr>
          <w:p w:rsidR="00087908" w:rsidRPr="008723F4" w:rsidRDefault="00087908" w:rsidP="002262AF">
            <w:pPr>
              <w:pStyle w:val="base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087908" w:rsidRPr="008723F4" w:rsidRDefault="00087908" w:rsidP="002262AF">
            <w:pPr>
              <w:pStyle w:val="base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175" w:type="dxa"/>
            <w:gridSpan w:val="3"/>
            <w:tcBorders>
              <w:top w:val="single" w:sz="4" w:space="0" w:color="auto"/>
            </w:tcBorders>
          </w:tcPr>
          <w:p w:rsidR="00087908" w:rsidRPr="008723F4" w:rsidRDefault="00087908" w:rsidP="002262AF">
            <w:pPr>
              <w:pStyle w:val="base"/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87908" w:rsidRDefault="00087908" w:rsidP="00080202"/>
    <w:p w:rsidR="00E269F9" w:rsidRDefault="00E269F9" w:rsidP="00B4398D">
      <w:pPr>
        <w:pStyle w:val="Timeandvenue"/>
        <w:jc w:val="left"/>
        <w:rPr>
          <w:rFonts w:ascii="Franklin Gothic Demi" w:hAnsi="Franklin Gothic Demi"/>
          <w:sz w:val="32"/>
          <w:szCs w:val="32"/>
        </w:rPr>
      </w:pPr>
    </w:p>
    <w:p w:rsidR="00E269F9" w:rsidRDefault="00E269F9" w:rsidP="00B4398D">
      <w:pPr>
        <w:pStyle w:val="Timeandvenue"/>
        <w:jc w:val="left"/>
        <w:rPr>
          <w:rFonts w:ascii="Franklin Gothic Demi" w:hAnsi="Franklin Gothic Demi"/>
          <w:sz w:val="32"/>
          <w:szCs w:val="32"/>
        </w:rPr>
      </w:pPr>
    </w:p>
    <w:p w:rsidR="00087908" w:rsidRPr="00B4398D" w:rsidRDefault="00B4398D" w:rsidP="00B4398D">
      <w:pPr>
        <w:pStyle w:val="Timeandvenue"/>
        <w:jc w:val="left"/>
        <w:rPr>
          <w:rFonts w:ascii="Franklin Gothic Demi" w:hAnsi="Franklin Gothic Demi"/>
          <w:sz w:val="32"/>
          <w:szCs w:val="32"/>
        </w:rPr>
      </w:pPr>
      <w:r w:rsidRPr="00B4398D">
        <w:rPr>
          <w:rFonts w:ascii="Franklin Gothic Demi" w:hAnsi="Franklin Gothic Demi"/>
          <w:sz w:val="32"/>
          <w:szCs w:val="32"/>
        </w:rPr>
        <w:t>Part D: Declaration of employer</w:t>
      </w:r>
    </w:p>
    <w:p w:rsidR="00B4398D" w:rsidRPr="008723F4" w:rsidRDefault="00E269F9" w:rsidP="00B4398D">
      <w:pPr>
        <w:spacing w:after="240"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/>
      </w:r>
      <w:r w:rsidR="00B4398D" w:rsidRPr="008723F4">
        <w:rPr>
          <w:rFonts w:cs="Arial"/>
          <w:color w:val="000000" w:themeColor="text1"/>
        </w:rPr>
        <w:t xml:space="preserve">We  </w:t>
      </w:r>
      <w:r w:rsidR="00B4398D" w:rsidRPr="008723F4">
        <w:rPr>
          <w:rFonts w:cs="Arial"/>
          <w:color w:val="000000" w:themeColor="text1"/>
          <w:u w:val="single"/>
        </w:rPr>
        <w:tab/>
      </w:r>
      <w:r w:rsidR="00B4398D" w:rsidRPr="008723F4">
        <w:rPr>
          <w:rFonts w:cs="Arial"/>
          <w:color w:val="000000" w:themeColor="text1"/>
          <w:u w:val="single"/>
        </w:rPr>
        <w:tab/>
      </w:r>
      <w:r w:rsidR="00B4398D" w:rsidRPr="008723F4">
        <w:rPr>
          <w:rFonts w:cs="Arial"/>
          <w:color w:val="000000" w:themeColor="text1"/>
          <w:u w:val="single"/>
        </w:rPr>
        <w:tab/>
      </w:r>
      <w:r w:rsidR="00B4398D" w:rsidRPr="008723F4">
        <w:rPr>
          <w:rFonts w:cs="Arial"/>
          <w:color w:val="000000" w:themeColor="text1"/>
          <w:u w:val="single"/>
        </w:rPr>
        <w:tab/>
      </w:r>
      <w:r w:rsidR="00B4398D" w:rsidRPr="008723F4">
        <w:rPr>
          <w:rFonts w:cs="Arial"/>
          <w:color w:val="000000" w:themeColor="text1"/>
          <w:u w:val="single"/>
        </w:rPr>
        <w:tab/>
      </w:r>
      <w:r w:rsidR="00B4398D" w:rsidRPr="008723F4">
        <w:rPr>
          <w:rFonts w:cs="Arial"/>
          <w:color w:val="000000" w:themeColor="text1"/>
          <w:u w:val="single"/>
        </w:rPr>
        <w:tab/>
      </w:r>
      <w:r w:rsidR="00B4398D" w:rsidRPr="008723F4">
        <w:rPr>
          <w:rFonts w:cs="Arial"/>
          <w:color w:val="000000" w:themeColor="text1"/>
          <w:u w:val="single"/>
        </w:rPr>
        <w:tab/>
      </w:r>
      <w:r w:rsidR="00B4398D" w:rsidRPr="008723F4">
        <w:rPr>
          <w:rFonts w:cs="Arial"/>
          <w:color w:val="000000" w:themeColor="text1"/>
        </w:rPr>
        <w:t xml:space="preserve">  confirm that we are the employer</w:t>
      </w:r>
    </w:p>
    <w:p w:rsidR="00B4398D" w:rsidRPr="008723F4" w:rsidRDefault="00B4398D" w:rsidP="00B4398D">
      <w:pPr>
        <w:spacing w:after="240" w:line="360" w:lineRule="auto"/>
        <w:jc w:val="both"/>
        <w:rPr>
          <w:rFonts w:cs="Arial"/>
          <w:color w:val="000000" w:themeColor="text1"/>
        </w:rPr>
      </w:pPr>
      <w:proofErr w:type="gramStart"/>
      <w:r w:rsidRPr="008723F4">
        <w:rPr>
          <w:rFonts w:cs="Arial"/>
          <w:color w:val="000000" w:themeColor="text1"/>
        </w:rPr>
        <w:t>of</w:t>
      </w:r>
      <w:proofErr w:type="gramEnd"/>
      <w:r w:rsidRPr="008723F4">
        <w:rPr>
          <w:rFonts w:cs="Arial"/>
          <w:color w:val="000000" w:themeColor="text1"/>
        </w:rPr>
        <w:t xml:space="preserve">  </w:t>
      </w:r>
      <w:r w:rsidRPr="008723F4">
        <w:rPr>
          <w:rFonts w:cs="Arial"/>
          <w:color w:val="000000" w:themeColor="text1"/>
          <w:u w:val="single"/>
        </w:rPr>
        <w:tab/>
      </w:r>
      <w:r w:rsidRPr="008723F4">
        <w:rPr>
          <w:rFonts w:cs="Arial"/>
          <w:color w:val="000000" w:themeColor="text1"/>
          <w:u w:val="single"/>
        </w:rPr>
        <w:tab/>
      </w:r>
      <w:r w:rsidRPr="008723F4">
        <w:rPr>
          <w:rFonts w:cs="Arial"/>
          <w:color w:val="000000" w:themeColor="text1"/>
          <w:u w:val="single"/>
        </w:rPr>
        <w:tab/>
      </w:r>
      <w:r w:rsidRPr="008723F4">
        <w:rPr>
          <w:rFonts w:cs="Arial"/>
          <w:color w:val="000000" w:themeColor="text1"/>
          <w:u w:val="single"/>
        </w:rPr>
        <w:tab/>
      </w:r>
      <w:r w:rsidRPr="008723F4">
        <w:rPr>
          <w:rFonts w:cs="Arial"/>
          <w:color w:val="000000" w:themeColor="text1"/>
          <w:u w:val="single"/>
        </w:rPr>
        <w:tab/>
      </w:r>
      <w:r w:rsidRPr="008723F4">
        <w:rPr>
          <w:rFonts w:cs="Arial"/>
          <w:color w:val="000000" w:themeColor="text1"/>
          <w:u w:val="single"/>
        </w:rPr>
        <w:tab/>
      </w:r>
      <w:r w:rsidRPr="008723F4">
        <w:rPr>
          <w:rFonts w:cs="Arial"/>
          <w:color w:val="000000" w:themeColor="text1"/>
          <w:u w:val="single"/>
        </w:rPr>
        <w:tab/>
      </w:r>
      <w:r w:rsidRPr="008723F4">
        <w:rPr>
          <w:rFonts w:cs="Arial"/>
          <w:color w:val="000000" w:themeColor="text1"/>
        </w:rPr>
        <w:t xml:space="preserve">  (the candidate). </w:t>
      </w:r>
    </w:p>
    <w:p w:rsidR="00B4398D" w:rsidRPr="008723F4" w:rsidRDefault="00B4398D" w:rsidP="00B4398D">
      <w:pPr>
        <w:spacing w:after="240" w:line="360" w:lineRule="auto"/>
        <w:jc w:val="both"/>
        <w:rPr>
          <w:rFonts w:cs="Arial"/>
          <w:color w:val="000000" w:themeColor="text1"/>
        </w:rPr>
      </w:pPr>
      <w:r w:rsidRPr="008723F4">
        <w:rPr>
          <w:rFonts w:cs="Arial"/>
          <w:color w:val="000000" w:themeColor="text1"/>
        </w:rPr>
        <w:t xml:space="preserve">We agree that if the candidate is elected, we will provide a letter to </w:t>
      </w:r>
      <w:r>
        <w:rPr>
          <w:rFonts w:cs="Arial"/>
          <w:color w:val="000000" w:themeColor="text1"/>
        </w:rPr>
        <w:t xml:space="preserve">Ofwat </w:t>
      </w:r>
      <w:r w:rsidR="00185414">
        <w:rPr>
          <w:rFonts w:cs="Arial"/>
          <w:color w:val="000000" w:themeColor="text1"/>
        </w:rPr>
        <w:t xml:space="preserve">(to be </w:t>
      </w:r>
      <w:proofErr w:type="spellStart"/>
      <w:r w:rsidR="00185414">
        <w:rPr>
          <w:rFonts w:cs="Arial"/>
          <w:color w:val="000000" w:themeColor="text1"/>
        </w:rPr>
        <w:t>fprwarded</w:t>
      </w:r>
      <w:proofErr w:type="spellEnd"/>
      <w:r w:rsidR="00185414">
        <w:rPr>
          <w:rFonts w:cs="Arial"/>
          <w:color w:val="000000" w:themeColor="text1"/>
        </w:rPr>
        <w:t xml:space="preserve"> in due course to the Panel Secretary) </w:t>
      </w:r>
      <w:r w:rsidRPr="008723F4">
        <w:rPr>
          <w:rFonts w:cs="Arial"/>
          <w:color w:val="000000" w:themeColor="text1"/>
        </w:rPr>
        <w:t>before</w:t>
      </w:r>
      <w:r w:rsidR="00185414">
        <w:rPr>
          <w:rFonts w:cs="Arial"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 xml:space="preserve">22 December </w:t>
      </w:r>
      <w:r w:rsidRPr="008723F4">
        <w:rPr>
          <w:rFonts w:cs="Arial"/>
          <w:b/>
          <w:color w:val="000000" w:themeColor="text1"/>
        </w:rPr>
        <w:t>201</w:t>
      </w:r>
      <w:r>
        <w:rPr>
          <w:rFonts w:cs="Arial"/>
          <w:b/>
          <w:color w:val="000000" w:themeColor="text1"/>
        </w:rPr>
        <w:t>6</w:t>
      </w:r>
      <w:r w:rsidRPr="008723F4">
        <w:rPr>
          <w:rFonts w:cs="Arial"/>
          <w:color w:val="000000" w:themeColor="text1"/>
        </w:rPr>
        <w:t xml:space="preserve"> agreeing that the candidate may act as Panel Member, and that the requirements of the </w:t>
      </w:r>
      <w:r>
        <w:rPr>
          <w:rFonts w:cs="Arial"/>
          <w:color w:val="000000" w:themeColor="text1"/>
        </w:rPr>
        <w:t>Panel wi</w:t>
      </w:r>
      <w:r w:rsidRPr="008723F4">
        <w:rPr>
          <w:rFonts w:cs="Arial"/>
          <w:color w:val="000000" w:themeColor="text1"/>
        </w:rPr>
        <w:t>ll prevail over their duties as an employee.</w:t>
      </w:r>
    </w:p>
    <w:p w:rsidR="00B4398D" w:rsidRPr="008723F4" w:rsidRDefault="00B4398D" w:rsidP="00B4398D">
      <w:pPr>
        <w:spacing w:after="240" w:line="360" w:lineRule="auto"/>
        <w:jc w:val="both"/>
        <w:rPr>
          <w:rFonts w:cs="Arial"/>
          <w:color w:val="000000" w:themeColor="text1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1368"/>
        <w:gridCol w:w="270"/>
        <w:gridCol w:w="6390"/>
      </w:tblGrid>
      <w:tr w:rsidR="00B4398D" w:rsidRPr="008723F4" w:rsidTr="002262AF">
        <w:tc>
          <w:tcPr>
            <w:tcW w:w="1368" w:type="dxa"/>
          </w:tcPr>
          <w:p w:rsidR="00B4398D" w:rsidRPr="008723F4" w:rsidRDefault="00B4398D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8723F4">
              <w:rPr>
                <w:rFonts w:cs="Arial"/>
                <w:b/>
                <w:color w:val="000000" w:themeColor="text1"/>
              </w:rPr>
              <w:t>Signed:</w:t>
            </w:r>
          </w:p>
        </w:tc>
        <w:tc>
          <w:tcPr>
            <w:tcW w:w="270" w:type="dxa"/>
          </w:tcPr>
          <w:p w:rsidR="00B4398D" w:rsidRPr="008723F4" w:rsidRDefault="00B4398D" w:rsidP="002262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B4398D" w:rsidRPr="008723F4" w:rsidRDefault="00B4398D" w:rsidP="002262AF">
            <w:pPr>
              <w:rPr>
                <w:rFonts w:cs="Arial"/>
                <w:color w:val="000000" w:themeColor="text1"/>
              </w:rPr>
            </w:pPr>
          </w:p>
        </w:tc>
      </w:tr>
      <w:tr w:rsidR="00B4398D" w:rsidRPr="008723F4" w:rsidTr="002262AF">
        <w:tc>
          <w:tcPr>
            <w:tcW w:w="1368" w:type="dxa"/>
          </w:tcPr>
          <w:p w:rsidR="00B4398D" w:rsidRPr="008723F4" w:rsidRDefault="00B4398D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70" w:type="dxa"/>
          </w:tcPr>
          <w:p w:rsidR="00B4398D" w:rsidRPr="008723F4" w:rsidRDefault="00B4398D" w:rsidP="002262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B4398D" w:rsidRPr="008723F4" w:rsidRDefault="00B4398D" w:rsidP="002262AF">
            <w:pPr>
              <w:rPr>
                <w:rFonts w:cs="Arial"/>
                <w:color w:val="000000" w:themeColor="text1"/>
              </w:rPr>
            </w:pPr>
          </w:p>
        </w:tc>
      </w:tr>
      <w:tr w:rsidR="00B4398D" w:rsidRPr="008723F4" w:rsidTr="002262AF">
        <w:tc>
          <w:tcPr>
            <w:tcW w:w="1368" w:type="dxa"/>
          </w:tcPr>
          <w:p w:rsidR="00B4398D" w:rsidRPr="008723F4" w:rsidRDefault="00B4398D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B4398D" w:rsidRPr="008723F4" w:rsidRDefault="00B4398D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8723F4">
              <w:rPr>
                <w:rFonts w:cs="Arial"/>
                <w:b/>
                <w:color w:val="000000" w:themeColor="text1"/>
              </w:rPr>
              <w:t>Name:</w:t>
            </w:r>
          </w:p>
        </w:tc>
        <w:tc>
          <w:tcPr>
            <w:tcW w:w="270" w:type="dxa"/>
          </w:tcPr>
          <w:p w:rsidR="00B4398D" w:rsidRPr="008723F4" w:rsidRDefault="00B4398D" w:rsidP="002262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B4398D" w:rsidRPr="008723F4" w:rsidRDefault="00B4398D" w:rsidP="002262AF">
            <w:pPr>
              <w:rPr>
                <w:rFonts w:cs="Arial"/>
                <w:color w:val="000000" w:themeColor="text1"/>
              </w:rPr>
            </w:pPr>
          </w:p>
        </w:tc>
      </w:tr>
      <w:tr w:rsidR="00B4398D" w:rsidRPr="008723F4" w:rsidTr="002262AF">
        <w:tc>
          <w:tcPr>
            <w:tcW w:w="1368" w:type="dxa"/>
          </w:tcPr>
          <w:p w:rsidR="00B4398D" w:rsidRPr="008723F4" w:rsidRDefault="00B4398D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B4398D" w:rsidRPr="008723F4" w:rsidRDefault="00B4398D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70" w:type="dxa"/>
          </w:tcPr>
          <w:p w:rsidR="00B4398D" w:rsidRPr="008723F4" w:rsidRDefault="00B4398D" w:rsidP="002262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B4398D" w:rsidRPr="008723F4" w:rsidRDefault="00B4398D" w:rsidP="002262AF">
            <w:pPr>
              <w:rPr>
                <w:rFonts w:cs="Arial"/>
                <w:color w:val="000000" w:themeColor="text1"/>
              </w:rPr>
            </w:pPr>
          </w:p>
        </w:tc>
      </w:tr>
      <w:tr w:rsidR="00B4398D" w:rsidRPr="008723F4" w:rsidTr="002262AF">
        <w:tc>
          <w:tcPr>
            <w:tcW w:w="1638" w:type="dxa"/>
            <w:gridSpan w:val="2"/>
          </w:tcPr>
          <w:p w:rsidR="00B4398D" w:rsidRPr="008723F4" w:rsidRDefault="00B4398D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Position</w:t>
            </w:r>
            <w:r w:rsidRPr="008723F4"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B4398D" w:rsidRPr="008723F4" w:rsidRDefault="00B4398D" w:rsidP="002262AF">
            <w:pPr>
              <w:rPr>
                <w:rFonts w:cs="Arial"/>
                <w:color w:val="000000" w:themeColor="text1"/>
              </w:rPr>
            </w:pPr>
          </w:p>
        </w:tc>
      </w:tr>
      <w:tr w:rsidR="00B4398D" w:rsidRPr="008723F4" w:rsidTr="002262AF">
        <w:tc>
          <w:tcPr>
            <w:tcW w:w="1368" w:type="dxa"/>
          </w:tcPr>
          <w:p w:rsidR="00B4398D" w:rsidRPr="008723F4" w:rsidRDefault="00B4398D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70" w:type="dxa"/>
          </w:tcPr>
          <w:p w:rsidR="00B4398D" w:rsidRPr="008723F4" w:rsidRDefault="00B4398D" w:rsidP="002262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B4398D" w:rsidRPr="008723F4" w:rsidRDefault="00B4398D" w:rsidP="002262AF">
            <w:pPr>
              <w:rPr>
                <w:rFonts w:cs="Arial"/>
                <w:color w:val="000000" w:themeColor="text1"/>
              </w:rPr>
            </w:pPr>
          </w:p>
        </w:tc>
      </w:tr>
      <w:tr w:rsidR="00B4398D" w:rsidRPr="008723F4" w:rsidTr="002262AF">
        <w:tc>
          <w:tcPr>
            <w:tcW w:w="1368" w:type="dxa"/>
          </w:tcPr>
          <w:p w:rsidR="00B4398D" w:rsidRPr="008723F4" w:rsidRDefault="00B4398D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</w:p>
          <w:p w:rsidR="00B4398D" w:rsidRPr="008723F4" w:rsidRDefault="00B4398D" w:rsidP="002262AF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8723F4">
              <w:rPr>
                <w:rFonts w:cs="Arial"/>
                <w:b/>
                <w:color w:val="000000" w:themeColor="text1"/>
              </w:rPr>
              <w:t>Date:</w:t>
            </w:r>
          </w:p>
        </w:tc>
        <w:tc>
          <w:tcPr>
            <w:tcW w:w="270" w:type="dxa"/>
          </w:tcPr>
          <w:p w:rsidR="00B4398D" w:rsidRPr="008723F4" w:rsidRDefault="00B4398D" w:rsidP="002262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B4398D" w:rsidRPr="008723F4" w:rsidRDefault="00B4398D" w:rsidP="002262AF">
            <w:pPr>
              <w:rPr>
                <w:rFonts w:cs="Arial"/>
                <w:color w:val="000000" w:themeColor="text1"/>
              </w:rPr>
            </w:pPr>
          </w:p>
        </w:tc>
      </w:tr>
    </w:tbl>
    <w:p w:rsidR="00B4398D" w:rsidRPr="008723F4" w:rsidRDefault="00B4398D" w:rsidP="00B4398D">
      <w:pPr>
        <w:spacing w:after="240" w:line="360" w:lineRule="auto"/>
        <w:jc w:val="both"/>
        <w:rPr>
          <w:rFonts w:cs="Arial"/>
          <w:color w:val="000000" w:themeColor="text1"/>
        </w:rPr>
      </w:pPr>
    </w:p>
    <w:p w:rsidR="00B4398D" w:rsidRDefault="00B4398D" w:rsidP="00B4398D">
      <w:pPr>
        <w:pStyle w:val="Timeandvenue"/>
        <w:jc w:val="left"/>
        <w:rPr>
          <w:rFonts w:ascii="Franklin Gothic Demi" w:hAnsi="Franklin Gothic Demi"/>
          <w:sz w:val="32"/>
          <w:szCs w:val="32"/>
        </w:rPr>
      </w:pPr>
      <w:r w:rsidRPr="00B4398D">
        <w:rPr>
          <w:rFonts w:ascii="Franklin Gothic Demi" w:hAnsi="Franklin Gothic Demi"/>
          <w:sz w:val="32"/>
          <w:szCs w:val="32"/>
        </w:rPr>
        <w:t xml:space="preserve">Part E: </w:t>
      </w:r>
      <w:r w:rsidR="00185414">
        <w:rPr>
          <w:rFonts w:ascii="Franklin Gothic Demi" w:hAnsi="Franklin Gothic Demi"/>
          <w:sz w:val="32"/>
          <w:szCs w:val="32"/>
        </w:rPr>
        <w:t>L</w:t>
      </w:r>
      <w:r w:rsidRPr="00B4398D">
        <w:rPr>
          <w:rFonts w:ascii="Franklin Gothic Demi" w:hAnsi="Franklin Gothic Demi"/>
          <w:sz w:val="32"/>
          <w:szCs w:val="32"/>
        </w:rPr>
        <w:t xml:space="preserve">ist of </w:t>
      </w:r>
      <w:r w:rsidR="00185414">
        <w:rPr>
          <w:rFonts w:ascii="Franklin Gothic Demi" w:hAnsi="Franklin Gothic Demi"/>
          <w:sz w:val="32"/>
          <w:szCs w:val="32"/>
        </w:rPr>
        <w:t>Affiliated Companies</w:t>
      </w:r>
    </w:p>
    <w:p w:rsidR="00B4398D" w:rsidRPr="00B4398D" w:rsidRDefault="00B4398D" w:rsidP="00B4398D">
      <w:pPr>
        <w:rPr>
          <w:lang w:eastAsia="en-US"/>
        </w:rPr>
      </w:pPr>
    </w:p>
    <w:p w:rsidR="00B4398D" w:rsidRPr="00D53BF3" w:rsidRDefault="00185414" w:rsidP="00B4398D">
      <w:pPr>
        <w:spacing w:after="240"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The following companies are Affiliated Companies of my employer</w:t>
      </w:r>
      <w:r w:rsidR="00B4398D" w:rsidRPr="00D53BF3">
        <w:rPr>
          <w:rFonts w:cs="Arial"/>
          <w:color w:val="000000" w:themeColor="text1"/>
        </w:rPr>
        <w:t>:</w:t>
      </w:r>
    </w:p>
    <w:tbl>
      <w:tblPr>
        <w:tblW w:w="0" w:type="auto"/>
        <w:tblInd w:w="109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</w:tblGrid>
      <w:tr w:rsidR="00B4398D" w:rsidRPr="00D53BF3" w:rsidTr="002262AF">
        <w:tc>
          <w:tcPr>
            <w:tcW w:w="6930" w:type="dxa"/>
          </w:tcPr>
          <w:p w:rsidR="00B4398D" w:rsidRPr="00D53BF3" w:rsidRDefault="00B4398D" w:rsidP="002262AF">
            <w:pPr>
              <w:pStyle w:val="ccNormal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B4398D" w:rsidRPr="00D53BF3" w:rsidTr="002262AF">
        <w:tc>
          <w:tcPr>
            <w:tcW w:w="6930" w:type="dxa"/>
          </w:tcPr>
          <w:p w:rsidR="00B4398D" w:rsidRPr="00D53BF3" w:rsidRDefault="00B4398D" w:rsidP="002262AF">
            <w:pPr>
              <w:pStyle w:val="ccNormal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B4398D" w:rsidRPr="00D53BF3" w:rsidRDefault="00B4398D" w:rsidP="002262AF">
            <w:pPr>
              <w:pStyle w:val="ccNormal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B4398D" w:rsidRPr="00D53BF3" w:rsidTr="002262AF">
        <w:tc>
          <w:tcPr>
            <w:tcW w:w="6930" w:type="dxa"/>
          </w:tcPr>
          <w:p w:rsidR="00B4398D" w:rsidRPr="00D53BF3" w:rsidRDefault="00B4398D" w:rsidP="002262AF">
            <w:pPr>
              <w:pStyle w:val="ccNormal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B4398D" w:rsidRPr="00D53BF3" w:rsidRDefault="00B4398D" w:rsidP="002262AF">
            <w:pPr>
              <w:pStyle w:val="ccNormal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B4398D" w:rsidRPr="00D53BF3" w:rsidTr="002262AF">
        <w:tc>
          <w:tcPr>
            <w:tcW w:w="6930" w:type="dxa"/>
          </w:tcPr>
          <w:p w:rsidR="00B4398D" w:rsidRPr="00D53BF3" w:rsidRDefault="00B4398D" w:rsidP="002262AF">
            <w:pPr>
              <w:pStyle w:val="ccNormal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B4398D" w:rsidRPr="00D53BF3" w:rsidRDefault="00B4398D" w:rsidP="002262AF">
            <w:pPr>
              <w:pStyle w:val="ccNormal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B4398D" w:rsidRPr="00D53BF3" w:rsidTr="002262AF">
        <w:tc>
          <w:tcPr>
            <w:tcW w:w="6930" w:type="dxa"/>
          </w:tcPr>
          <w:p w:rsidR="00B4398D" w:rsidRPr="00D53BF3" w:rsidRDefault="00B4398D" w:rsidP="002262AF">
            <w:pPr>
              <w:pStyle w:val="ccNormal"/>
              <w:jc w:val="left"/>
              <w:rPr>
                <w:rFonts w:ascii="Arial" w:hAnsi="Arial" w:cs="Arial"/>
                <w:color w:val="000000" w:themeColor="text1"/>
              </w:rPr>
            </w:pPr>
          </w:p>
          <w:p w:rsidR="00B4398D" w:rsidRPr="00D53BF3" w:rsidRDefault="00B4398D" w:rsidP="002262AF">
            <w:pPr>
              <w:pStyle w:val="ccNormal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  <w:tr w:rsidR="00B4398D" w:rsidRPr="00D53BF3" w:rsidTr="002262AF">
        <w:tc>
          <w:tcPr>
            <w:tcW w:w="6930" w:type="dxa"/>
          </w:tcPr>
          <w:p w:rsidR="00B4398D" w:rsidRPr="00D53BF3" w:rsidRDefault="00B4398D" w:rsidP="002262AF">
            <w:pPr>
              <w:pStyle w:val="ccNormal"/>
              <w:jc w:val="left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4398D" w:rsidRPr="00D53BF3" w:rsidRDefault="00B4398D" w:rsidP="00B4398D">
      <w:pPr>
        <w:spacing w:after="240" w:line="360" w:lineRule="auto"/>
        <w:jc w:val="both"/>
        <w:rPr>
          <w:rFonts w:cs="Arial"/>
          <w:color w:val="000000" w:themeColor="text1"/>
        </w:rPr>
      </w:pPr>
    </w:p>
    <w:p w:rsidR="00B4398D" w:rsidRDefault="00BC52D7" w:rsidP="00BC52D7">
      <w:pPr>
        <w:pStyle w:val="Timeandvenue"/>
        <w:jc w:val="left"/>
        <w:rPr>
          <w:rFonts w:ascii="Franklin Gothic Demi" w:hAnsi="Franklin Gothic Demi"/>
          <w:sz w:val="32"/>
          <w:szCs w:val="32"/>
        </w:rPr>
      </w:pPr>
      <w:r w:rsidRPr="00BC52D7">
        <w:rPr>
          <w:rFonts w:ascii="Franklin Gothic Demi" w:hAnsi="Franklin Gothic Demi"/>
          <w:sz w:val="32"/>
          <w:szCs w:val="32"/>
        </w:rPr>
        <w:t>Part F: Nominee’s background and experience</w:t>
      </w:r>
    </w:p>
    <w:p w:rsidR="00BC52D7" w:rsidRPr="00D53BF3" w:rsidRDefault="00BC52D7" w:rsidP="00BC52D7">
      <w:pPr>
        <w:spacing w:after="240" w:line="36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Candidates are to provide details of their </w:t>
      </w:r>
      <w:r w:rsidR="00185414">
        <w:rPr>
          <w:rFonts w:cs="Arial"/>
          <w:color w:val="000000" w:themeColor="text1"/>
        </w:rPr>
        <w:t>relevant skills</w:t>
      </w:r>
      <w:r>
        <w:rPr>
          <w:rFonts w:cs="Arial"/>
          <w:color w:val="000000" w:themeColor="text1"/>
        </w:rPr>
        <w:t xml:space="preserve"> and experience below.</w:t>
      </w:r>
    </w:p>
    <w:p w:rsidR="00BC52D7" w:rsidRDefault="00BC52D7" w:rsidP="00BC52D7">
      <w:pPr>
        <w:rPr>
          <w:lang w:eastAsia="en-US"/>
        </w:rPr>
      </w:pPr>
    </w:p>
    <w:p w:rsidR="00BC52D7" w:rsidRDefault="00BC52D7" w:rsidP="00BC52D7">
      <w:pPr>
        <w:rPr>
          <w:lang w:eastAsia="en-US"/>
        </w:rPr>
      </w:pPr>
    </w:p>
    <w:p w:rsidR="00BC52D7" w:rsidRDefault="00BC52D7" w:rsidP="00BC52D7">
      <w:pPr>
        <w:rPr>
          <w:lang w:eastAsia="en-US"/>
        </w:rPr>
      </w:pPr>
    </w:p>
    <w:p w:rsidR="00BC52D7" w:rsidRDefault="00BC52D7" w:rsidP="00BC52D7">
      <w:pPr>
        <w:rPr>
          <w:lang w:eastAsia="en-US"/>
        </w:rPr>
      </w:pPr>
    </w:p>
    <w:p w:rsidR="00BC52D7" w:rsidRDefault="00BC52D7" w:rsidP="00BC52D7">
      <w:pPr>
        <w:rPr>
          <w:lang w:eastAsia="en-US"/>
        </w:rPr>
      </w:pPr>
    </w:p>
    <w:p w:rsidR="00BC52D7" w:rsidRDefault="00BC52D7" w:rsidP="00BC52D7">
      <w:pPr>
        <w:rPr>
          <w:lang w:eastAsia="en-US"/>
        </w:rPr>
      </w:pPr>
    </w:p>
    <w:p w:rsidR="00BC52D7" w:rsidRDefault="00BC52D7" w:rsidP="00BC52D7">
      <w:pPr>
        <w:rPr>
          <w:lang w:eastAsia="en-US"/>
        </w:rPr>
      </w:pPr>
    </w:p>
    <w:p w:rsidR="00BC52D7" w:rsidRDefault="00BC52D7" w:rsidP="00BC52D7">
      <w:pPr>
        <w:rPr>
          <w:lang w:eastAsia="en-US"/>
        </w:rPr>
      </w:pPr>
    </w:p>
    <w:p w:rsidR="00BC52D7" w:rsidRDefault="00BC52D7" w:rsidP="00BC52D7">
      <w:pPr>
        <w:rPr>
          <w:lang w:eastAsia="en-US"/>
        </w:rPr>
      </w:pPr>
    </w:p>
    <w:p w:rsidR="00BC52D7" w:rsidRDefault="00BC52D7" w:rsidP="00BC52D7">
      <w:pPr>
        <w:rPr>
          <w:lang w:eastAsia="en-US"/>
        </w:rPr>
      </w:pPr>
    </w:p>
    <w:p w:rsidR="00BC52D7" w:rsidRDefault="00BC52D7" w:rsidP="00BC52D7">
      <w:pPr>
        <w:rPr>
          <w:lang w:eastAsia="en-US"/>
        </w:rPr>
      </w:pPr>
    </w:p>
    <w:p w:rsidR="00BC52D7" w:rsidRDefault="00BC52D7" w:rsidP="00BC52D7">
      <w:pPr>
        <w:rPr>
          <w:lang w:eastAsia="en-US"/>
        </w:rPr>
      </w:pPr>
    </w:p>
    <w:p w:rsidR="00BC52D7" w:rsidRDefault="00BC52D7" w:rsidP="00BC52D7">
      <w:pPr>
        <w:rPr>
          <w:lang w:eastAsia="en-US"/>
        </w:rPr>
      </w:pPr>
    </w:p>
    <w:p w:rsidR="00BC52D7" w:rsidRDefault="00BC52D7" w:rsidP="00BC52D7">
      <w:pPr>
        <w:jc w:val="both"/>
        <w:rPr>
          <w:rFonts w:cs="Arial"/>
          <w:b/>
        </w:rPr>
      </w:pPr>
    </w:p>
    <w:p w:rsidR="00BC52D7" w:rsidRDefault="00BC52D7" w:rsidP="00BC52D7">
      <w:pPr>
        <w:jc w:val="both"/>
        <w:rPr>
          <w:rFonts w:cs="Arial"/>
          <w:b/>
        </w:rPr>
      </w:pPr>
    </w:p>
    <w:p w:rsidR="00BC52D7" w:rsidRDefault="00BC52D7" w:rsidP="00BC52D7">
      <w:pPr>
        <w:jc w:val="both"/>
        <w:rPr>
          <w:rFonts w:cs="Arial"/>
          <w:b/>
        </w:rPr>
      </w:pPr>
    </w:p>
    <w:p w:rsidR="00BC52D7" w:rsidRDefault="00BC52D7" w:rsidP="00BC52D7">
      <w:pPr>
        <w:jc w:val="both"/>
        <w:rPr>
          <w:rFonts w:cs="Arial"/>
          <w:b/>
        </w:rPr>
      </w:pPr>
    </w:p>
    <w:p w:rsidR="00BC52D7" w:rsidRDefault="00BC52D7" w:rsidP="00BC52D7">
      <w:pPr>
        <w:jc w:val="both"/>
        <w:rPr>
          <w:rFonts w:cs="Arial"/>
          <w:b/>
        </w:rPr>
      </w:pPr>
    </w:p>
    <w:p w:rsidR="00BC52D7" w:rsidRDefault="00BC52D7" w:rsidP="00BC52D7">
      <w:pPr>
        <w:jc w:val="both"/>
        <w:rPr>
          <w:rFonts w:cs="Arial"/>
          <w:b/>
        </w:rPr>
      </w:pPr>
    </w:p>
    <w:p w:rsidR="00BC52D7" w:rsidRDefault="00BC52D7" w:rsidP="00BC52D7">
      <w:pPr>
        <w:jc w:val="both"/>
        <w:rPr>
          <w:rFonts w:cs="Arial"/>
          <w:b/>
        </w:rPr>
      </w:pPr>
    </w:p>
    <w:p w:rsidR="00134B34" w:rsidRDefault="00134B34" w:rsidP="00BC52D7">
      <w:pPr>
        <w:jc w:val="both"/>
        <w:rPr>
          <w:rFonts w:cs="Arial"/>
          <w:b/>
        </w:rPr>
      </w:pPr>
    </w:p>
    <w:p w:rsidR="00134B34" w:rsidRDefault="00134B34" w:rsidP="00BC52D7">
      <w:pPr>
        <w:jc w:val="both"/>
        <w:rPr>
          <w:rFonts w:cs="Arial"/>
          <w:b/>
        </w:rPr>
      </w:pPr>
    </w:p>
    <w:p w:rsidR="00134B34" w:rsidRDefault="00134B34" w:rsidP="00BC52D7">
      <w:pPr>
        <w:jc w:val="both"/>
        <w:rPr>
          <w:rFonts w:cs="Arial"/>
          <w:b/>
        </w:rPr>
      </w:pPr>
    </w:p>
    <w:p w:rsidR="00134B34" w:rsidRDefault="00134B34" w:rsidP="00BC52D7">
      <w:pPr>
        <w:jc w:val="both"/>
        <w:rPr>
          <w:rFonts w:cs="Arial"/>
          <w:b/>
        </w:rPr>
      </w:pPr>
    </w:p>
    <w:p w:rsidR="00134B34" w:rsidRDefault="00134B34" w:rsidP="00BC52D7">
      <w:pPr>
        <w:jc w:val="both"/>
        <w:rPr>
          <w:rFonts w:cs="Arial"/>
          <w:b/>
        </w:rPr>
      </w:pPr>
    </w:p>
    <w:p w:rsidR="00134B34" w:rsidRDefault="00134B34" w:rsidP="00BC52D7">
      <w:pPr>
        <w:jc w:val="both"/>
        <w:rPr>
          <w:rFonts w:cs="Arial"/>
          <w:b/>
        </w:rPr>
      </w:pPr>
    </w:p>
    <w:p w:rsidR="00134B34" w:rsidRDefault="00134B34" w:rsidP="00BC52D7">
      <w:pPr>
        <w:jc w:val="both"/>
        <w:rPr>
          <w:rFonts w:cs="Arial"/>
          <w:b/>
        </w:rPr>
      </w:pPr>
    </w:p>
    <w:p w:rsidR="00134B34" w:rsidRDefault="00134B34" w:rsidP="00BC52D7">
      <w:pPr>
        <w:jc w:val="both"/>
        <w:rPr>
          <w:rFonts w:cs="Arial"/>
          <w:b/>
        </w:rPr>
      </w:pPr>
    </w:p>
    <w:p w:rsidR="00134B34" w:rsidRDefault="00134B34" w:rsidP="00BC52D7">
      <w:pPr>
        <w:jc w:val="both"/>
        <w:rPr>
          <w:rFonts w:cs="Arial"/>
          <w:b/>
        </w:rPr>
      </w:pPr>
    </w:p>
    <w:p w:rsidR="00134B34" w:rsidRPr="004A33D8" w:rsidRDefault="00134B34" w:rsidP="00134B34">
      <w:pPr>
        <w:jc w:val="both"/>
        <w:rPr>
          <w:rFonts w:cs="Arial"/>
          <w:b/>
        </w:rPr>
      </w:pPr>
      <w:r w:rsidRPr="004A33D8">
        <w:rPr>
          <w:rFonts w:cs="Arial"/>
          <w:b/>
        </w:rPr>
        <w:t xml:space="preserve">Please return the </w:t>
      </w:r>
      <w:r>
        <w:rPr>
          <w:rFonts w:cs="Arial"/>
          <w:b/>
        </w:rPr>
        <w:t>completed</w:t>
      </w:r>
      <w:r w:rsidRPr="004A33D8">
        <w:rPr>
          <w:rFonts w:cs="Arial"/>
          <w:b/>
        </w:rPr>
        <w:t xml:space="preserve"> form </w:t>
      </w:r>
      <w:r>
        <w:rPr>
          <w:rFonts w:cs="Arial"/>
          <w:b/>
        </w:rPr>
        <w:t xml:space="preserve">by email </w:t>
      </w:r>
      <w:r w:rsidRPr="004A33D8">
        <w:rPr>
          <w:rFonts w:cs="Arial"/>
          <w:b/>
        </w:rPr>
        <w:t>to</w:t>
      </w:r>
      <w:r>
        <w:rPr>
          <w:rFonts w:cs="Arial"/>
        </w:rPr>
        <w:t xml:space="preserve"> </w:t>
      </w:r>
      <w:hyperlink r:id="rId8" w:history="1">
        <w:r w:rsidRPr="001F408E">
          <w:rPr>
            <w:rStyle w:val="Hyperlink"/>
            <w:rFonts w:eastAsia="Arial"/>
          </w:rPr>
          <w:t>retailmarketopening@ofwat.gsi.gov.uk</w:t>
        </w:r>
      </w:hyperlink>
      <w:r>
        <w:rPr>
          <w:rStyle w:val="Hyperlink"/>
          <w:rFonts w:eastAsia="Arial"/>
        </w:rPr>
        <w:t xml:space="preserve"> </w:t>
      </w:r>
      <w:r w:rsidRPr="004A33D8">
        <w:rPr>
          <w:rFonts w:cs="Arial"/>
          <w:b/>
        </w:rPr>
        <w:t xml:space="preserve">to arrive no later than 5pm on </w:t>
      </w:r>
      <w:r>
        <w:rPr>
          <w:rFonts w:cs="Arial"/>
          <w:b/>
        </w:rPr>
        <w:t>30 November</w:t>
      </w:r>
      <w:r w:rsidRPr="004A33D8">
        <w:rPr>
          <w:rFonts w:cs="Arial"/>
          <w:b/>
        </w:rPr>
        <w:t xml:space="preserve"> 201</w:t>
      </w:r>
      <w:r>
        <w:rPr>
          <w:rFonts w:cs="Arial"/>
          <w:b/>
        </w:rPr>
        <w:t>6.</w:t>
      </w:r>
    </w:p>
    <w:p w:rsidR="00134B34" w:rsidRPr="004A33D8" w:rsidRDefault="00134B34" w:rsidP="00134B34">
      <w:pPr>
        <w:jc w:val="both"/>
        <w:rPr>
          <w:rFonts w:cs="Arial"/>
        </w:rPr>
      </w:pPr>
    </w:p>
    <w:p w:rsidR="00134B34" w:rsidRDefault="00134B34" w:rsidP="00BC52D7">
      <w:pPr>
        <w:jc w:val="both"/>
        <w:rPr>
          <w:rFonts w:cs="Arial"/>
          <w:b/>
        </w:rPr>
      </w:pPr>
      <w:r w:rsidRPr="004A33D8">
        <w:rPr>
          <w:rFonts w:cs="Arial"/>
        </w:rPr>
        <w:t xml:space="preserve">Any queries should be directed to </w:t>
      </w:r>
      <w:r>
        <w:rPr>
          <w:rFonts w:cs="Arial"/>
        </w:rPr>
        <w:t>Amanda Rooney</w:t>
      </w:r>
      <w:r w:rsidRPr="004A33D8">
        <w:rPr>
          <w:rFonts w:cs="Arial"/>
        </w:rPr>
        <w:t>, on</w:t>
      </w:r>
      <w:r>
        <w:rPr>
          <w:rFonts w:cs="Arial"/>
        </w:rPr>
        <w:t xml:space="preserve"> </w:t>
      </w:r>
      <w:r w:rsidRPr="004A33D8">
        <w:rPr>
          <w:rFonts w:cs="Arial"/>
        </w:rPr>
        <w:t xml:space="preserve">+44 (0) 121 644 </w:t>
      </w:r>
      <w:r>
        <w:rPr>
          <w:rFonts w:cs="Arial"/>
        </w:rPr>
        <w:t>7724</w:t>
      </w:r>
      <w:r>
        <w:rPr>
          <w:rFonts w:eastAsia="Arial"/>
        </w:rPr>
        <w:t>.</w:t>
      </w:r>
      <w:bookmarkStart w:id="0" w:name="_GoBack"/>
      <w:bookmarkEnd w:id="0"/>
    </w:p>
    <w:sectPr w:rsidR="00134B34" w:rsidSect="00A1455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5D" w:rsidRDefault="00410E5D" w:rsidP="001C3F20">
      <w:pPr>
        <w:spacing w:after="0"/>
      </w:pPr>
      <w:r>
        <w:separator/>
      </w:r>
    </w:p>
  </w:endnote>
  <w:endnote w:type="continuationSeparator" w:id="0">
    <w:p w:rsidR="00410E5D" w:rsidRDefault="00410E5D" w:rsidP="001C3F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20" w:rsidRPr="001C3F20" w:rsidRDefault="001C3F20" w:rsidP="00ED423F">
    <w:pPr>
      <w:pStyle w:val="Footer"/>
      <w:pBdr>
        <w:top w:val="single" w:sz="18" w:space="6" w:color="0078C9"/>
      </w:pBd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3F" w:rsidRPr="00ED423F" w:rsidRDefault="00ED423F" w:rsidP="00ED423F">
    <w:pPr>
      <w:pStyle w:val="Footer"/>
      <w:pBdr>
        <w:top w:val="single" w:sz="18" w:space="4" w:color="0078C9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5D" w:rsidRDefault="00410E5D" w:rsidP="001C3F20">
      <w:pPr>
        <w:spacing w:after="0"/>
      </w:pPr>
      <w:r>
        <w:separator/>
      </w:r>
    </w:p>
  </w:footnote>
  <w:footnote w:type="continuationSeparator" w:id="0">
    <w:p w:rsidR="00410E5D" w:rsidRDefault="00410E5D" w:rsidP="001C3F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A0" w:rsidRDefault="00E269F9" w:rsidP="00B011A0">
    <w:pPr>
      <w:pStyle w:val="Contheader"/>
    </w:pPr>
    <w:r>
      <w:t>Election of panel members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5A" w:rsidRDefault="00A1455A" w:rsidP="00A1455A">
    <w:pPr>
      <w:pStyle w:val="Ofwataddress"/>
      <w:pBdr>
        <w:bottom w:val="single" w:sz="18" w:space="1" w:color="0078C9"/>
      </w:pBdr>
      <w:spacing w:before="960" w:after="240"/>
      <w:rPr>
        <w:rFonts w:eastAsiaTheme="majorEastAsia"/>
      </w:rPr>
    </w:pPr>
  </w:p>
  <w:p w:rsidR="00E269F9" w:rsidRPr="00E269F9" w:rsidRDefault="00A1455A" w:rsidP="00E269F9">
    <w:pPr>
      <w:pStyle w:val="Header"/>
    </w:pPr>
    <w:r w:rsidRPr="006121EB">
      <w:rPr>
        <w:rFonts w:eastAsiaTheme="majorEastAsia"/>
      </w:rPr>
      <w:drawing>
        <wp:anchor distT="0" distB="0" distL="114300" distR="114300" simplePos="0" relativeHeight="251661312" behindDoc="1" locked="1" layoutInCell="0" allowOverlap="0" wp14:anchorId="6C97C166" wp14:editId="14E34F55">
          <wp:simplePos x="0" y="0"/>
          <wp:positionH relativeFrom="page">
            <wp:posOffset>4843145</wp:posOffset>
          </wp:positionH>
          <wp:positionV relativeFrom="topMargin">
            <wp:posOffset>271145</wp:posOffset>
          </wp:positionV>
          <wp:extent cx="2047875" cy="886460"/>
          <wp:effectExtent l="0" t="0" r="952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wat logo 46 m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9F9">
      <w:t>Election of panel members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00FAE"/>
    <w:multiLevelType w:val="multilevel"/>
    <w:tmpl w:val="5EE88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FEB3D03"/>
    <w:multiLevelType w:val="hybridMultilevel"/>
    <w:tmpl w:val="58BA3734"/>
    <w:lvl w:ilvl="0" w:tplc="DF74DF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BA"/>
    <w:rsid w:val="00002E8D"/>
    <w:rsid w:val="00073388"/>
    <w:rsid w:val="0007730D"/>
    <w:rsid w:val="00080202"/>
    <w:rsid w:val="00087908"/>
    <w:rsid w:val="000C0ECA"/>
    <w:rsid w:val="00134B34"/>
    <w:rsid w:val="00185414"/>
    <w:rsid w:val="001C3F20"/>
    <w:rsid w:val="002870DD"/>
    <w:rsid w:val="00297FD8"/>
    <w:rsid w:val="00331A0D"/>
    <w:rsid w:val="00345702"/>
    <w:rsid w:val="00402DC7"/>
    <w:rsid w:val="00410E5D"/>
    <w:rsid w:val="004549B5"/>
    <w:rsid w:val="004D6E83"/>
    <w:rsid w:val="004E7D67"/>
    <w:rsid w:val="004F11BC"/>
    <w:rsid w:val="00505DD8"/>
    <w:rsid w:val="00516C04"/>
    <w:rsid w:val="005B2E5D"/>
    <w:rsid w:val="005C175B"/>
    <w:rsid w:val="005C27E3"/>
    <w:rsid w:val="006121EB"/>
    <w:rsid w:val="0071669E"/>
    <w:rsid w:val="007832B6"/>
    <w:rsid w:val="00797BFD"/>
    <w:rsid w:val="007F67E9"/>
    <w:rsid w:val="008A0AA5"/>
    <w:rsid w:val="00916BAB"/>
    <w:rsid w:val="009E2E01"/>
    <w:rsid w:val="00A1455A"/>
    <w:rsid w:val="00A22E03"/>
    <w:rsid w:val="00AD2B7F"/>
    <w:rsid w:val="00B011A0"/>
    <w:rsid w:val="00B4398D"/>
    <w:rsid w:val="00B8594A"/>
    <w:rsid w:val="00BC52D7"/>
    <w:rsid w:val="00C331BA"/>
    <w:rsid w:val="00C73A83"/>
    <w:rsid w:val="00DC5F58"/>
    <w:rsid w:val="00E269F9"/>
    <w:rsid w:val="00E57099"/>
    <w:rsid w:val="00EB5059"/>
    <w:rsid w:val="00ED423F"/>
    <w:rsid w:val="00F00BEF"/>
    <w:rsid w:val="00FE7EC8"/>
    <w:rsid w:val="00F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268D73-2E50-4A1F-BC63-10E4F70D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02"/>
    <w:pPr>
      <w:spacing w:after="120"/>
    </w:pPr>
    <w:rPr>
      <w:rFonts w:ascii="Arial" w:eastAsiaTheme="minorEastAsia" w:hAnsi="Arial"/>
      <w:color w:val="404040" w:themeColor="text1" w:themeTint="BF"/>
      <w:sz w:val="22"/>
      <w:szCs w:val="22"/>
      <w:lang w:eastAsia="ja-JP"/>
    </w:rPr>
  </w:style>
  <w:style w:type="paragraph" w:styleId="Heading1">
    <w:name w:val="heading 1"/>
    <w:next w:val="Normal"/>
    <w:link w:val="Heading1Char"/>
    <w:rsid w:val="00FE7EC8"/>
    <w:pPr>
      <w:keepNext/>
      <w:keepLines/>
      <w:spacing w:before="120" w:after="240"/>
      <w:outlineLvl w:val="0"/>
    </w:pPr>
    <w:rPr>
      <w:rFonts w:ascii="Franklin Gothic Demi" w:eastAsia="Times New Roman" w:hAnsi="Franklin Gothic Demi"/>
      <w:bCs/>
      <w:color w:val="003479"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nhideWhenUsed/>
    <w:rsid w:val="007F67E9"/>
    <w:pPr>
      <w:keepNext/>
      <w:keepLines/>
      <w:numPr>
        <w:ilvl w:val="1"/>
        <w:numId w:val="5"/>
      </w:numPr>
      <w:spacing w:before="320" w:after="320" w:line="320" w:lineRule="exact"/>
      <w:outlineLvl w:val="1"/>
    </w:pPr>
    <w:rPr>
      <w:rFonts w:ascii="Franklin Gothic Demi" w:eastAsiaTheme="majorEastAsia" w:hAnsi="Franklin Gothic Demi" w:cstheme="majorBidi"/>
      <w:bCs/>
      <w:color w:val="003479"/>
      <w:sz w:val="32"/>
      <w:szCs w:val="26"/>
      <w:lang w:eastAsia="en-GB"/>
    </w:rPr>
  </w:style>
  <w:style w:type="paragraph" w:styleId="Heading3">
    <w:name w:val="heading 3"/>
    <w:next w:val="Normal"/>
    <w:link w:val="Heading3Char"/>
    <w:autoRedefine/>
    <w:unhideWhenUsed/>
    <w:rsid w:val="007F67E9"/>
    <w:pPr>
      <w:keepNext/>
      <w:keepLines/>
      <w:numPr>
        <w:ilvl w:val="2"/>
        <w:numId w:val="5"/>
      </w:numPr>
      <w:spacing w:before="320"/>
      <w:outlineLvl w:val="2"/>
    </w:pPr>
    <w:rPr>
      <w:rFonts w:ascii="Franklin Gothic Demi" w:hAnsi="Franklin Gothic Demi"/>
      <w:bCs/>
      <w:color w:val="003479"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F67E9"/>
    <w:rPr>
      <w:rFonts w:ascii="Franklin Gothic Demi" w:hAnsi="Franklin Gothic Demi"/>
      <w:bCs/>
      <w:color w:val="003479"/>
      <w:sz w:val="28"/>
      <w:szCs w:val="24"/>
      <w:lang w:eastAsia="en-GB"/>
    </w:rPr>
  </w:style>
  <w:style w:type="paragraph" w:customStyle="1" w:styleId="Un-numberedheading">
    <w:name w:val="Un-numbered heading"/>
    <w:next w:val="Normal"/>
    <w:rsid w:val="00002E8D"/>
    <w:pPr>
      <w:spacing w:before="480" w:after="320" w:line="320" w:lineRule="exact"/>
    </w:pPr>
    <w:rPr>
      <w:rFonts w:ascii="Franklin Gothic Demi" w:eastAsia="Times New Roman" w:hAnsi="Franklin Gothic Demi"/>
      <w:bCs/>
      <w:color w:val="0078C9"/>
      <w:sz w:val="64"/>
      <w:szCs w:val="28"/>
      <w:lang w:eastAsia="en-GB"/>
    </w:rPr>
  </w:style>
  <w:style w:type="paragraph" w:customStyle="1" w:styleId="AppendixHeading1">
    <w:name w:val="Appendix Heading 1"/>
    <w:basedOn w:val="Un-numberedheading"/>
    <w:next w:val="Normal"/>
    <w:rsid w:val="007F67E9"/>
  </w:style>
  <w:style w:type="paragraph" w:customStyle="1" w:styleId="AppendixHeading2">
    <w:name w:val="Appendix Heading 2"/>
    <w:basedOn w:val="Heading2"/>
    <w:next w:val="Normal"/>
    <w:rsid w:val="007F67E9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Heading2Char">
    <w:name w:val="Heading 2 Char"/>
    <w:link w:val="Heading2"/>
    <w:rsid w:val="007F67E9"/>
    <w:rPr>
      <w:rFonts w:ascii="Franklin Gothic Demi" w:eastAsiaTheme="majorEastAsia" w:hAnsi="Franklin Gothic Demi" w:cstheme="majorBidi"/>
      <w:bCs/>
      <w:color w:val="003479"/>
      <w:sz w:val="32"/>
      <w:szCs w:val="26"/>
      <w:lang w:eastAsia="en-GB"/>
    </w:rPr>
  </w:style>
  <w:style w:type="paragraph" w:customStyle="1" w:styleId="AppendixHeading3">
    <w:name w:val="Appendix Heading 3"/>
    <w:basedOn w:val="Heading3"/>
    <w:next w:val="Normal"/>
    <w:rsid w:val="007F67E9"/>
    <w:pPr>
      <w:numPr>
        <w:ilvl w:val="0"/>
        <w:numId w:val="0"/>
      </w:numPr>
      <w:spacing w:after="120"/>
    </w:pPr>
    <w:rPr>
      <w:rFonts w:eastAsia="Times New Roman"/>
    </w:rPr>
  </w:style>
  <w:style w:type="paragraph" w:customStyle="1" w:styleId="Tableheading">
    <w:name w:val="Table heading"/>
    <w:basedOn w:val="Normal"/>
    <w:rsid w:val="007F67E9"/>
    <w:pPr>
      <w:spacing w:before="320" w:after="320" w:line="320" w:lineRule="exact"/>
    </w:pPr>
    <w:rPr>
      <w:rFonts w:ascii="Franklin Gothic Demi" w:eastAsia="Times New Roman" w:hAnsi="Franklin Gothic Demi" w:cs="Arial"/>
      <w:color w:val="0078C9"/>
      <w:sz w:val="24"/>
      <w:szCs w:val="24"/>
      <w:lang w:val="en" w:eastAsia="en-GB"/>
    </w:rPr>
  </w:style>
  <w:style w:type="table" w:customStyle="1" w:styleId="Ofwat">
    <w:name w:val="Ofwat"/>
    <w:basedOn w:val="TableNormal"/>
    <w:uiPriority w:val="99"/>
    <w:rsid w:val="007F67E9"/>
    <w:rPr>
      <w:rFonts w:asciiTheme="minorHAnsi" w:eastAsia="Times New Roman" w:hAnsiTheme="minorHAnsi"/>
      <w:lang w:eastAsia="en-GB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left w:w="115" w:type="dxa"/>
        <w:right w:w="115" w:type="dxa"/>
      </w:tblCellMar>
    </w:tblPr>
    <w:tcPr>
      <w:shd w:val="clear" w:color="auto" w:fill="E0DCD8"/>
    </w:tcPr>
    <w:tblStylePr w:type="firstRow">
      <w:pPr>
        <w:jc w:val="left"/>
      </w:pPr>
      <w:rPr>
        <w:rFonts w:ascii="Arial" w:hAnsi="Arial"/>
        <w:color w:val="FFFFFF" w:themeColor="background1"/>
        <w:sz w:val="20"/>
      </w:rPr>
      <w:tblPr/>
      <w:tcPr>
        <w:shd w:val="clear" w:color="auto" w:fill="857362"/>
      </w:tcPr>
    </w:tblStylePr>
    <w:tblStylePr w:type="lastRow">
      <w:rPr>
        <w:rFonts w:ascii="Arial" w:hAnsi="Arial"/>
        <w:color w:val="auto"/>
        <w:sz w:val="20"/>
      </w:rPr>
      <w:tblPr/>
      <w:tcPr>
        <w:shd w:val="clear" w:color="auto" w:fill="E0DCD8"/>
      </w:tcPr>
    </w:tblStylePr>
  </w:style>
  <w:style w:type="character" w:customStyle="1" w:styleId="Heading1Char">
    <w:name w:val="Heading 1 Char"/>
    <w:link w:val="Heading1"/>
    <w:rsid w:val="00FE7EC8"/>
    <w:rPr>
      <w:rFonts w:ascii="Franklin Gothic Demi" w:eastAsia="Times New Roman" w:hAnsi="Franklin Gothic Demi"/>
      <w:bCs/>
      <w:color w:val="003479"/>
      <w:sz w:val="32"/>
      <w:szCs w:val="28"/>
      <w:lang w:eastAsia="en-GB"/>
    </w:rPr>
  </w:style>
  <w:style w:type="paragraph" w:customStyle="1" w:styleId="Ofwataddress">
    <w:name w:val="Ofwat address"/>
    <w:next w:val="Normal"/>
    <w:qFormat/>
    <w:rsid w:val="001C3F20"/>
    <w:pPr>
      <w:spacing w:before="240"/>
    </w:pPr>
    <w:rPr>
      <w:rFonts w:ascii="Arial" w:eastAsia="Times New Roman" w:hAnsi="Arial"/>
      <w:color w:val="003479"/>
      <w:szCs w:val="24"/>
      <w:lang w:eastAsia="en-GB"/>
    </w:rPr>
  </w:style>
  <w:style w:type="paragraph" w:styleId="Header">
    <w:name w:val="header"/>
    <w:aliases w:val="Agenda"/>
    <w:basedOn w:val="Un-numberedheading"/>
    <w:next w:val="Normal"/>
    <w:link w:val="HeaderChar"/>
    <w:uiPriority w:val="99"/>
    <w:rsid w:val="006121EB"/>
    <w:rPr>
      <w:noProof/>
    </w:rPr>
  </w:style>
  <w:style w:type="character" w:customStyle="1" w:styleId="HeaderChar">
    <w:name w:val="Header Char"/>
    <w:aliases w:val="Agenda Char"/>
    <w:link w:val="Header"/>
    <w:uiPriority w:val="99"/>
    <w:rsid w:val="006121EB"/>
    <w:rPr>
      <w:rFonts w:ascii="Franklin Gothic Demi" w:eastAsia="Times New Roman" w:hAnsi="Franklin Gothic Demi"/>
      <w:bCs/>
      <w:noProof/>
      <w:color w:val="0078C9"/>
      <w:sz w:val="64"/>
      <w:szCs w:val="28"/>
      <w:lang w:eastAsia="en-GB"/>
    </w:rPr>
  </w:style>
  <w:style w:type="paragraph" w:styleId="Footer">
    <w:name w:val="footer"/>
    <w:next w:val="Normal"/>
    <w:link w:val="FooterChar"/>
    <w:uiPriority w:val="99"/>
    <w:rsid w:val="007F67E9"/>
    <w:pPr>
      <w:pBdr>
        <w:top w:val="single" w:sz="8" w:space="4" w:color="0078C9"/>
      </w:pBdr>
      <w:tabs>
        <w:tab w:val="center" w:pos="4513"/>
        <w:tab w:val="right" w:pos="9026"/>
      </w:tabs>
      <w:jc w:val="right"/>
    </w:pPr>
    <w:rPr>
      <w:rFonts w:ascii="Arial" w:eastAsia="Times New Roman" w:hAnsi="Arial"/>
      <w:color w:val="857362"/>
      <w:szCs w:val="24"/>
      <w:lang w:eastAsia="en-GB"/>
    </w:rPr>
  </w:style>
  <w:style w:type="character" w:customStyle="1" w:styleId="FooterChar">
    <w:name w:val="Footer Char"/>
    <w:link w:val="Footer"/>
    <w:uiPriority w:val="99"/>
    <w:rsid w:val="007F67E9"/>
    <w:rPr>
      <w:rFonts w:ascii="Arial" w:eastAsia="Times New Roman" w:hAnsi="Arial"/>
      <w:color w:val="857362"/>
      <w:szCs w:val="24"/>
      <w:lang w:eastAsia="en-GB"/>
    </w:rPr>
  </w:style>
  <w:style w:type="paragraph" w:customStyle="1" w:styleId="Details">
    <w:name w:val="Details"/>
    <w:next w:val="Normal"/>
    <w:rsid w:val="001C3F20"/>
    <w:pPr>
      <w:jc w:val="right"/>
    </w:pPr>
    <w:rPr>
      <w:rFonts w:ascii="Arial" w:hAnsi="Arial"/>
      <w:color w:val="003479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rsid w:val="007F67E9"/>
    <w:pPr>
      <w:pBdr>
        <w:bottom w:val="single" w:sz="8" w:space="4" w:color="002664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7F6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Hyperlink">
    <w:name w:val="Hyperlink"/>
    <w:qFormat/>
    <w:rsid w:val="007F67E9"/>
    <w:rPr>
      <w:rFonts w:ascii="Arial" w:hAnsi="Arial"/>
      <w:color w:val="0078C9"/>
      <w:sz w:val="24"/>
      <w:u w:val="none"/>
    </w:rPr>
  </w:style>
  <w:style w:type="table" w:styleId="TableClassic3">
    <w:name w:val="Table Classic 3"/>
    <w:basedOn w:val="TableNormal"/>
    <w:rsid w:val="007F67E9"/>
    <w:pPr>
      <w:spacing w:before="320" w:after="320" w:line="320" w:lineRule="exact"/>
    </w:pPr>
    <w:rPr>
      <w:rFonts w:eastAsia="Times New Roman"/>
      <w:color w:val="00008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F67E9"/>
    <w:pPr>
      <w:spacing w:before="320" w:after="320" w:line="320" w:lineRule="exact"/>
    </w:pPr>
    <w:rPr>
      <w:rFonts w:eastAsia="Times New Roman"/>
      <w:color w:val="FFFFFF"/>
      <w:lang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F67E9"/>
    <w:pPr>
      <w:spacing w:before="320" w:after="320" w:line="320" w:lineRule="exact"/>
    </w:pPr>
    <w:rPr>
      <w:rFonts w:eastAsia="Times New Roman"/>
      <w:lang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7F67E9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F67E9"/>
    <w:rPr>
      <w:color w:val="808080"/>
    </w:rPr>
  </w:style>
  <w:style w:type="paragraph" w:styleId="ListParagraph">
    <w:name w:val="List Paragraph"/>
    <w:basedOn w:val="Normal"/>
    <w:next w:val="Normal"/>
    <w:uiPriority w:val="34"/>
    <w:rsid w:val="007F67E9"/>
    <w:pPr>
      <w:numPr>
        <w:numId w:val="6"/>
      </w:numPr>
      <w:spacing w:before="320" w:after="320" w:line="320" w:lineRule="exact"/>
      <w:contextualSpacing/>
    </w:pPr>
    <w:rPr>
      <w:rFonts w:eastAsia="Times New Roman"/>
      <w:color w:val="auto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8A0AA5"/>
    <w:pPr>
      <w:spacing w:after="0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0AA5"/>
    <w:rPr>
      <w:rFonts w:ascii="Calibri" w:hAnsi="Calibri" w:cstheme="minorBidi"/>
      <w:sz w:val="22"/>
      <w:szCs w:val="21"/>
    </w:rPr>
  </w:style>
  <w:style w:type="paragraph" w:customStyle="1" w:styleId="Body">
    <w:name w:val="Body"/>
    <w:next w:val="Normal"/>
    <w:rsid w:val="00FE7EC8"/>
    <w:pPr>
      <w:tabs>
        <w:tab w:val="left" w:pos="1440"/>
        <w:tab w:val="left" w:pos="4320"/>
      </w:tabs>
    </w:pPr>
    <w:rPr>
      <w:rFonts w:ascii="Arial" w:hAnsi="Arial"/>
      <w:sz w:val="24"/>
      <w:szCs w:val="24"/>
      <w:lang w:eastAsia="en-GB"/>
    </w:rPr>
  </w:style>
  <w:style w:type="paragraph" w:customStyle="1" w:styleId="Textboxheading">
    <w:name w:val="Text box heading"/>
    <w:next w:val="Normal"/>
    <w:link w:val="TextboxheadingChar"/>
    <w:rsid w:val="0071669E"/>
    <w:pPr>
      <w:spacing w:before="240" w:after="240" w:line="280" w:lineRule="exact"/>
    </w:pPr>
    <w:rPr>
      <w:rFonts w:ascii="Franklin Gothic Demi" w:eastAsiaTheme="majorEastAsia" w:hAnsi="Franklin Gothic Demi" w:cstheme="majorBidi"/>
      <w:bCs/>
      <w:iCs/>
      <w:color w:val="0078D2"/>
      <w:sz w:val="32"/>
      <w:szCs w:val="22"/>
    </w:rPr>
  </w:style>
  <w:style w:type="character" w:customStyle="1" w:styleId="TextboxheadingChar">
    <w:name w:val="Text box heading Char"/>
    <w:basedOn w:val="DefaultParagraphFont"/>
    <w:link w:val="Textboxheading"/>
    <w:rsid w:val="0071669E"/>
    <w:rPr>
      <w:rFonts w:ascii="Franklin Gothic Demi" w:eastAsiaTheme="majorEastAsia" w:hAnsi="Franklin Gothic Demi" w:cstheme="majorBidi"/>
      <w:bCs/>
      <w:iCs/>
      <w:color w:val="0078D2"/>
      <w:sz w:val="32"/>
      <w:szCs w:val="22"/>
    </w:rPr>
  </w:style>
  <w:style w:type="paragraph" w:customStyle="1" w:styleId="Timeandvenue">
    <w:name w:val="Time and venue"/>
    <w:next w:val="Normal"/>
    <w:link w:val="TimeandvenueChar"/>
    <w:qFormat/>
    <w:rsid w:val="002870DD"/>
    <w:pPr>
      <w:spacing w:before="240" w:after="240" w:line="280" w:lineRule="exact"/>
      <w:contextualSpacing/>
      <w:jc w:val="right"/>
    </w:pPr>
    <w:rPr>
      <w:rFonts w:ascii="Arial" w:hAnsi="Arial" w:cstheme="minorBidi"/>
      <w:color w:val="003479"/>
      <w:szCs w:val="24"/>
    </w:rPr>
  </w:style>
  <w:style w:type="character" w:customStyle="1" w:styleId="TimeandvenueChar">
    <w:name w:val="Time and venue Char"/>
    <w:basedOn w:val="DefaultParagraphFont"/>
    <w:link w:val="Timeandvenue"/>
    <w:rsid w:val="002870DD"/>
    <w:rPr>
      <w:rFonts w:ascii="Arial" w:hAnsi="Arial" w:cstheme="minorBidi"/>
      <w:color w:val="003479"/>
      <w:szCs w:val="24"/>
    </w:rPr>
  </w:style>
  <w:style w:type="paragraph" w:customStyle="1" w:styleId="Contheader">
    <w:name w:val="Cont header"/>
    <w:next w:val="Normal"/>
    <w:qFormat/>
    <w:rsid w:val="00ED423F"/>
    <w:pPr>
      <w:pBdr>
        <w:bottom w:val="single" w:sz="18" w:space="4" w:color="0078C9"/>
      </w:pBdr>
      <w:jc w:val="right"/>
    </w:pPr>
    <w:rPr>
      <w:rFonts w:ascii="Arial" w:hAnsi="Arial" w:cs="Arial"/>
      <w:color w:val="003479"/>
    </w:rPr>
  </w:style>
  <w:style w:type="paragraph" w:customStyle="1" w:styleId="ELEXONBody">
    <w:name w:val="ELEXON Body"/>
    <w:basedOn w:val="Normal"/>
    <w:link w:val="ELEXONBodyChar"/>
    <w:rsid w:val="00080202"/>
    <w:pPr>
      <w:keepLines/>
      <w:spacing w:after="0" w:line="280" w:lineRule="atLeast"/>
    </w:pPr>
    <w:rPr>
      <w:rFonts w:ascii="Tahoma" w:eastAsia="Times New Roman" w:hAnsi="Tahoma"/>
      <w:color w:val="000000"/>
      <w:sz w:val="20"/>
      <w:szCs w:val="24"/>
      <w:lang w:eastAsia="en-US"/>
    </w:rPr>
  </w:style>
  <w:style w:type="character" w:customStyle="1" w:styleId="ELEXONBodyChar">
    <w:name w:val="ELEXON Body Char"/>
    <w:basedOn w:val="DefaultParagraphFont"/>
    <w:link w:val="ELEXONBody"/>
    <w:rsid w:val="00080202"/>
    <w:rPr>
      <w:rFonts w:ascii="Tahoma" w:eastAsia="Times New Roman" w:hAnsi="Tahoma"/>
      <w:color w:val="000000"/>
      <w:szCs w:val="24"/>
    </w:rPr>
  </w:style>
  <w:style w:type="paragraph" w:customStyle="1" w:styleId="Boxheader">
    <w:name w:val="Box header"/>
    <w:next w:val="Normal"/>
    <w:qFormat/>
    <w:rsid w:val="00FF022F"/>
    <w:pPr>
      <w:spacing w:before="120" w:after="320"/>
    </w:pPr>
    <w:rPr>
      <w:rFonts w:ascii="Franklin Gothic Demi" w:eastAsia="Times New Roman" w:hAnsi="Franklin Gothic Demi"/>
      <w:color w:val="003479"/>
      <w:sz w:val="26"/>
      <w:szCs w:val="24"/>
      <w:lang w:eastAsia="en-GB"/>
    </w:rPr>
  </w:style>
  <w:style w:type="paragraph" w:customStyle="1" w:styleId="base">
    <w:name w:val="base"/>
    <w:rsid w:val="00087908"/>
    <w:pPr>
      <w:spacing w:line="270" w:lineRule="atLeast"/>
    </w:pPr>
    <w:rPr>
      <w:rFonts w:ascii="Univers (W1)" w:eastAsia="Times New Roman" w:hAnsi="Univers (W1)"/>
    </w:rPr>
  </w:style>
  <w:style w:type="paragraph" w:customStyle="1" w:styleId="ccNormal">
    <w:name w:val="ccNormal"/>
    <w:basedOn w:val="Normal"/>
    <w:rsid w:val="00B4398D"/>
    <w:pPr>
      <w:spacing w:after="0" w:line="280" w:lineRule="atLeast"/>
      <w:jc w:val="both"/>
    </w:pPr>
    <w:rPr>
      <w:rFonts w:ascii="Tahoma" w:eastAsia="Times" w:hAnsi="Tahoma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ailmarketopening@ofwat.gsi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andards\templates\ofwat\Feedback%20form.dotx" TargetMode="External"/></Relationships>
</file>

<file path=word/theme/theme1.xml><?xml version="1.0" encoding="utf-8"?>
<a:theme xmlns:a="http://schemas.openxmlformats.org/drawingml/2006/main" name="Ofwat">
  <a:themeElements>
    <a:clrScheme name="Ofwa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664"/>
      </a:accent1>
      <a:accent2>
        <a:srgbClr val="4B92DB"/>
      </a:accent2>
      <a:accent3>
        <a:srgbClr val="F0AB00"/>
      </a:accent3>
      <a:accent4>
        <a:srgbClr val="007EA3"/>
      </a:accent4>
      <a:accent5>
        <a:srgbClr val="A8B400"/>
      </a:accent5>
      <a:accent6>
        <a:srgbClr val="EA3BAE"/>
      </a:accent6>
      <a:hlink>
        <a:srgbClr val="4B92DB"/>
      </a:hlink>
      <a:folHlink>
        <a:srgbClr val="240078"/>
      </a:folHlink>
    </a:clrScheme>
    <a:fontScheme name="Ofwat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7D08-8F70-41B6-80FD-9D3A4BFC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Feedback form.dotx</Template>
  <TotalTime>0</TotalTime>
  <Pages>4</Pages>
  <Words>339</Words>
  <Characters>1760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Services Regulation Authority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Masters</dc:creator>
  <cp:lastModifiedBy>Mark Dowling</cp:lastModifiedBy>
  <cp:revision>2</cp:revision>
  <dcterms:created xsi:type="dcterms:W3CDTF">2016-11-23T16:47:00Z</dcterms:created>
  <dcterms:modified xsi:type="dcterms:W3CDTF">2016-11-23T16:47:00Z</dcterms:modified>
</cp:coreProperties>
</file>